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3504" w:rsidRPr="00F855A3" w:rsidRDefault="00C43504" w:rsidP="00406EC4">
      <w:pPr>
        <w:pStyle w:val="Sidhuvud2mindrag"/>
        <w:tabs>
          <w:tab w:val="left" w:pos="6946"/>
        </w:tabs>
        <w:spacing w:before="16" w:after="0"/>
        <w:ind w:right="-994"/>
        <w:rPr>
          <w:color w:val="595959" w:themeColor="text1" w:themeTint="A6"/>
        </w:rPr>
      </w:pPr>
      <w:r w:rsidRPr="00F855A3">
        <w:rPr>
          <w:noProof/>
          <w:color w:val="595959" w:themeColor="text1" w:themeTint="A6"/>
          <w14:ligatures w14:val="standardContextual"/>
        </w:rPr>
        <w:drawing>
          <wp:anchor distT="0" distB="0" distL="114300" distR="114300" simplePos="0" relativeHeight="251660288" behindDoc="1" locked="1" layoutInCell="1" allowOverlap="1" wp14:anchorId="27384D65" wp14:editId="7D8CE183">
            <wp:simplePos x="0" y="0"/>
            <wp:positionH relativeFrom="page">
              <wp:posOffset>720090</wp:posOffset>
            </wp:positionH>
            <wp:positionV relativeFrom="page">
              <wp:posOffset>720090</wp:posOffset>
            </wp:positionV>
            <wp:extent cx="1908000" cy="406800"/>
            <wp:effectExtent l="0" t="0" r="0" b="0"/>
            <wp:wrapNone/>
            <wp:docPr id="907800355" name="Bild 1" descr="Socialstyrelsen logoty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7800355" name="Bild 1" descr="Socialstyrelsen logoty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8000" cy="40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43504" w:rsidRPr="00F855A3" w:rsidRDefault="00C43504" w:rsidP="00257C64">
      <w:pPr>
        <w:pStyle w:val="Sidhuvud"/>
        <w:tabs>
          <w:tab w:val="clear" w:pos="4536"/>
          <w:tab w:val="clear" w:pos="9072"/>
          <w:tab w:val="left" w:pos="2410"/>
        </w:tabs>
        <w:spacing w:before="0" w:after="0"/>
        <w:rPr>
          <w:sz w:val="19"/>
          <w:szCs w:val="19"/>
        </w:rPr>
      </w:pPr>
      <w:r w:rsidRPr="00F855A3">
        <w:br w:type="column"/>
      </w:r>
    </w:p>
    <w:p w:rsidR="00C43504" w:rsidRPr="00F855A3" w:rsidRDefault="00C43504" w:rsidP="00065D3A">
      <w:pPr>
        <w:spacing w:before="240"/>
        <w:rPr>
          <w:sz w:val="19"/>
          <w:szCs w:val="19"/>
        </w:rPr>
        <w:sectPr w:rsidR="00C43504" w:rsidRPr="00F855A3" w:rsidSect="004705C2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6" w:h="16838" w:code="9"/>
          <w:pgMar w:top="284" w:right="2410" w:bottom="1701" w:left="2410" w:header="284" w:footer="709" w:gutter="0"/>
          <w:cols w:num="2" w:space="710" w:equalWidth="0">
            <w:col w:w="3629" w:space="710"/>
            <w:col w:w="2747"/>
          </w:cols>
          <w:titlePg/>
          <w:docGrid w:linePitch="360"/>
        </w:sectPr>
      </w:pPr>
    </w:p>
    <w:p w:rsidR="007A2103" w:rsidRPr="00F855A3" w:rsidRDefault="00A16E3E" w:rsidP="003549AF">
      <w:pPr>
        <w:pStyle w:val="Rubrik1"/>
        <w:spacing w:before="1440"/>
        <w:rPr>
          <w:color w:val="595959" w:themeColor="text1" w:themeTint="A6"/>
        </w:rPr>
      </w:pPr>
      <w:r>
        <w:rPr>
          <w:noProof/>
          <w:sz w:val="40"/>
          <w:szCs w:val="40"/>
          <w14:ligatures w14:val="standardContextua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2996BCB" wp14:editId="72C92063">
                <wp:simplePos x="0" y="0"/>
                <wp:positionH relativeFrom="column">
                  <wp:posOffset>4297680</wp:posOffset>
                </wp:positionH>
                <wp:positionV relativeFrom="paragraph">
                  <wp:posOffset>1138555</wp:posOffset>
                </wp:positionV>
                <wp:extent cx="1310640" cy="304800"/>
                <wp:effectExtent l="533400" t="0" r="22860" b="19050"/>
                <wp:wrapNone/>
                <wp:docPr id="2" name="Pratbubbla: ra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0640" cy="304800"/>
                        </a:xfrm>
                        <a:prstGeom prst="borderCallout1">
                          <a:avLst>
                            <a:gd name="adj1" fmla="val 57083"/>
                            <a:gd name="adj2" fmla="val -2142"/>
                            <a:gd name="adj3" fmla="val 4500"/>
                            <a:gd name="adj4" fmla="val -40098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47B57" w:rsidRPr="006B4FB4" w:rsidRDefault="00E47B57" w:rsidP="00A16E3E">
                            <w:pPr>
                              <w:jc w:val="center"/>
                              <w:rPr>
                                <w:rFonts w:ascii="Noto Sans" w:hAnsi="Noto Sans" w:cs="Noto Sans"/>
                                <w:sz w:val="18"/>
                              </w:rPr>
                            </w:pPr>
                            <w:r w:rsidRPr="006B4FB4">
                              <w:rPr>
                                <w:rFonts w:ascii="Noto Sans" w:hAnsi="Noto Sans" w:cs="Noto Sans"/>
                                <w:sz w:val="18"/>
                              </w:rPr>
                              <w:t>Bifogas beställning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996BCB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Pratbubbla: rad 2" o:spid="_x0000_s1026" type="#_x0000_t47" style="position:absolute;margin-left:338.4pt;margin-top:89.65pt;width:103.2pt;height:2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" adj="-8661,972,-463,12330" fillcolor="#002b45 [3204]" strokecolor="#001522 [1604]" strokeweight="1pt">
                <v:textbox>
                  <w:txbxContent>
                    <w:p w:rsidR="00E47B57" w:rsidRPr="006B4FB4" w:rsidRDefault="00E47B57" w:rsidP="00A16E3E">
                      <w:pPr>
                        <w:jc w:val="center"/>
                        <w:rPr>
                          <w:rFonts w:ascii="Noto Sans" w:hAnsi="Noto Sans" w:cs="Noto Sans"/>
                          <w:sz w:val="18"/>
                        </w:rPr>
                      </w:pPr>
                      <w:r w:rsidRPr="006B4FB4">
                        <w:rPr>
                          <w:rFonts w:ascii="Noto Sans" w:hAnsi="Noto Sans" w:cs="Noto Sans"/>
                          <w:sz w:val="18"/>
                        </w:rPr>
                        <w:t>Bifogas beställning</w:t>
                      </w:r>
                    </w:p>
                  </w:txbxContent>
                </v:textbox>
              </v:shape>
            </w:pict>
          </mc:Fallback>
        </mc:AlternateContent>
      </w:r>
      <w:sdt>
        <w:sdtPr>
          <w:alias w:val="Titel"/>
          <w:tag w:val=""/>
          <w:id w:val="961769868"/>
          <w:placeholder>
            <w:docPart w:val="FC83DD2EB13E49728F93C06EE4AA14D7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AE5492">
            <w:t>Kodväljare för patientregistret</w:t>
          </w:r>
        </w:sdtContent>
      </w:sdt>
    </w:p>
    <w:p w:rsidR="00C739FF" w:rsidRDefault="00C739FF" w:rsidP="00C739FF">
      <w:r>
        <w:t>Den här mallen har två syften:</w:t>
      </w:r>
    </w:p>
    <w:p w:rsidR="00C739FF" w:rsidRDefault="00C739FF" w:rsidP="00B66015">
      <w:pPr>
        <w:pStyle w:val="Numreradlista"/>
      </w:pPr>
      <w:r>
        <w:t>Att specificera de vårdtillfällen (rader) från patientregistret som ska tas fram för din studiepopulation (</w:t>
      </w:r>
      <w:r w:rsidRPr="000179DE">
        <w:rPr>
          <w:b/>
        </w:rPr>
        <w:t>selektion</w:t>
      </w:r>
      <w:r>
        <w:t xml:space="preserve">). </w:t>
      </w:r>
    </w:p>
    <w:p w:rsidR="00C739FF" w:rsidRDefault="00C739FF" w:rsidP="00B66015">
      <w:pPr>
        <w:pStyle w:val="Numreradlista"/>
      </w:pPr>
      <w:r>
        <w:t>Att specificera vilka kodnivåer som behövs för att kunna besvara forskningsfrågorna (</w:t>
      </w:r>
      <w:r w:rsidRPr="000179DE">
        <w:rPr>
          <w:b/>
        </w:rPr>
        <w:t>trunkering</w:t>
      </w:r>
      <w:r>
        <w:t xml:space="preserve">). </w:t>
      </w:r>
    </w:p>
    <w:p w:rsidR="00C739FF" w:rsidRPr="00462FE4" w:rsidRDefault="00C739FF" w:rsidP="00B66015">
      <w:pPr>
        <w:pStyle w:val="Normalefterlistaellertabell"/>
      </w:pPr>
      <w:r>
        <w:t xml:space="preserve">Läs mer om selektion och trunkering och se exempel på hur det ser ut i registret och datauttaget </w:t>
      </w:r>
      <w:r w:rsidRPr="00AE5492">
        <w:t>i ”</w:t>
      </w:r>
      <w:hyperlink r:id="rId16" w:history="1">
        <w:r w:rsidRPr="00AE5492">
          <w:rPr>
            <w:rStyle w:val="Hyperlnk"/>
          </w:rPr>
          <w:t>Selektion, trunkering och blankning vid uttag från Socialstyrelsens hälsodataregister</w:t>
        </w:r>
      </w:hyperlink>
      <w:r w:rsidRPr="00AE5492">
        <w:t>”</w:t>
      </w:r>
      <w:r>
        <w:t>.</w:t>
      </w:r>
    </w:p>
    <w:p w:rsidR="00C739FF" w:rsidRDefault="00B66015" w:rsidP="00B66015">
      <w:pPr>
        <w:pStyle w:val="Rubrik2"/>
      </w:pPr>
      <w:r>
        <w:t xml:space="preserve">1. </w:t>
      </w:r>
      <w:r w:rsidR="00C739FF">
        <w:t xml:space="preserve">Selektion av </w:t>
      </w:r>
      <w:r w:rsidR="00C739FF" w:rsidRPr="00B66015">
        <w:t>registeruppgifter</w:t>
      </w:r>
      <w:r w:rsidR="00C739FF">
        <w:t xml:space="preserve"> i patientregistret</w:t>
      </w:r>
    </w:p>
    <w:p w:rsidR="00C739FF" w:rsidRDefault="00C739FF" w:rsidP="00B66015">
      <w:pPr>
        <w:pStyle w:val="Normalfrefaktaruta"/>
      </w:pPr>
      <w:r>
        <w:t xml:space="preserve">I tabellen ”Selektion av vårdtillfällen ur patientregistret” anger du aktuella koder för selektion av vårdtillfällen. </w:t>
      </w:r>
    </w:p>
    <w:p w:rsidR="00B66015" w:rsidRDefault="00B66015" w:rsidP="00B66015">
      <w:pPr>
        <w:pStyle w:val="Faktarutapunklista"/>
      </w:pPr>
      <w:r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65408" behindDoc="1" locked="1" layoutInCell="1" allowOverlap="1" wp14:anchorId="10FFC890" wp14:editId="078F13AA">
                <wp:simplePos x="0" y="0"/>
                <wp:positionH relativeFrom="margin">
                  <wp:align>right</wp:align>
                </wp:positionH>
                <wp:positionV relativeFrom="paragraph">
                  <wp:posOffset>-155575</wp:posOffset>
                </wp:positionV>
                <wp:extent cx="4499610" cy="1943100"/>
                <wp:effectExtent l="0" t="0" r="0" b="0"/>
                <wp:wrapNone/>
                <wp:docPr id="41989391" name="Rektangel 2" descr="Faktarut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99610" cy="1943100"/>
                        </a:xfrm>
                        <a:prstGeom prst="rect">
                          <a:avLst/>
                        </a:prstGeom>
                        <a:solidFill>
                          <a:srgbClr val="F7F1E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638C52" id="Rektangel 2" o:spid="_x0000_s1026" alt="Faktaruta" style="position:absolute;margin-left:303.1pt;margin-top:-12.25pt;width:354.3pt;height:153pt;z-index:-2516510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" fillcolor="#f7f1e7" stroked="f" strokeweight="1pt">
                <w10:wrap anchorx="margin"/>
                <w10:anchorlock/>
              </v:rect>
            </w:pict>
          </mc:Fallback>
        </mc:AlternateContent>
      </w:r>
      <w:r>
        <w:t xml:space="preserve">Ange de koder du vill selektera på för respektive klassifikation som är aktuell för din beställning, ICD-7 till ICD-10. </w:t>
      </w:r>
    </w:p>
    <w:p w:rsidR="00B66015" w:rsidRDefault="00B66015" w:rsidP="00B66015">
      <w:pPr>
        <w:pStyle w:val="Faktarutapunklista"/>
      </w:pPr>
      <w:r>
        <w:t>Om du har behov av samtliga vårdtillfällen för studiepopulationen skriver du "samtliga koder" i tabellen istället för att ange specifika koder.</w:t>
      </w:r>
    </w:p>
    <w:p w:rsidR="00B66015" w:rsidRDefault="00B66015" w:rsidP="00B66015">
      <w:pPr>
        <w:pStyle w:val="Faktarutapunklista"/>
      </w:pPr>
      <w:r>
        <w:t xml:space="preserve"> Förklara behovet av valda vårdtillfällen alternativt varför du behöver samtliga vårdtillfällen. Specificera på separata rader där behoven är olika.</w:t>
      </w:r>
    </w:p>
    <w:p w:rsidR="00B66015" w:rsidRDefault="00B66015" w:rsidP="00EE6183">
      <w:pPr>
        <w:pStyle w:val="Normalefterfaktaruta"/>
        <w:spacing w:after="360"/>
      </w:pPr>
    </w:p>
    <w:p w:rsidR="00C739FF" w:rsidRPr="00474E28" w:rsidRDefault="00C739FF" w:rsidP="00C739FF">
      <w:r w:rsidRPr="00474E28">
        <w:t xml:space="preserve">Ange aktuella koder som kodprefix, kodintervall eller som enskilda koder. De olika kodprefixen, kodintervallen och koderna separeras med ett blanksteg. Till exempel, om du har behov av alla </w:t>
      </w:r>
      <w:r>
        <w:t xml:space="preserve">vårdtillfällen som innehåller </w:t>
      </w:r>
      <w:r w:rsidRPr="00474E28">
        <w:t>ICD-koder som börjar på A, ICD-koder i intervallet E10-E14 samt koden C67.3 så skriver du:</w:t>
      </w:r>
    </w:p>
    <w:p w:rsidR="00C739FF" w:rsidRPr="00474E28" w:rsidRDefault="00C739FF" w:rsidP="00B66015">
      <w:r w:rsidRPr="00474E28">
        <w:t>A E10-E14 C673</w:t>
      </w:r>
    </w:p>
    <w:p w:rsidR="00C739FF" w:rsidRDefault="00C739FF" w:rsidP="00C739FF">
      <w:r w:rsidRPr="00474E28">
        <w:t>Då selekterar vi</w:t>
      </w:r>
      <w:r>
        <w:t xml:space="preserve"> ut</w:t>
      </w:r>
      <w:r w:rsidRPr="00474E28">
        <w:t xml:space="preserve"> </w:t>
      </w:r>
      <w:r>
        <w:t>rader</w:t>
      </w:r>
      <w:r w:rsidRPr="00474E28">
        <w:t xml:space="preserve"> där någon av koderna finns med, samtliga underkoder ingår i utsökningen.</w:t>
      </w:r>
      <w:r w:rsidR="00AE5492">
        <w:t xml:space="preserve"> </w:t>
      </w:r>
      <w:r w:rsidR="00AE5492" w:rsidRPr="00AE5492">
        <w:t>I tabellen finns några exempel hur man kan fylla i, kom ihåg att ta bort dem innan du skickar in kodväljaren.</w:t>
      </w:r>
    </w:p>
    <w:tbl>
      <w:tblPr>
        <w:tblStyle w:val="SoSTabellbl"/>
        <w:tblW w:w="6118" w:type="pct"/>
        <w:tblLayout w:type="fixed"/>
        <w:tblLook w:val="04A0" w:firstRow="1" w:lastRow="0" w:firstColumn="1" w:lastColumn="0" w:noHBand="0" w:noVBand="1"/>
      </w:tblPr>
      <w:tblGrid>
        <w:gridCol w:w="1523"/>
        <w:gridCol w:w="1524"/>
        <w:gridCol w:w="1871"/>
        <w:gridCol w:w="1871"/>
        <w:gridCol w:w="1871"/>
        <w:gridCol w:w="10"/>
      </w:tblGrid>
      <w:tr w:rsidR="00C739FF" w:rsidRPr="000C6FC2" w:rsidTr="00A057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noWrap/>
            <w:hideMark/>
          </w:tcPr>
          <w:p w:rsidR="00C739FF" w:rsidRPr="00462FE4" w:rsidRDefault="00C739FF" w:rsidP="005459FD">
            <w:pPr>
              <w:pStyle w:val="Tabellrad-ochkolumnrubrik"/>
              <w:rPr>
                <w:b/>
                <w:bCs w:val="0"/>
              </w:rPr>
            </w:pPr>
            <w:r w:rsidRPr="00462FE4">
              <w:rPr>
                <w:b/>
              </w:rPr>
              <w:lastRenderedPageBreak/>
              <w:t>Selektion av vårdtillfällen ur patientregistret.</w:t>
            </w:r>
            <w:r w:rsidRPr="00462FE4">
              <w:t xml:space="preserve"> ICD-koderna anges enligt svensk kodstandard</w:t>
            </w:r>
          </w:p>
        </w:tc>
      </w:tr>
      <w:tr w:rsidR="005459FD" w:rsidRPr="000C6FC2" w:rsidTr="00120DB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pct"/>
          <w:cantSplit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shd w:val="clear" w:color="auto" w:fill="EBFAFC" w:themeFill="accent6"/>
            <w:tcMar>
              <w:right w:w="57" w:type="dxa"/>
            </w:tcMar>
            <w:hideMark/>
          </w:tcPr>
          <w:p w:rsidR="00C739FF" w:rsidRPr="00462FE4" w:rsidRDefault="00C739FF" w:rsidP="005459FD">
            <w:pPr>
              <w:pStyle w:val="Tabelltext"/>
              <w:rPr>
                <w:b w:val="0"/>
                <w:bCs w:val="0"/>
              </w:rPr>
            </w:pPr>
            <w:r w:rsidRPr="00462FE4">
              <w:t>Berörd variabel</w:t>
            </w:r>
          </w:p>
        </w:tc>
        <w:tc>
          <w:tcPr>
            <w:tcW w:w="879" w:type="pct"/>
            <w:shd w:val="clear" w:color="auto" w:fill="EBFAFC" w:themeFill="accent6"/>
            <w:noWrap/>
            <w:hideMark/>
          </w:tcPr>
          <w:p w:rsidR="00C739FF" w:rsidRPr="00EE6183" w:rsidRDefault="00C739FF" w:rsidP="005459FD">
            <w:pPr>
              <w:pStyle w:val="Tabel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EE6183">
              <w:rPr>
                <w:b/>
              </w:rPr>
              <w:t>Klassifikation</w:t>
            </w:r>
          </w:p>
        </w:tc>
        <w:tc>
          <w:tcPr>
            <w:tcW w:w="1079" w:type="pct"/>
            <w:shd w:val="clear" w:color="auto" w:fill="EBFAFC" w:themeFill="accent6"/>
          </w:tcPr>
          <w:p w:rsidR="00C739FF" w:rsidRPr="00EE6183" w:rsidRDefault="00C739FF" w:rsidP="005459FD">
            <w:pPr>
              <w:pStyle w:val="Tabel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EE6183">
              <w:rPr>
                <w:b/>
              </w:rPr>
              <w:t>Koder för selektion av vårdtillfällen ur patientregistret</w:t>
            </w:r>
          </w:p>
        </w:tc>
        <w:tc>
          <w:tcPr>
            <w:tcW w:w="1079" w:type="pct"/>
            <w:shd w:val="clear" w:color="auto" w:fill="EBFAFC" w:themeFill="accent6"/>
          </w:tcPr>
          <w:p w:rsidR="00C739FF" w:rsidRPr="00EE6183" w:rsidRDefault="00C739FF" w:rsidP="005459FD">
            <w:pPr>
              <w:pStyle w:val="Tabel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EE6183">
              <w:rPr>
                <w:b/>
              </w:rPr>
              <w:t>Förklaring till behov</w:t>
            </w:r>
          </w:p>
        </w:tc>
        <w:tc>
          <w:tcPr>
            <w:tcW w:w="1079" w:type="pct"/>
            <w:shd w:val="clear" w:color="auto" w:fill="EBFAFC" w:themeFill="accent6"/>
          </w:tcPr>
          <w:p w:rsidR="00C739FF" w:rsidRPr="00EE6183" w:rsidRDefault="00C739FF" w:rsidP="005459FD">
            <w:pPr>
              <w:pStyle w:val="Tabel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EE6183">
              <w:rPr>
                <w:b/>
              </w:rPr>
              <w:t>Hänvisning till etikdokument, inklusive sida och stycke, där behovet framgår</w:t>
            </w:r>
          </w:p>
        </w:tc>
      </w:tr>
      <w:tr w:rsidR="005459FD" w:rsidRPr="000C6FC2" w:rsidTr="00400C40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6" w:type="pct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shd w:val="clear" w:color="auto" w:fill="FFFFFF" w:themeFill="background1"/>
            <w:noWrap/>
            <w:tcMar>
              <w:right w:w="57" w:type="dxa"/>
            </w:tcMar>
            <w:hideMark/>
          </w:tcPr>
          <w:p w:rsidR="00C739FF" w:rsidRPr="00462FE4" w:rsidRDefault="00C739FF" w:rsidP="005459FD">
            <w:pPr>
              <w:pStyle w:val="Tabelltext"/>
            </w:pPr>
            <w:r w:rsidRPr="00462FE4">
              <w:t>HDIA/DIAGNOS</w:t>
            </w:r>
          </w:p>
        </w:tc>
        <w:tc>
          <w:tcPr>
            <w:tcW w:w="879" w:type="pct"/>
            <w:shd w:val="clear" w:color="auto" w:fill="FFFFFF" w:themeFill="background1"/>
            <w:noWrap/>
            <w:hideMark/>
          </w:tcPr>
          <w:p w:rsidR="00C739FF" w:rsidRPr="00462FE4" w:rsidRDefault="00C739FF" w:rsidP="005459FD">
            <w:pPr>
              <w:pStyle w:val="Tabell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62FE4">
              <w:t>ICD-10</w:t>
            </w:r>
            <w:r>
              <w:t xml:space="preserve"> </w:t>
            </w:r>
            <w:r w:rsidR="005459FD">
              <w:br/>
            </w:r>
            <w:r w:rsidRPr="00F44F98">
              <w:t>(avser åren 1997* och framåt)</w:t>
            </w:r>
          </w:p>
        </w:tc>
        <w:tc>
          <w:tcPr>
            <w:tcW w:w="1079" w:type="pct"/>
            <w:shd w:val="clear" w:color="auto" w:fill="FFFFFF" w:themeFill="background1"/>
          </w:tcPr>
          <w:sdt>
            <w:sdtPr>
              <w:rPr>
                <w:rFonts w:asciiTheme="majorHAnsi" w:hAnsiTheme="majorHAnsi" w:cstheme="majorHAnsi"/>
                <w:i/>
                <w:szCs w:val="32"/>
              </w:rPr>
              <w:alias w:val="Koder"/>
              <w:tag w:val="Koder"/>
              <w:id w:val="42418261"/>
              <w:placeholder>
                <w:docPart w:val="DefaultPlaceholder_-1854013440"/>
              </w:placeholder>
              <w:text w:multiLine="1"/>
            </w:sdtPr>
            <w:sdtEndPr/>
            <w:sdtContent>
              <w:p w:rsidR="00A16E3E" w:rsidRPr="00A16E3E" w:rsidRDefault="00702FFA" w:rsidP="00702FFA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702FFA">
                  <w:rPr>
                    <w:rFonts w:asciiTheme="majorHAnsi" w:hAnsiTheme="majorHAnsi" w:cstheme="majorHAnsi"/>
                    <w:i/>
                    <w:szCs w:val="32"/>
                  </w:rPr>
                  <w:t>Exempel:</w:t>
                </w:r>
                <w:r>
                  <w:rPr>
                    <w:rFonts w:asciiTheme="majorHAnsi" w:hAnsiTheme="majorHAnsi" w:cstheme="majorHAnsi"/>
                    <w:i/>
                    <w:szCs w:val="32"/>
                  </w:rPr>
                  <w:br/>
                </w:r>
                <w:r w:rsidRPr="00702FFA">
                  <w:rPr>
                    <w:rFonts w:asciiTheme="majorHAnsi" w:hAnsiTheme="majorHAnsi" w:cstheme="majorHAnsi"/>
                    <w:i/>
                    <w:szCs w:val="32"/>
                  </w:rPr>
                  <w:t>E10-E14</w:t>
                </w:r>
                <w:r>
                  <w:rPr>
                    <w:rFonts w:asciiTheme="majorHAnsi" w:hAnsiTheme="majorHAnsi" w:cstheme="majorHAnsi"/>
                    <w:i/>
                    <w:szCs w:val="32"/>
                  </w:rPr>
                  <w:br/>
                </w:r>
                <w:r w:rsidRPr="00702FFA">
                  <w:rPr>
                    <w:rFonts w:asciiTheme="majorHAnsi" w:hAnsiTheme="majorHAnsi" w:cstheme="majorHAnsi"/>
                    <w:i/>
                    <w:szCs w:val="32"/>
                  </w:rPr>
                  <w:t>E65 E66</w:t>
                </w:r>
                <w:r>
                  <w:rPr>
                    <w:rFonts w:asciiTheme="majorHAnsi" w:hAnsiTheme="majorHAnsi" w:cstheme="majorHAnsi"/>
                    <w:i/>
                    <w:szCs w:val="32"/>
                  </w:rPr>
                  <w:br/>
                </w:r>
                <w:r w:rsidRPr="00702FFA">
                  <w:rPr>
                    <w:rFonts w:asciiTheme="majorHAnsi" w:hAnsiTheme="majorHAnsi" w:cstheme="majorHAnsi"/>
                    <w:i/>
                    <w:szCs w:val="32"/>
                  </w:rPr>
                  <w:t>C</w:t>
                </w:r>
              </w:p>
            </w:sdtContent>
          </w:sdt>
        </w:tc>
        <w:tc>
          <w:tcPr>
            <w:tcW w:w="1079" w:type="pct"/>
            <w:shd w:val="clear" w:color="auto" w:fill="FFFFFF" w:themeFill="background1"/>
          </w:tcPr>
          <w:sdt>
            <w:sdtPr>
              <w:rPr>
                <w:rFonts w:asciiTheme="majorHAnsi" w:hAnsiTheme="majorHAnsi" w:cstheme="majorHAnsi"/>
                <w:i/>
                <w:szCs w:val="32"/>
              </w:rPr>
              <w:alias w:val="Förklaring"/>
              <w:tag w:val="Förklaring"/>
              <w:id w:val="969942530"/>
              <w:placeholder>
                <w:docPart w:val="DefaultPlaceholder_-1854013440"/>
              </w:placeholder>
              <w:text w:multiLine="1"/>
            </w:sdtPr>
            <w:sdtEndPr/>
            <w:sdtContent>
              <w:p w:rsidR="00031811" w:rsidRPr="00031811" w:rsidRDefault="00702FFA" w:rsidP="00702FFA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702FFA">
                  <w:rPr>
                    <w:rFonts w:asciiTheme="majorHAnsi" w:hAnsiTheme="majorHAnsi" w:cstheme="majorHAnsi"/>
                    <w:i/>
                    <w:szCs w:val="32"/>
                  </w:rPr>
                  <w:t>Diabetes är primärt utfall</w:t>
                </w:r>
                <w:r>
                  <w:rPr>
                    <w:rFonts w:asciiTheme="majorHAnsi" w:hAnsiTheme="majorHAnsi" w:cstheme="majorHAnsi"/>
                    <w:i/>
                    <w:szCs w:val="32"/>
                  </w:rPr>
                  <w:br/>
                </w:r>
                <w:r w:rsidRPr="00702FFA">
                  <w:rPr>
                    <w:rFonts w:asciiTheme="majorHAnsi" w:hAnsiTheme="majorHAnsi" w:cstheme="majorHAnsi"/>
                    <w:i/>
                    <w:szCs w:val="32"/>
                  </w:rPr>
                  <w:t>Fetma är känd samsjuklighet</w:t>
                </w:r>
                <w:r>
                  <w:rPr>
                    <w:rFonts w:asciiTheme="majorHAnsi" w:hAnsiTheme="majorHAnsi" w:cstheme="majorHAnsi"/>
                    <w:i/>
                    <w:szCs w:val="32"/>
                  </w:rPr>
                  <w:br/>
                </w:r>
                <w:r w:rsidRPr="00702FFA">
                  <w:rPr>
                    <w:rFonts w:asciiTheme="majorHAnsi" w:hAnsiTheme="majorHAnsi" w:cstheme="majorHAnsi"/>
                    <w:i/>
                    <w:szCs w:val="32"/>
                  </w:rPr>
                  <w:t>Vi ska kontrollera för cancerförekomst i analyserna</w:t>
                </w:r>
              </w:p>
            </w:sdtContent>
          </w:sdt>
        </w:tc>
        <w:tc>
          <w:tcPr>
            <w:tcW w:w="1079" w:type="pct"/>
            <w:shd w:val="clear" w:color="auto" w:fill="FFFFFF" w:themeFill="background1"/>
          </w:tcPr>
          <w:sdt>
            <w:sdtPr>
              <w:rPr>
                <w:rFonts w:asciiTheme="majorHAnsi" w:hAnsiTheme="majorHAnsi" w:cstheme="majorHAnsi"/>
                <w:i/>
                <w:szCs w:val="32"/>
              </w:rPr>
              <w:alias w:val="Hänvisning"/>
              <w:tag w:val="Hänvisning"/>
              <w:id w:val="1855458633"/>
              <w:placeholder>
                <w:docPart w:val="DefaultPlaceholder_-1854013440"/>
              </w:placeholder>
              <w:text w:multiLine="1"/>
            </w:sdtPr>
            <w:sdtEndPr/>
            <w:sdtContent>
              <w:p w:rsidR="00031811" w:rsidRPr="00031811" w:rsidRDefault="00702FFA" w:rsidP="00702FFA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702FFA">
                  <w:rPr>
                    <w:rFonts w:asciiTheme="majorHAnsi" w:hAnsiTheme="majorHAnsi" w:cstheme="majorHAnsi"/>
                    <w:i/>
                    <w:szCs w:val="32"/>
                  </w:rPr>
                  <w:t>Etikansökan sid 4, st. 2.1</w:t>
                </w:r>
                <w:r>
                  <w:rPr>
                    <w:rFonts w:asciiTheme="majorHAnsi" w:hAnsiTheme="majorHAnsi" w:cstheme="majorHAnsi"/>
                    <w:i/>
                    <w:szCs w:val="32"/>
                  </w:rPr>
                  <w:br/>
                </w:r>
                <w:r w:rsidRPr="00702FFA">
                  <w:rPr>
                    <w:rFonts w:asciiTheme="majorHAnsi" w:hAnsiTheme="majorHAnsi" w:cstheme="majorHAnsi"/>
                    <w:i/>
                    <w:szCs w:val="32"/>
                  </w:rPr>
                  <w:t>Etikansökan sid 10, st. 10.2</w:t>
                </w:r>
                <w:r>
                  <w:rPr>
                    <w:rFonts w:asciiTheme="majorHAnsi" w:hAnsiTheme="majorHAnsi" w:cstheme="majorHAnsi"/>
                    <w:i/>
                    <w:szCs w:val="32"/>
                  </w:rPr>
                  <w:br/>
                </w:r>
                <w:r w:rsidRPr="00702FFA">
                  <w:rPr>
                    <w:rFonts w:asciiTheme="majorHAnsi" w:hAnsiTheme="majorHAnsi" w:cstheme="majorHAnsi"/>
                    <w:i/>
                    <w:szCs w:val="32"/>
                  </w:rPr>
                  <w:t>Projektplanen sid 4</w:t>
                </w:r>
              </w:p>
            </w:sdtContent>
          </w:sdt>
        </w:tc>
      </w:tr>
      <w:tr w:rsidR="005459FD" w:rsidRPr="000C6FC2" w:rsidTr="00400C4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pct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noWrap/>
            <w:tcMar>
              <w:right w:w="57" w:type="dxa"/>
            </w:tcMar>
          </w:tcPr>
          <w:p w:rsidR="00C739FF" w:rsidRPr="00462FE4" w:rsidRDefault="00C739FF" w:rsidP="005459FD">
            <w:pPr>
              <w:pStyle w:val="Tabelltext"/>
            </w:pPr>
            <w:r w:rsidRPr="00462FE4">
              <w:t>EKOD1-EKOD7</w:t>
            </w:r>
          </w:p>
        </w:tc>
        <w:tc>
          <w:tcPr>
            <w:tcW w:w="879" w:type="pct"/>
            <w:noWrap/>
          </w:tcPr>
          <w:p w:rsidR="00C739FF" w:rsidRPr="00462FE4" w:rsidRDefault="00C739FF" w:rsidP="005459FD">
            <w:pPr>
              <w:pStyle w:val="Tabel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79" w:type="pct"/>
          </w:tcPr>
          <w:sdt>
            <w:sdtPr>
              <w:rPr>
                <w:rFonts w:asciiTheme="majorHAnsi" w:hAnsiTheme="majorHAnsi" w:cstheme="majorHAnsi"/>
                <w:i/>
                <w:szCs w:val="32"/>
                <w:lang w:val="da-DK"/>
              </w:rPr>
              <w:alias w:val="Koder"/>
              <w:tag w:val="Koder"/>
              <w:id w:val="-77832222"/>
              <w:placeholder>
                <w:docPart w:val="DefaultPlaceholder_-1854013440"/>
              </w:placeholder>
              <w:text w:multiLine="1"/>
            </w:sdtPr>
            <w:sdtEndPr/>
            <w:sdtContent>
              <w:p w:rsidR="00031811" w:rsidRPr="00031811" w:rsidRDefault="00702FFA" w:rsidP="00702FF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da-DK"/>
                  </w:rPr>
                </w:pPr>
                <w:r w:rsidRPr="00702FFA">
                  <w:rPr>
                    <w:rFonts w:asciiTheme="majorHAnsi" w:hAnsiTheme="majorHAnsi" w:cstheme="majorHAnsi"/>
                    <w:i/>
                    <w:szCs w:val="32"/>
                    <w:lang w:val="da-DK"/>
                  </w:rPr>
                  <w:t>Exempel:</w:t>
                </w:r>
                <w:r>
                  <w:rPr>
                    <w:rFonts w:asciiTheme="majorHAnsi" w:hAnsiTheme="majorHAnsi" w:cstheme="majorHAnsi"/>
                    <w:i/>
                    <w:szCs w:val="32"/>
                    <w:lang w:val="da-DK"/>
                  </w:rPr>
                  <w:br/>
                </w:r>
                <w:r w:rsidRPr="00702FFA">
                  <w:rPr>
                    <w:rFonts w:asciiTheme="majorHAnsi" w:hAnsiTheme="majorHAnsi" w:cstheme="majorHAnsi"/>
                    <w:i/>
                    <w:szCs w:val="32"/>
                    <w:lang w:val="da-DK"/>
                  </w:rPr>
                  <w:t>Lämnar tomt</w:t>
                </w:r>
              </w:p>
            </w:sdtContent>
          </w:sdt>
        </w:tc>
        <w:tc>
          <w:tcPr>
            <w:tcW w:w="1079" w:type="pct"/>
          </w:tcPr>
          <w:sdt>
            <w:sdtPr>
              <w:rPr>
                <w:rFonts w:asciiTheme="majorHAnsi" w:hAnsiTheme="majorHAnsi" w:cstheme="majorHAnsi"/>
                <w:i/>
                <w:szCs w:val="32"/>
                <w:lang w:val="da-DK"/>
              </w:rPr>
              <w:alias w:val="Förklaring"/>
              <w:tag w:val="Förklaring"/>
              <w:id w:val="-1138955891"/>
              <w:placeholder>
                <w:docPart w:val="DefaultPlaceholder_-1854013440"/>
              </w:placeholder>
              <w:text w:multiLine="1"/>
            </w:sdtPr>
            <w:sdtEndPr/>
            <w:sdtContent>
              <w:p w:rsidR="00031811" w:rsidRPr="00031811" w:rsidRDefault="00702FFA" w:rsidP="00031811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da-DK"/>
                  </w:rPr>
                </w:pPr>
                <w:r w:rsidRPr="00702FFA">
                  <w:rPr>
                    <w:rFonts w:asciiTheme="majorHAnsi" w:hAnsiTheme="majorHAnsi" w:cstheme="majorHAnsi"/>
                    <w:i/>
                    <w:szCs w:val="32"/>
                    <w:lang w:val="da-DK"/>
                  </w:rPr>
                  <w:t>Behövs ingen selektion på yttre orsakskoder</w:t>
                </w:r>
              </w:p>
            </w:sdtContent>
          </w:sdt>
        </w:tc>
        <w:sdt>
          <w:sdtPr>
            <w:rPr>
              <w:lang w:val="da-DK"/>
            </w:rPr>
            <w:alias w:val="Hänvisning"/>
            <w:tag w:val="Hänvisning"/>
            <w:id w:val="662351996"/>
            <w:placeholder>
              <w:docPart w:val="DefaultPlaceholder_-1854013440"/>
            </w:placeholder>
            <w:showingPlcHdr/>
            <w:text w:multiLine="1"/>
          </w:sdtPr>
          <w:sdtEndPr/>
          <w:sdtContent>
            <w:tc>
              <w:tcPr>
                <w:tcW w:w="1079" w:type="pct"/>
              </w:tcPr>
              <w:p w:rsidR="00C739FF" w:rsidRPr="00462FE4" w:rsidRDefault="00031811" w:rsidP="005459FD">
                <w:pPr>
                  <w:pStyle w:val="Tabelltex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da-DK"/>
                  </w:rPr>
                </w:pPr>
                <w:r w:rsidRPr="00FF38EA">
                  <w:rPr>
                    <w:rStyle w:val="Platshllartext"/>
                    <w:i/>
                  </w:rPr>
                  <w:t>Klicka eller tryck här för att ange text.</w:t>
                </w:r>
              </w:p>
            </w:tc>
          </w:sdtContent>
        </w:sdt>
      </w:tr>
      <w:tr w:rsidR="005459FD" w:rsidRPr="000C6FC2" w:rsidTr="00400C40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6" w:type="pct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tcMar>
              <w:right w:w="57" w:type="dxa"/>
            </w:tcMar>
            <w:hideMark/>
          </w:tcPr>
          <w:p w:rsidR="00C739FF" w:rsidRPr="00462FE4" w:rsidRDefault="00C739FF" w:rsidP="005459FD">
            <w:pPr>
              <w:pStyle w:val="Tabelltext"/>
              <w:rPr>
                <w:b w:val="0"/>
                <w:bCs w:val="0"/>
              </w:rPr>
            </w:pPr>
            <w:r w:rsidRPr="00462FE4">
              <w:t>Berörd variabel</w:t>
            </w:r>
          </w:p>
        </w:tc>
        <w:tc>
          <w:tcPr>
            <w:tcW w:w="879" w:type="pct"/>
            <w:noWrap/>
            <w:hideMark/>
          </w:tcPr>
          <w:p w:rsidR="00C739FF" w:rsidRPr="007E2282" w:rsidRDefault="00C739FF" w:rsidP="005459FD">
            <w:pPr>
              <w:pStyle w:val="Tabell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7E2282">
              <w:rPr>
                <w:b/>
              </w:rPr>
              <w:t>Klassifikation</w:t>
            </w:r>
          </w:p>
        </w:tc>
        <w:tc>
          <w:tcPr>
            <w:tcW w:w="1079" w:type="pct"/>
          </w:tcPr>
          <w:p w:rsidR="00C739FF" w:rsidRPr="007E2282" w:rsidRDefault="00C739FF" w:rsidP="005459FD">
            <w:pPr>
              <w:pStyle w:val="Tabell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7E2282">
              <w:rPr>
                <w:b/>
              </w:rPr>
              <w:t>Koder för selektion av vårdtillfällen ur patientregistret</w:t>
            </w:r>
          </w:p>
        </w:tc>
        <w:tc>
          <w:tcPr>
            <w:tcW w:w="1079" w:type="pct"/>
          </w:tcPr>
          <w:p w:rsidR="00C739FF" w:rsidRPr="007E2282" w:rsidRDefault="00C739FF" w:rsidP="005459FD">
            <w:pPr>
              <w:pStyle w:val="Tabell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7E2282">
              <w:rPr>
                <w:b/>
              </w:rPr>
              <w:t>Förklaring till behov</w:t>
            </w:r>
          </w:p>
        </w:tc>
        <w:tc>
          <w:tcPr>
            <w:tcW w:w="1079" w:type="pct"/>
          </w:tcPr>
          <w:p w:rsidR="00C739FF" w:rsidRPr="007E2282" w:rsidRDefault="00C739FF" w:rsidP="005459FD">
            <w:pPr>
              <w:pStyle w:val="Tabell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7E2282">
              <w:rPr>
                <w:b/>
              </w:rPr>
              <w:t>Hänvisning till etikdokument, inklusive sida och stycke, där behovet framgår</w:t>
            </w:r>
          </w:p>
        </w:tc>
      </w:tr>
      <w:tr w:rsidR="005459FD" w:rsidRPr="000C6FC2" w:rsidTr="00400C4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pct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noWrap/>
            <w:tcMar>
              <w:right w:w="57" w:type="dxa"/>
            </w:tcMar>
          </w:tcPr>
          <w:p w:rsidR="00C739FF" w:rsidRPr="00462FE4" w:rsidRDefault="00C739FF" w:rsidP="005459FD">
            <w:pPr>
              <w:pStyle w:val="Tabelltext"/>
            </w:pPr>
            <w:r w:rsidRPr="00462FE4">
              <w:t>HDIA/DIAGNOS</w:t>
            </w:r>
          </w:p>
        </w:tc>
        <w:tc>
          <w:tcPr>
            <w:tcW w:w="879" w:type="pct"/>
            <w:noWrap/>
          </w:tcPr>
          <w:p w:rsidR="00C739FF" w:rsidRPr="00462FE4" w:rsidRDefault="00C739FF" w:rsidP="005459FD">
            <w:pPr>
              <w:pStyle w:val="Tabel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62FE4">
              <w:t>ICD-9</w:t>
            </w:r>
            <w:r>
              <w:t xml:space="preserve"> </w:t>
            </w:r>
            <w:r w:rsidR="005459FD">
              <w:br/>
            </w:r>
            <w:r>
              <w:t xml:space="preserve">(avser åren </w:t>
            </w:r>
            <w:proofErr w:type="gramStart"/>
            <w:r>
              <w:t>1987-1996</w:t>
            </w:r>
            <w:proofErr w:type="gramEnd"/>
            <w:r>
              <w:t>)</w:t>
            </w:r>
          </w:p>
        </w:tc>
        <w:tc>
          <w:tcPr>
            <w:tcW w:w="1079" w:type="pct"/>
          </w:tcPr>
          <w:sdt>
            <w:sdtPr>
              <w:rPr>
                <w:i/>
                <w:lang w:val="da-DK"/>
              </w:rPr>
              <w:alias w:val="Koder"/>
              <w:tag w:val="Koder"/>
              <w:id w:val="-1041590017"/>
              <w:placeholder>
                <w:docPart w:val="A8BD09F14F974CB2836D216C1403E2F8"/>
              </w:placeholder>
              <w:showingPlcHdr/>
              <w:text w:multiLine="1"/>
            </w:sdtPr>
            <w:sdtEndPr/>
            <w:sdtContent>
              <w:p w:rsidR="00C739FF" w:rsidRPr="00FF38EA" w:rsidRDefault="003A6E30" w:rsidP="00E8329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i/>
                    <w:lang w:val="da-DK"/>
                  </w:rPr>
                </w:pPr>
                <w:r w:rsidRPr="00FF38EA">
                  <w:rPr>
                    <w:rStyle w:val="Platshllartext"/>
                    <w:i/>
                  </w:rPr>
                  <w:t>Klicka eller tryck här för att ange text.</w:t>
                </w:r>
              </w:p>
            </w:sdtContent>
          </w:sdt>
        </w:tc>
        <w:tc>
          <w:tcPr>
            <w:tcW w:w="1079" w:type="pct"/>
          </w:tcPr>
          <w:sdt>
            <w:sdtPr>
              <w:rPr>
                <w:i/>
                <w:lang w:val="da-DK"/>
              </w:rPr>
              <w:alias w:val="Förklaring"/>
              <w:tag w:val="Förklaring"/>
              <w:id w:val="1586723443"/>
              <w:placeholder>
                <w:docPart w:val="5EFB73D117BB4EA29BF2EC5B7035F9E3"/>
              </w:placeholder>
              <w:showingPlcHdr/>
              <w:text w:multiLine="1"/>
            </w:sdtPr>
            <w:sdtEndPr/>
            <w:sdtContent>
              <w:p w:rsidR="00C739FF" w:rsidRPr="00FF38EA" w:rsidRDefault="00E83297" w:rsidP="00E8329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i/>
                    <w:lang w:val="da-DK"/>
                  </w:rPr>
                </w:pPr>
                <w:r w:rsidRPr="00FF38EA">
                  <w:rPr>
                    <w:rStyle w:val="Platshllartext"/>
                    <w:i/>
                  </w:rPr>
                  <w:t>Klicka eller tryck här för att ange text.</w:t>
                </w:r>
              </w:p>
            </w:sdtContent>
          </w:sdt>
        </w:tc>
        <w:sdt>
          <w:sdtPr>
            <w:rPr>
              <w:i/>
              <w:lang w:val="da-DK"/>
            </w:rPr>
            <w:alias w:val="Hänvisning"/>
            <w:tag w:val="Hänvisning"/>
            <w:id w:val="1084722925"/>
            <w:placeholder>
              <w:docPart w:val="EDFA3A5164AE498ABE2A8AF8A06DC563"/>
            </w:placeholder>
            <w:showingPlcHdr/>
            <w:text w:multiLine="1"/>
          </w:sdtPr>
          <w:sdtEndPr/>
          <w:sdtContent>
            <w:tc>
              <w:tcPr>
                <w:tcW w:w="1079" w:type="pct"/>
              </w:tcPr>
              <w:p w:rsidR="00C739FF" w:rsidRPr="00FF38EA" w:rsidRDefault="00E83297" w:rsidP="005459FD">
                <w:pPr>
                  <w:pStyle w:val="Tabelltex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i/>
                    <w:lang w:val="da-DK"/>
                  </w:rPr>
                </w:pPr>
                <w:r w:rsidRPr="00FF38EA">
                  <w:rPr>
                    <w:rStyle w:val="Platshllartext"/>
                    <w:i/>
                  </w:rPr>
                  <w:t>Klicka eller tryck här för att ange text.</w:t>
                </w:r>
              </w:p>
            </w:tc>
          </w:sdtContent>
        </w:sdt>
      </w:tr>
      <w:tr w:rsidR="005459FD" w:rsidRPr="000C6FC2" w:rsidTr="00400C40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6" w:type="pct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shd w:val="clear" w:color="auto" w:fill="FFFFFF" w:themeFill="background1"/>
            <w:noWrap/>
            <w:tcMar>
              <w:right w:w="57" w:type="dxa"/>
            </w:tcMar>
          </w:tcPr>
          <w:p w:rsidR="00C739FF" w:rsidRPr="00462FE4" w:rsidRDefault="00C739FF" w:rsidP="005459FD">
            <w:pPr>
              <w:pStyle w:val="Tabelltext"/>
            </w:pPr>
            <w:r w:rsidRPr="00462FE4">
              <w:t>EKOD1-EKOD7</w:t>
            </w:r>
          </w:p>
        </w:tc>
        <w:tc>
          <w:tcPr>
            <w:tcW w:w="879" w:type="pct"/>
            <w:shd w:val="clear" w:color="auto" w:fill="FFFFFF" w:themeFill="background1"/>
            <w:noWrap/>
          </w:tcPr>
          <w:p w:rsidR="00C739FF" w:rsidRPr="00462FE4" w:rsidRDefault="00C739FF" w:rsidP="005459FD">
            <w:pPr>
              <w:pStyle w:val="Tabell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79" w:type="pct"/>
            <w:shd w:val="clear" w:color="auto" w:fill="FFFFFF" w:themeFill="background1"/>
          </w:tcPr>
          <w:sdt>
            <w:sdtPr>
              <w:rPr>
                <w:i/>
                <w:lang w:val="da-DK"/>
              </w:rPr>
              <w:alias w:val="Koder"/>
              <w:tag w:val="Koder"/>
              <w:id w:val="766041138"/>
              <w:placeholder>
                <w:docPart w:val="1B87CFD5EC034A829659DF0659C1A9C0"/>
              </w:placeholder>
              <w:showingPlcHdr/>
              <w:text w:multiLine="1"/>
            </w:sdtPr>
            <w:sdtEndPr/>
            <w:sdtContent>
              <w:p w:rsidR="00C739FF" w:rsidRPr="00FF38EA" w:rsidRDefault="00E83297" w:rsidP="00E83297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i/>
                    <w:lang w:val="da-DK"/>
                  </w:rPr>
                </w:pPr>
                <w:r w:rsidRPr="00FF38EA">
                  <w:rPr>
                    <w:rStyle w:val="Platshllartext"/>
                    <w:i/>
                  </w:rPr>
                  <w:t>Klicka eller tryck här för att ange text.</w:t>
                </w:r>
              </w:p>
            </w:sdtContent>
          </w:sdt>
        </w:tc>
        <w:tc>
          <w:tcPr>
            <w:tcW w:w="1079" w:type="pct"/>
            <w:shd w:val="clear" w:color="auto" w:fill="FFFFFF" w:themeFill="background1"/>
          </w:tcPr>
          <w:sdt>
            <w:sdtPr>
              <w:rPr>
                <w:i/>
                <w:lang w:val="da-DK"/>
              </w:rPr>
              <w:alias w:val="Förklaring"/>
              <w:tag w:val="Förklaring"/>
              <w:id w:val="-1023094651"/>
              <w:placeholder>
                <w:docPart w:val="50D1BE9383A2419FA82A87C8E9939EE3"/>
              </w:placeholder>
              <w:showingPlcHdr/>
              <w:text w:multiLine="1"/>
            </w:sdtPr>
            <w:sdtEndPr/>
            <w:sdtContent>
              <w:p w:rsidR="00C739FF" w:rsidRPr="00FF38EA" w:rsidRDefault="00E83297" w:rsidP="00E83297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i/>
                    <w:lang w:val="da-DK"/>
                  </w:rPr>
                </w:pPr>
                <w:r w:rsidRPr="00FF38EA">
                  <w:rPr>
                    <w:rStyle w:val="Platshllartext"/>
                    <w:i/>
                  </w:rPr>
                  <w:t>Klicka eller tryck här för att ange text.</w:t>
                </w:r>
              </w:p>
            </w:sdtContent>
          </w:sdt>
        </w:tc>
        <w:sdt>
          <w:sdtPr>
            <w:rPr>
              <w:i/>
              <w:lang w:val="da-DK"/>
            </w:rPr>
            <w:alias w:val="Hänvisning"/>
            <w:tag w:val="Hänvisning"/>
            <w:id w:val="-1963250548"/>
            <w:placeholder>
              <w:docPart w:val="028FEDFD704C465AAF7C90A92345E5C3"/>
            </w:placeholder>
            <w:showingPlcHdr/>
            <w:text w:multiLine="1"/>
          </w:sdtPr>
          <w:sdtEndPr/>
          <w:sdtContent>
            <w:tc>
              <w:tcPr>
                <w:tcW w:w="1079" w:type="pct"/>
                <w:shd w:val="clear" w:color="auto" w:fill="FFFFFF" w:themeFill="background1"/>
              </w:tcPr>
              <w:p w:rsidR="00C739FF" w:rsidRPr="00FF38EA" w:rsidRDefault="00E83297" w:rsidP="005459FD">
                <w:pPr>
                  <w:pStyle w:val="Tabelltext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i/>
                    <w:lang w:val="da-DK"/>
                  </w:rPr>
                </w:pPr>
                <w:r w:rsidRPr="00FF38EA">
                  <w:rPr>
                    <w:rStyle w:val="Platshllartext"/>
                    <w:i/>
                  </w:rPr>
                  <w:t>Klicka eller tryck här för att ange text.</w:t>
                </w:r>
              </w:p>
            </w:tc>
          </w:sdtContent>
        </w:sdt>
      </w:tr>
      <w:tr w:rsidR="005459FD" w:rsidRPr="000C6FC2" w:rsidTr="00400C4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pct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shd w:val="clear" w:color="auto" w:fill="EBFAFC" w:themeFill="accent6"/>
            <w:tcMar>
              <w:right w:w="57" w:type="dxa"/>
            </w:tcMar>
            <w:hideMark/>
          </w:tcPr>
          <w:p w:rsidR="00C739FF" w:rsidRPr="00462FE4" w:rsidRDefault="00C739FF" w:rsidP="005459FD">
            <w:pPr>
              <w:pStyle w:val="Tabelltext"/>
              <w:rPr>
                <w:b w:val="0"/>
                <w:bCs w:val="0"/>
              </w:rPr>
            </w:pPr>
            <w:r w:rsidRPr="00462FE4">
              <w:t>Berörd variabel</w:t>
            </w:r>
          </w:p>
        </w:tc>
        <w:tc>
          <w:tcPr>
            <w:tcW w:w="879" w:type="pct"/>
            <w:shd w:val="clear" w:color="auto" w:fill="EBFAFC" w:themeFill="accent6"/>
            <w:noWrap/>
            <w:hideMark/>
          </w:tcPr>
          <w:p w:rsidR="00C739FF" w:rsidRPr="007E2282" w:rsidRDefault="00C739FF" w:rsidP="005459FD">
            <w:pPr>
              <w:pStyle w:val="Tabel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E2282">
              <w:rPr>
                <w:b/>
              </w:rPr>
              <w:t>Klassifikation</w:t>
            </w:r>
          </w:p>
        </w:tc>
        <w:tc>
          <w:tcPr>
            <w:tcW w:w="1079" w:type="pct"/>
            <w:shd w:val="clear" w:color="auto" w:fill="EBFAFC" w:themeFill="accent6"/>
          </w:tcPr>
          <w:p w:rsidR="00C739FF" w:rsidRPr="007E2282" w:rsidRDefault="00C739FF" w:rsidP="005459FD">
            <w:pPr>
              <w:pStyle w:val="Tabel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E2282">
              <w:rPr>
                <w:b/>
              </w:rPr>
              <w:t>Koder för selektion av vårdtillfällen ur patientregistret</w:t>
            </w:r>
          </w:p>
        </w:tc>
        <w:tc>
          <w:tcPr>
            <w:tcW w:w="1079" w:type="pct"/>
            <w:shd w:val="clear" w:color="auto" w:fill="EBFAFC" w:themeFill="accent6"/>
          </w:tcPr>
          <w:p w:rsidR="00C739FF" w:rsidRPr="007E2282" w:rsidRDefault="00C739FF" w:rsidP="005459FD">
            <w:pPr>
              <w:pStyle w:val="Tabel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E2282">
              <w:rPr>
                <w:b/>
              </w:rPr>
              <w:t>Förklaring till behov</w:t>
            </w:r>
          </w:p>
        </w:tc>
        <w:tc>
          <w:tcPr>
            <w:tcW w:w="1079" w:type="pct"/>
            <w:shd w:val="clear" w:color="auto" w:fill="EBFAFC" w:themeFill="accent6"/>
          </w:tcPr>
          <w:p w:rsidR="00C739FF" w:rsidRPr="007E2282" w:rsidRDefault="00C739FF" w:rsidP="005459FD">
            <w:pPr>
              <w:pStyle w:val="Tabel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E2282">
              <w:rPr>
                <w:b/>
              </w:rPr>
              <w:t>Hänvisning till etikdokument, inklusive sida och stycke, där behovet framgår</w:t>
            </w:r>
          </w:p>
        </w:tc>
      </w:tr>
      <w:tr w:rsidR="005459FD" w:rsidRPr="000C6FC2" w:rsidTr="00400C40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6" w:type="pct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shd w:val="clear" w:color="auto" w:fill="FFFFFF" w:themeFill="background1"/>
            <w:noWrap/>
            <w:tcMar>
              <w:right w:w="57" w:type="dxa"/>
            </w:tcMar>
          </w:tcPr>
          <w:p w:rsidR="00C739FF" w:rsidRPr="00462FE4" w:rsidRDefault="00C739FF" w:rsidP="005459FD">
            <w:pPr>
              <w:pStyle w:val="Tabelltext"/>
            </w:pPr>
            <w:r w:rsidRPr="00462FE4">
              <w:t>HDIA/DIAGNOS</w:t>
            </w:r>
          </w:p>
        </w:tc>
        <w:tc>
          <w:tcPr>
            <w:tcW w:w="879" w:type="pct"/>
            <w:shd w:val="clear" w:color="auto" w:fill="FFFFFF" w:themeFill="background1"/>
            <w:noWrap/>
          </w:tcPr>
          <w:p w:rsidR="00C739FF" w:rsidRPr="00462FE4" w:rsidRDefault="00C739FF" w:rsidP="005459FD">
            <w:pPr>
              <w:pStyle w:val="Tabell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62FE4">
              <w:t>ICD-8</w:t>
            </w:r>
            <w:r w:rsidR="005459FD">
              <w:br/>
            </w:r>
            <w:r>
              <w:t xml:space="preserve">(avser åren </w:t>
            </w:r>
            <w:proofErr w:type="gramStart"/>
            <w:r>
              <w:t>1969-1986</w:t>
            </w:r>
            <w:proofErr w:type="gramEnd"/>
            <w:r>
              <w:t>)</w:t>
            </w:r>
          </w:p>
        </w:tc>
        <w:tc>
          <w:tcPr>
            <w:tcW w:w="1079" w:type="pct"/>
            <w:shd w:val="clear" w:color="auto" w:fill="FFFFFF" w:themeFill="background1"/>
          </w:tcPr>
          <w:sdt>
            <w:sdtPr>
              <w:rPr>
                <w:i/>
                <w:lang w:val="da-DK"/>
              </w:rPr>
              <w:alias w:val="Koder"/>
              <w:tag w:val="Koder"/>
              <w:id w:val="-1266458611"/>
              <w:placeholder>
                <w:docPart w:val="927D4D53054C405AB1AB9F351EEEA2F0"/>
              </w:placeholder>
              <w:showingPlcHdr/>
              <w:text w:multiLine="1"/>
            </w:sdtPr>
            <w:sdtEndPr/>
            <w:sdtContent>
              <w:p w:rsidR="00C739FF" w:rsidRPr="00FF38EA" w:rsidRDefault="00E83297" w:rsidP="00E83297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i/>
                    <w:lang w:val="da-DK"/>
                  </w:rPr>
                </w:pPr>
                <w:r w:rsidRPr="00FF38EA">
                  <w:rPr>
                    <w:rStyle w:val="Platshllartext"/>
                    <w:i/>
                  </w:rPr>
                  <w:t>Klicka eller tryck här för att ange text.</w:t>
                </w:r>
              </w:p>
            </w:sdtContent>
          </w:sdt>
        </w:tc>
        <w:tc>
          <w:tcPr>
            <w:tcW w:w="1079" w:type="pct"/>
            <w:shd w:val="clear" w:color="auto" w:fill="FFFFFF" w:themeFill="background1"/>
          </w:tcPr>
          <w:sdt>
            <w:sdtPr>
              <w:rPr>
                <w:i/>
                <w:lang w:val="da-DK"/>
              </w:rPr>
              <w:alias w:val="Förklaring"/>
              <w:tag w:val="Förklaring"/>
              <w:id w:val="475887571"/>
              <w:placeholder>
                <w:docPart w:val="FA8481F90AA949CBBFB94A595EE4AEEB"/>
              </w:placeholder>
              <w:showingPlcHdr/>
              <w:text w:multiLine="1"/>
            </w:sdtPr>
            <w:sdtEndPr/>
            <w:sdtContent>
              <w:p w:rsidR="00C739FF" w:rsidRPr="00FF38EA" w:rsidRDefault="00E83297" w:rsidP="00E83297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i/>
                    <w:lang w:val="da-DK"/>
                  </w:rPr>
                </w:pPr>
                <w:r w:rsidRPr="00FF38EA">
                  <w:rPr>
                    <w:rStyle w:val="Platshllartext"/>
                    <w:i/>
                  </w:rPr>
                  <w:t>Klicka eller tryck här för att ange text.</w:t>
                </w:r>
              </w:p>
            </w:sdtContent>
          </w:sdt>
        </w:tc>
        <w:sdt>
          <w:sdtPr>
            <w:rPr>
              <w:i/>
              <w:lang w:val="da-DK"/>
            </w:rPr>
            <w:alias w:val="Hänvisning"/>
            <w:tag w:val="Hänvisning"/>
            <w:id w:val="777221736"/>
            <w:placeholder>
              <w:docPart w:val="5AD005232FB54924B6D1B4F119383480"/>
            </w:placeholder>
            <w:showingPlcHdr/>
            <w:text w:multiLine="1"/>
          </w:sdtPr>
          <w:sdtEndPr/>
          <w:sdtContent>
            <w:tc>
              <w:tcPr>
                <w:tcW w:w="1079" w:type="pct"/>
                <w:shd w:val="clear" w:color="auto" w:fill="FFFFFF" w:themeFill="background1"/>
              </w:tcPr>
              <w:p w:rsidR="00C739FF" w:rsidRPr="00FF38EA" w:rsidRDefault="00E83297" w:rsidP="005459FD">
                <w:pPr>
                  <w:pStyle w:val="Tabelltext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i/>
                    <w:lang w:val="da-DK"/>
                  </w:rPr>
                </w:pPr>
                <w:r w:rsidRPr="00FF38EA">
                  <w:rPr>
                    <w:rStyle w:val="Platshllartext"/>
                    <w:i/>
                  </w:rPr>
                  <w:t>Klicka eller tryck här för att ange text.</w:t>
                </w:r>
              </w:p>
            </w:tc>
          </w:sdtContent>
        </w:sdt>
      </w:tr>
      <w:tr w:rsidR="005459FD" w:rsidRPr="000C6FC2" w:rsidTr="00400C4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pct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noWrap/>
            <w:tcMar>
              <w:right w:w="57" w:type="dxa"/>
            </w:tcMar>
          </w:tcPr>
          <w:p w:rsidR="00C739FF" w:rsidRPr="00462FE4" w:rsidRDefault="00C739FF" w:rsidP="005459FD">
            <w:pPr>
              <w:pStyle w:val="Tabelltext"/>
            </w:pPr>
            <w:r w:rsidRPr="00462FE4">
              <w:t>EKOD1-EKOD7</w:t>
            </w:r>
          </w:p>
        </w:tc>
        <w:tc>
          <w:tcPr>
            <w:tcW w:w="879" w:type="pct"/>
            <w:noWrap/>
          </w:tcPr>
          <w:p w:rsidR="00C739FF" w:rsidRPr="00462FE4" w:rsidRDefault="00C739FF" w:rsidP="005459FD">
            <w:pPr>
              <w:pStyle w:val="Tabel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79" w:type="pct"/>
          </w:tcPr>
          <w:sdt>
            <w:sdtPr>
              <w:rPr>
                <w:i/>
                <w:lang w:val="da-DK"/>
              </w:rPr>
              <w:alias w:val="Koder"/>
              <w:tag w:val="Koder"/>
              <w:id w:val="411056414"/>
              <w:placeholder>
                <w:docPart w:val="8BE6F71EF8A5455589CB114C2BCB9C8F"/>
              </w:placeholder>
              <w:showingPlcHdr/>
              <w:text w:multiLine="1"/>
            </w:sdtPr>
            <w:sdtEndPr/>
            <w:sdtContent>
              <w:p w:rsidR="00C739FF" w:rsidRPr="00FF38EA" w:rsidRDefault="00E83297" w:rsidP="00E8329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i/>
                    <w:lang w:val="da-DK"/>
                  </w:rPr>
                </w:pPr>
                <w:r w:rsidRPr="00FF38EA">
                  <w:rPr>
                    <w:rStyle w:val="Platshllartext"/>
                    <w:i/>
                  </w:rPr>
                  <w:t>Klicka eller tryck här för att ange text.</w:t>
                </w:r>
              </w:p>
            </w:sdtContent>
          </w:sdt>
        </w:tc>
        <w:tc>
          <w:tcPr>
            <w:tcW w:w="1079" w:type="pct"/>
          </w:tcPr>
          <w:sdt>
            <w:sdtPr>
              <w:rPr>
                <w:i/>
                <w:lang w:val="da-DK"/>
              </w:rPr>
              <w:alias w:val="Förklaring"/>
              <w:tag w:val="Förklaring"/>
              <w:id w:val="260121470"/>
              <w:placeholder>
                <w:docPart w:val="E1A0E2A3132A41258AC492DF850F080E"/>
              </w:placeholder>
              <w:showingPlcHdr/>
              <w:text w:multiLine="1"/>
            </w:sdtPr>
            <w:sdtEndPr/>
            <w:sdtContent>
              <w:p w:rsidR="00C739FF" w:rsidRPr="00FF38EA" w:rsidRDefault="00E83297" w:rsidP="00E8329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i/>
                    <w:lang w:val="da-DK"/>
                  </w:rPr>
                </w:pPr>
                <w:r w:rsidRPr="00FF38EA">
                  <w:rPr>
                    <w:rStyle w:val="Platshllartext"/>
                    <w:i/>
                  </w:rPr>
                  <w:t>Klicka eller tryck här för att ange text.</w:t>
                </w:r>
              </w:p>
            </w:sdtContent>
          </w:sdt>
        </w:tc>
        <w:sdt>
          <w:sdtPr>
            <w:rPr>
              <w:i/>
              <w:lang w:val="da-DK"/>
            </w:rPr>
            <w:alias w:val="Hänvisning"/>
            <w:tag w:val="Hänvisning"/>
            <w:id w:val="618802797"/>
            <w:placeholder>
              <w:docPart w:val="82AF4C4F58B3480CA4817FE56F1FAE67"/>
            </w:placeholder>
            <w:showingPlcHdr/>
            <w:text w:multiLine="1"/>
          </w:sdtPr>
          <w:sdtEndPr/>
          <w:sdtContent>
            <w:tc>
              <w:tcPr>
                <w:tcW w:w="1079" w:type="pct"/>
              </w:tcPr>
              <w:p w:rsidR="00C739FF" w:rsidRPr="00FF38EA" w:rsidRDefault="00E83297" w:rsidP="005459FD">
                <w:pPr>
                  <w:pStyle w:val="Tabelltex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i/>
                    <w:lang w:val="da-DK"/>
                  </w:rPr>
                </w:pPr>
                <w:r w:rsidRPr="00FF38EA">
                  <w:rPr>
                    <w:rStyle w:val="Platshllartext"/>
                    <w:i/>
                  </w:rPr>
                  <w:t>Klicka eller tryck här för att ange text.</w:t>
                </w:r>
              </w:p>
            </w:tc>
          </w:sdtContent>
        </w:sdt>
      </w:tr>
      <w:tr w:rsidR="005459FD" w:rsidRPr="000C6FC2" w:rsidTr="00400C40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6" w:type="pct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tcMar>
              <w:right w:w="57" w:type="dxa"/>
            </w:tcMar>
            <w:hideMark/>
          </w:tcPr>
          <w:p w:rsidR="00C739FF" w:rsidRPr="00462FE4" w:rsidRDefault="00C739FF" w:rsidP="005459FD">
            <w:pPr>
              <w:pStyle w:val="Tabelltext"/>
              <w:rPr>
                <w:b w:val="0"/>
                <w:bCs w:val="0"/>
              </w:rPr>
            </w:pPr>
            <w:r w:rsidRPr="00462FE4">
              <w:t>Berörd variabel</w:t>
            </w:r>
          </w:p>
        </w:tc>
        <w:tc>
          <w:tcPr>
            <w:tcW w:w="879" w:type="pct"/>
            <w:noWrap/>
            <w:hideMark/>
          </w:tcPr>
          <w:p w:rsidR="00C739FF" w:rsidRPr="007E2282" w:rsidRDefault="00C739FF" w:rsidP="005459FD">
            <w:pPr>
              <w:pStyle w:val="Tabell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7E2282">
              <w:rPr>
                <w:b/>
              </w:rPr>
              <w:t>Klassifikation</w:t>
            </w:r>
          </w:p>
        </w:tc>
        <w:tc>
          <w:tcPr>
            <w:tcW w:w="1079" w:type="pct"/>
          </w:tcPr>
          <w:p w:rsidR="00C739FF" w:rsidRPr="007E2282" w:rsidRDefault="00C739FF" w:rsidP="005459FD">
            <w:pPr>
              <w:pStyle w:val="Tabell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7E2282">
              <w:rPr>
                <w:b/>
              </w:rPr>
              <w:t>Koder för selektion av vårdtillfällen ur patientregistret</w:t>
            </w:r>
          </w:p>
        </w:tc>
        <w:tc>
          <w:tcPr>
            <w:tcW w:w="1079" w:type="pct"/>
          </w:tcPr>
          <w:p w:rsidR="00C739FF" w:rsidRPr="007E2282" w:rsidRDefault="00C739FF" w:rsidP="005459FD">
            <w:pPr>
              <w:pStyle w:val="Tabell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7E2282">
              <w:rPr>
                <w:b/>
              </w:rPr>
              <w:t>Förklaring till behov</w:t>
            </w:r>
          </w:p>
        </w:tc>
        <w:tc>
          <w:tcPr>
            <w:tcW w:w="1079" w:type="pct"/>
          </w:tcPr>
          <w:p w:rsidR="00C739FF" w:rsidRPr="007E2282" w:rsidRDefault="00C739FF" w:rsidP="005459FD">
            <w:pPr>
              <w:pStyle w:val="Tabell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7E2282">
              <w:rPr>
                <w:b/>
              </w:rPr>
              <w:t>Hänvisning till etikdokument, inklusive sida och stycke, där behovet framgår</w:t>
            </w:r>
          </w:p>
        </w:tc>
      </w:tr>
      <w:tr w:rsidR="005459FD" w:rsidRPr="000C6FC2" w:rsidTr="00400C4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pct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noWrap/>
            <w:tcMar>
              <w:right w:w="57" w:type="dxa"/>
            </w:tcMar>
          </w:tcPr>
          <w:p w:rsidR="00C739FF" w:rsidRPr="00462FE4" w:rsidRDefault="00C739FF" w:rsidP="005459FD">
            <w:pPr>
              <w:pStyle w:val="Tabelltext"/>
            </w:pPr>
            <w:r w:rsidRPr="00462FE4">
              <w:t>HDIA/DIAGNOS</w:t>
            </w:r>
          </w:p>
        </w:tc>
        <w:tc>
          <w:tcPr>
            <w:tcW w:w="879" w:type="pct"/>
            <w:noWrap/>
          </w:tcPr>
          <w:p w:rsidR="00C739FF" w:rsidRPr="00462FE4" w:rsidRDefault="00C739FF" w:rsidP="005459FD">
            <w:pPr>
              <w:pStyle w:val="Tabel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62FE4">
              <w:t>ICD-7</w:t>
            </w:r>
            <w:r w:rsidR="005459FD">
              <w:br/>
            </w:r>
            <w:r>
              <w:t xml:space="preserve">(avser åren </w:t>
            </w:r>
            <w:proofErr w:type="gramStart"/>
            <w:r>
              <w:t>1964-1968</w:t>
            </w:r>
            <w:proofErr w:type="gramEnd"/>
            <w:r>
              <w:t>)</w:t>
            </w:r>
          </w:p>
        </w:tc>
        <w:tc>
          <w:tcPr>
            <w:tcW w:w="1079" w:type="pct"/>
          </w:tcPr>
          <w:sdt>
            <w:sdtPr>
              <w:rPr>
                <w:i/>
                <w:lang w:val="da-DK"/>
              </w:rPr>
              <w:alias w:val="Koder"/>
              <w:tag w:val="Koder"/>
              <w:id w:val="1850446630"/>
              <w:placeholder>
                <w:docPart w:val="D08BCD3528AB474A9139ECB75E6382E9"/>
              </w:placeholder>
              <w:showingPlcHdr/>
              <w:text w:multiLine="1"/>
            </w:sdtPr>
            <w:sdtEndPr/>
            <w:sdtContent>
              <w:p w:rsidR="00C739FF" w:rsidRPr="00FF38EA" w:rsidRDefault="00E83297" w:rsidP="00E8329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i/>
                    <w:lang w:val="da-DK"/>
                  </w:rPr>
                </w:pPr>
                <w:r w:rsidRPr="00FF38EA">
                  <w:rPr>
                    <w:rStyle w:val="Platshllartext"/>
                    <w:i/>
                  </w:rPr>
                  <w:t>Klicka eller tryck här för att ange text.</w:t>
                </w:r>
              </w:p>
            </w:sdtContent>
          </w:sdt>
        </w:tc>
        <w:tc>
          <w:tcPr>
            <w:tcW w:w="1079" w:type="pct"/>
          </w:tcPr>
          <w:sdt>
            <w:sdtPr>
              <w:rPr>
                <w:i/>
                <w:lang w:val="da-DK"/>
              </w:rPr>
              <w:alias w:val="Förklaring"/>
              <w:tag w:val="Förklaring"/>
              <w:id w:val="-1829517356"/>
              <w:placeholder>
                <w:docPart w:val="83D83EC800EB44459E4A744EEC053B62"/>
              </w:placeholder>
              <w:showingPlcHdr/>
              <w:text w:multiLine="1"/>
            </w:sdtPr>
            <w:sdtEndPr/>
            <w:sdtContent>
              <w:p w:rsidR="00C739FF" w:rsidRPr="00FF38EA" w:rsidRDefault="00E83297" w:rsidP="00E8329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i/>
                    <w:lang w:val="da-DK"/>
                  </w:rPr>
                </w:pPr>
                <w:r w:rsidRPr="00FF38EA">
                  <w:rPr>
                    <w:rStyle w:val="Platshllartext"/>
                    <w:i/>
                  </w:rPr>
                  <w:t>Klicka eller tryck här för att ange text.</w:t>
                </w:r>
              </w:p>
            </w:sdtContent>
          </w:sdt>
        </w:tc>
        <w:sdt>
          <w:sdtPr>
            <w:rPr>
              <w:i/>
              <w:lang w:val="da-DK"/>
            </w:rPr>
            <w:alias w:val="Hänvisning"/>
            <w:tag w:val="Hänvisning"/>
            <w:id w:val="-1632398537"/>
            <w:placeholder>
              <w:docPart w:val="4C7334A48269497C88993A4887A07478"/>
            </w:placeholder>
            <w:showingPlcHdr/>
            <w:text w:multiLine="1"/>
          </w:sdtPr>
          <w:sdtEndPr/>
          <w:sdtContent>
            <w:tc>
              <w:tcPr>
                <w:tcW w:w="1079" w:type="pct"/>
              </w:tcPr>
              <w:p w:rsidR="00C739FF" w:rsidRPr="00FF38EA" w:rsidRDefault="00E83297" w:rsidP="005459FD">
                <w:pPr>
                  <w:pStyle w:val="Tabelltex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i/>
                    <w:lang w:val="da-DK"/>
                  </w:rPr>
                </w:pPr>
                <w:r w:rsidRPr="00FF38EA">
                  <w:rPr>
                    <w:rStyle w:val="Platshllartext"/>
                    <w:i/>
                  </w:rPr>
                  <w:t>Klicka eller tryck här för att ange text.</w:t>
                </w:r>
              </w:p>
            </w:tc>
          </w:sdtContent>
        </w:sdt>
      </w:tr>
      <w:tr w:rsidR="005459FD" w:rsidRPr="000C6FC2" w:rsidTr="00400C40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6" w:type="pct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shd w:val="clear" w:color="auto" w:fill="FFFFFF" w:themeFill="background1"/>
            <w:noWrap/>
            <w:tcMar>
              <w:right w:w="57" w:type="dxa"/>
            </w:tcMar>
          </w:tcPr>
          <w:p w:rsidR="00C739FF" w:rsidRPr="00462FE4" w:rsidRDefault="00C739FF" w:rsidP="005459FD">
            <w:pPr>
              <w:pStyle w:val="Tabelltext"/>
            </w:pPr>
            <w:r w:rsidRPr="00462FE4">
              <w:t>EKOD1-EKOD7</w:t>
            </w:r>
          </w:p>
        </w:tc>
        <w:tc>
          <w:tcPr>
            <w:tcW w:w="879" w:type="pct"/>
            <w:shd w:val="clear" w:color="auto" w:fill="FFFFFF" w:themeFill="background1"/>
            <w:noWrap/>
          </w:tcPr>
          <w:p w:rsidR="00C739FF" w:rsidRPr="00462FE4" w:rsidRDefault="00C739FF" w:rsidP="005459FD">
            <w:pPr>
              <w:pStyle w:val="Tabell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79" w:type="pct"/>
            <w:shd w:val="clear" w:color="auto" w:fill="FFFFFF" w:themeFill="background1"/>
          </w:tcPr>
          <w:sdt>
            <w:sdtPr>
              <w:rPr>
                <w:i/>
                <w:lang w:val="da-DK"/>
              </w:rPr>
              <w:alias w:val="Koder"/>
              <w:tag w:val="Koder"/>
              <w:id w:val="-583986202"/>
              <w:placeholder>
                <w:docPart w:val="158F4E406070443EA39FE402718FD476"/>
              </w:placeholder>
              <w:showingPlcHdr/>
              <w:text w:multiLine="1"/>
            </w:sdtPr>
            <w:sdtEndPr/>
            <w:sdtContent>
              <w:p w:rsidR="00C739FF" w:rsidRPr="00FF38EA" w:rsidRDefault="00E83297" w:rsidP="00E83297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i/>
                    <w:lang w:val="da-DK"/>
                  </w:rPr>
                </w:pPr>
                <w:r w:rsidRPr="00FF38EA">
                  <w:rPr>
                    <w:rStyle w:val="Platshllartext"/>
                    <w:i/>
                  </w:rPr>
                  <w:t>Klicka eller tryck här för att ange text.</w:t>
                </w:r>
              </w:p>
            </w:sdtContent>
          </w:sdt>
        </w:tc>
        <w:tc>
          <w:tcPr>
            <w:tcW w:w="1079" w:type="pct"/>
            <w:shd w:val="clear" w:color="auto" w:fill="FFFFFF" w:themeFill="background1"/>
          </w:tcPr>
          <w:sdt>
            <w:sdtPr>
              <w:rPr>
                <w:i/>
                <w:lang w:val="da-DK"/>
              </w:rPr>
              <w:alias w:val="Förklaring"/>
              <w:tag w:val="Förklaring"/>
              <w:id w:val="1947421199"/>
              <w:placeholder>
                <w:docPart w:val="56133272AF87464AA9CA407C8D4AC7B1"/>
              </w:placeholder>
              <w:showingPlcHdr/>
              <w:text w:multiLine="1"/>
            </w:sdtPr>
            <w:sdtEndPr/>
            <w:sdtContent>
              <w:p w:rsidR="00C739FF" w:rsidRPr="00FF38EA" w:rsidRDefault="00E83297" w:rsidP="00E83297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i/>
                    <w:lang w:val="da-DK"/>
                  </w:rPr>
                </w:pPr>
                <w:r w:rsidRPr="00FF38EA">
                  <w:rPr>
                    <w:rStyle w:val="Platshllartext"/>
                    <w:i/>
                  </w:rPr>
                  <w:t>Klicka eller tryck här för att ange text.</w:t>
                </w:r>
              </w:p>
            </w:sdtContent>
          </w:sdt>
        </w:tc>
        <w:sdt>
          <w:sdtPr>
            <w:rPr>
              <w:i/>
              <w:lang w:val="da-DK"/>
            </w:rPr>
            <w:alias w:val="Hänvisning"/>
            <w:tag w:val="Hänvisning"/>
            <w:id w:val="-818813408"/>
            <w:placeholder>
              <w:docPart w:val="C805256EC73B49FCAD113A1BEDA7ABC8"/>
            </w:placeholder>
            <w:showingPlcHdr/>
            <w:text w:multiLine="1"/>
          </w:sdtPr>
          <w:sdtEndPr/>
          <w:sdtContent>
            <w:tc>
              <w:tcPr>
                <w:tcW w:w="1079" w:type="pct"/>
                <w:shd w:val="clear" w:color="auto" w:fill="FFFFFF" w:themeFill="background1"/>
              </w:tcPr>
              <w:p w:rsidR="00C739FF" w:rsidRPr="00FF38EA" w:rsidRDefault="00E83297" w:rsidP="005459FD">
                <w:pPr>
                  <w:pStyle w:val="Tabelltext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i/>
                    <w:lang w:val="da-DK"/>
                  </w:rPr>
                </w:pPr>
                <w:r w:rsidRPr="00FF38EA">
                  <w:rPr>
                    <w:rStyle w:val="Platshllartext"/>
                    <w:i/>
                  </w:rPr>
                  <w:t>Klicka eller tryck här för att ange text.</w:t>
                </w:r>
              </w:p>
            </w:tc>
          </w:sdtContent>
        </w:sdt>
      </w:tr>
      <w:tr w:rsidR="005459FD" w:rsidRPr="000C6FC2" w:rsidTr="00400C4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pct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shd w:val="clear" w:color="auto" w:fill="EBFAFC" w:themeFill="accent6"/>
            <w:tcMar>
              <w:right w:w="57" w:type="dxa"/>
            </w:tcMar>
            <w:hideMark/>
          </w:tcPr>
          <w:p w:rsidR="00C739FF" w:rsidRPr="00462FE4" w:rsidRDefault="00C739FF" w:rsidP="005459FD">
            <w:pPr>
              <w:pStyle w:val="Tabelltext"/>
              <w:rPr>
                <w:b w:val="0"/>
                <w:bCs w:val="0"/>
              </w:rPr>
            </w:pPr>
            <w:r w:rsidRPr="00462FE4">
              <w:t>Berörd variabel</w:t>
            </w:r>
          </w:p>
        </w:tc>
        <w:tc>
          <w:tcPr>
            <w:tcW w:w="879" w:type="pct"/>
            <w:shd w:val="clear" w:color="auto" w:fill="EBFAFC" w:themeFill="accent6"/>
            <w:noWrap/>
            <w:hideMark/>
          </w:tcPr>
          <w:p w:rsidR="00C739FF" w:rsidRPr="007E2282" w:rsidRDefault="00C739FF" w:rsidP="005459FD">
            <w:pPr>
              <w:pStyle w:val="Tabel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E2282">
              <w:rPr>
                <w:b/>
              </w:rPr>
              <w:t>Klassifikation</w:t>
            </w:r>
          </w:p>
        </w:tc>
        <w:tc>
          <w:tcPr>
            <w:tcW w:w="1079" w:type="pct"/>
            <w:shd w:val="clear" w:color="auto" w:fill="EBFAFC" w:themeFill="accent6"/>
          </w:tcPr>
          <w:p w:rsidR="00C739FF" w:rsidRPr="007E2282" w:rsidRDefault="00C739FF" w:rsidP="005459FD">
            <w:pPr>
              <w:pStyle w:val="Tabel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E2282">
              <w:rPr>
                <w:b/>
              </w:rPr>
              <w:t>Koder för selektion av vårdtillfällen ur patientregistret</w:t>
            </w:r>
          </w:p>
        </w:tc>
        <w:tc>
          <w:tcPr>
            <w:tcW w:w="1079" w:type="pct"/>
            <w:shd w:val="clear" w:color="auto" w:fill="EBFAFC" w:themeFill="accent6"/>
          </w:tcPr>
          <w:p w:rsidR="00C739FF" w:rsidRPr="007E2282" w:rsidRDefault="00C739FF" w:rsidP="005459FD">
            <w:pPr>
              <w:pStyle w:val="Tabel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E2282">
              <w:rPr>
                <w:b/>
              </w:rPr>
              <w:t>Förklaring till behov</w:t>
            </w:r>
          </w:p>
        </w:tc>
        <w:tc>
          <w:tcPr>
            <w:tcW w:w="1079" w:type="pct"/>
            <w:shd w:val="clear" w:color="auto" w:fill="EBFAFC" w:themeFill="accent6"/>
          </w:tcPr>
          <w:p w:rsidR="00C739FF" w:rsidRPr="007E2282" w:rsidRDefault="00C739FF" w:rsidP="005459FD">
            <w:pPr>
              <w:pStyle w:val="Tabel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E2282">
              <w:rPr>
                <w:b/>
              </w:rPr>
              <w:t>Hänvisning till etikdokument, inklusive sida och stycke, där behovet framgår</w:t>
            </w:r>
          </w:p>
        </w:tc>
      </w:tr>
      <w:tr w:rsidR="005459FD" w:rsidRPr="000C6FC2" w:rsidTr="00400C40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6" w:type="pct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shd w:val="clear" w:color="auto" w:fill="FFFFFF" w:themeFill="background1"/>
            <w:noWrap/>
            <w:tcMar>
              <w:right w:w="57" w:type="dxa"/>
            </w:tcMar>
          </w:tcPr>
          <w:p w:rsidR="00C739FF" w:rsidRPr="00462FE4" w:rsidRDefault="00C739FF" w:rsidP="005459FD">
            <w:pPr>
              <w:pStyle w:val="Tabelltext"/>
            </w:pPr>
            <w:r w:rsidRPr="00462FE4">
              <w:t>OP</w:t>
            </w:r>
          </w:p>
        </w:tc>
        <w:tc>
          <w:tcPr>
            <w:tcW w:w="879" w:type="pct"/>
            <w:shd w:val="clear" w:color="auto" w:fill="FFFFFF" w:themeFill="background1"/>
            <w:noWrap/>
          </w:tcPr>
          <w:p w:rsidR="00C739FF" w:rsidRPr="00462FE4" w:rsidRDefault="00C739FF" w:rsidP="005459FD">
            <w:pPr>
              <w:pStyle w:val="Tabell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62FE4">
              <w:t>KVÅ</w:t>
            </w:r>
            <w:r>
              <w:t xml:space="preserve"> </w:t>
            </w:r>
            <w:r w:rsidR="005459FD">
              <w:br/>
            </w:r>
            <w:r>
              <w:t>(avser åren 1997* och framåt</w:t>
            </w:r>
          </w:p>
        </w:tc>
        <w:tc>
          <w:tcPr>
            <w:tcW w:w="1079" w:type="pct"/>
            <w:shd w:val="clear" w:color="auto" w:fill="FFFFFF" w:themeFill="background1"/>
          </w:tcPr>
          <w:sdt>
            <w:sdtPr>
              <w:rPr>
                <w:i/>
                <w:lang w:val="da-DK"/>
              </w:rPr>
              <w:alias w:val="Koder"/>
              <w:tag w:val="Koder"/>
              <w:id w:val="-137883309"/>
              <w:placeholder>
                <w:docPart w:val="78C9D1D4AAA941C18313F429D37394A5"/>
              </w:placeholder>
              <w:showingPlcHdr/>
              <w:text w:multiLine="1"/>
            </w:sdtPr>
            <w:sdtEndPr/>
            <w:sdtContent>
              <w:p w:rsidR="00C739FF" w:rsidRPr="00FF38EA" w:rsidRDefault="00E83297" w:rsidP="00E83297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i/>
                    <w:lang w:val="da-DK"/>
                  </w:rPr>
                </w:pPr>
                <w:r w:rsidRPr="00FF38EA">
                  <w:rPr>
                    <w:rStyle w:val="Platshllartext"/>
                    <w:i/>
                  </w:rPr>
                  <w:t>Klicka eller tryck här för att ange text.</w:t>
                </w:r>
              </w:p>
            </w:sdtContent>
          </w:sdt>
        </w:tc>
        <w:tc>
          <w:tcPr>
            <w:tcW w:w="1079" w:type="pct"/>
            <w:shd w:val="clear" w:color="auto" w:fill="FFFFFF" w:themeFill="background1"/>
          </w:tcPr>
          <w:sdt>
            <w:sdtPr>
              <w:rPr>
                <w:i/>
                <w:lang w:val="da-DK"/>
              </w:rPr>
              <w:alias w:val="Förklaring"/>
              <w:tag w:val="Förklaring"/>
              <w:id w:val="1947740365"/>
              <w:placeholder>
                <w:docPart w:val="B8EBDD06C772433FAA9599404AD2B939"/>
              </w:placeholder>
              <w:showingPlcHdr/>
              <w:text w:multiLine="1"/>
            </w:sdtPr>
            <w:sdtEndPr/>
            <w:sdtContent>
              <w:p w:rsidR="00C739FF" w:rsidRPr="00FF38EA" w:rsidRDefault="00E83297" w:rsidP="00E83297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i/>
                    <w:lang w:val="da-DK"/>
                  </w:rPr>
                </w:pPr>
                <w:r w:rsidRPr="00FF38EA">
                  <w:rPr>
                    <w:rStyle w:val="Platshllartext"/>
                    <w:i/>
                  </w:rPr>
                  <w:t>Klicka eller tryck här för att ange text.</w:t>
                </w:r>
              </w:p>
            </w:sdtContent>
          </w:sdt>
        </w:tc>
        <w:sdt>
          <w:sdtPr>
            <w:rPr>
              <w:i/>
              <w:lang w:val="da-DK"/>
            </w:rPr>
            <w:alias w:val="Hänvisning"/>
            <w:tag w:val="Hänvisning"/>
            <w:id w:val="732588669"/>
            <w:placeholder>
              <w:docPart w:val="2F01F30A24B24F03AA327F22DCEEBC91"/>
            </w:placeholder>
            <w:showingPlcHdr/>
            <w:text w:multiLine="1"/>
          </w:sdtPr>
          <w:sdtEndPr/>
          <w:sdtContent>
            <w:tc>
              <w:tcPr>
                <w:tcW w:w="1079" w:type="pct"/>
                <w:shd w:val="clear" w:color="auto" w:fill="FFFFFF" w:themeFill="background1"/>
              </w:tcPr>
              <w:p w:rsidR="00C739FF" w:rsidRPr="00FF38EA" w:rsidRDefault="00E83297" w:rsidP="005459FD">
                <w:pPr>
                  <w:pStyle w:val="Tabelltext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i/>
                    <w:lang w:val="da-DK"/>
                  </w:rPr>
                </w:pPr>
                <w:r w:rsidRPr="00FF38EA">
                  <w:rPr>
                    <w:rStyle w:val="Platshllartext"/>
                    <w:i/>
                  </w:rPr>
                  <w:t>Klicka eller tryck här för att ange text.</w:t>
                </w:r>
              </w:p>
            </w:tc>
          </w:sdtContent>
        </w:sdt>
      </w:tr>
      <w:tr w:rsidR="005459FD" w:rsidRPr="000C6FC2" w:rsidTr="00400C4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pct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noWrap/>
            <w:tcMar>
              <w:right w:w="57" w:type="dxa"/>
            </w:tcMar>
          </w:tcPr>
          <w:p w:rsidR="00C739FF" w:rsidRPr="005E541B" w:rsidRDefault="00C739FF" w:rsidP="005459FD">
            <w:pPr>
              <w:pStyle w:val="Tabelltext"/>
            </w:pPr>
          </w:p>
        </w:tc>
        <w:tc>
          <w:tcPr>
            <w:tcW w:w="879" w:type="pct"/>
            <w:noWrap/>
          </w:tcPr>
          <w:p w:rsidR="00C739FF" w:rsidRPr="005E541B" w:rsidRDefault="00C739FF" w:rsidP="005459FD">
            <w:pPr>
              <w:pStyle w:val="Tabel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E541B">
              <w:t>K06/KOP</w:t>
            </w:r>
            <w:r>
              <w:t xml:space="preserve"> </w:t>
            </w:r>
            <w:r w:rsidR="005459FD">
              <w:br/>
            </w:r>
            <w:r>
              <w:t xml:space="preserve">(avser åren </w:t>
            </w:r>
            <w:proofErr w:type="gramStart"/>
            <w:r>
              <w:t>1964-1996</w:t>
            </w:r>
            <w:proofErr w:type="gramEnd"/>
            <w:r>
              <w:t>)</w:t>
            </w:r>
          </w:p>
        </w:tc>
        <w:tc>
          <w:tcPr>
            <w:tcW w:w="1079" w:type="pct"/>
          </w:tcPr>
          <w:sdt>
            <w:sdtPr>
              <w:rPr>
                <w:i/>
                <w:lang w:val="da-DK"/>
              </w:rPr>
              <w:alias w:val="Koder"/>
              <w:tag w:val="Koder"/>
              <w:id w:val="-1276401680"/>
              <w:placeholder>
                <w:docPart w:val="3A78B3C6EB6A4FF6AE966B285F409B52"/>
              </w:placeholder>
              <w:showingPlcHdr/>
              <w:text w:multiLine="1"/>
            </w:sdtPr>
            <w:sdtEndPr/>
            <w:sdtContent>
              <w:p w:rsidR="00C739FF" w:rsidRPr="00FF38EA" w:rsidRDefault="00E83297" w:rsidP="00E8329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i/>
                    <w:lang w:val="da-DK"/>
                  </w:rPr>
                </w:pPr>
                <w:r w:rsidRPr="00FF38EA">
                  <w:rPr>
                    <w:rStyle w:val="Platshllartext"/>
                    <w:i/>
                  </w:rPr>
                  <w:t>Klicka eller tryck här för att ange text.</w:t>
                </w:r>
              </w:p>
            </w:sdtContent>
          </w:sdt>
        </w:tc>
        <w:tc>
          <w:tcPr>
            <w:tcW w:w="1079" w:type="pct"/>
          </w:tcPr>
          <w:sdt>
            <w:sdtPr>
              <w:rPr>
                <w:i/>
                <w:lang w:val="da-DK"/>
              </w:rPr>
              <w:alias w:val="Förklaring"/>
              <w:tag w:val="Förklaring"/>
              <w:id w:val="-1881074063"/>
              <w:placeholder>
                <w:docPart w:val="D8C84503FEFC45CEACF5ACE8280F5613"/>
              </w:placeholder>
              <w:showingPlcHdr/>
              <w:text w:multiLine="1"/>
            </w:sdtPr>
            <w:sdtEndPr/>
            <w:sdtContent>
              <w:p w:rsidR="00C739FF" w:rsidRPr="00FF38EA" w:rsidRDefault="00E83297" w:rsidP="00E8329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i/>
                    <w:lang w:val="da-DK"/>
                  </w:rPr>
                </w:pPr>
                <w:r w:rsidRPr="00FF38EA">
                  <w:rPr>
                    <w:rStyle w:val="Platshllartext"/>
                    <w:i/>
                  </w:rPr>
                  <w:t>Klicka eller tryck här för att ange text.</w:t>
                </w:r>
              </w:p>
            </w:sdtContent>
          </w:sdt>
        </w:tc>
        <w:sdt>
          <w:sdtPr>
            <w:rPr>
              <w:i/>
              <w:lang w:val="da-DK"/>
            </w:rPr>
            <w:alias w:val="Hänvisning"/>
            <w:tag w:val="Hänvisning"/>
            <w:id w:val="-706569870"/>
            <w:placeholder>
              <w:docPart w:val="7736DA8CB1CD41DBBC047205B07C9B0B"/>
            </w:placeholder>
            <w:showingPlcHdr/>
            <w:text w:multiLine="1"/>
          </w:sdtPr>
          <w:sdtEndPr/>
          <w:sdtContent>
            <w:tc>
              <w:tcPr>
                <w:tcW w:w="1079" w:type="pct"/>
              </w:tcPr>
              <w:p w:rsidR="00C739FF" w:rsidRPr="00FF38EA" w:rsidRDefault="00E83297" w:rsidP="005459FD">
                <w:pPr>
                  <w:pStyle w:val="Tabelltex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i/>
                    <w:lang w:val="da-DK"/>
                  </w:rPr>
                </w:pPr>
                <w:r w:rsidRPr="00FF38EA">
                  <w:rPr>
                    <w:rStyle w:val="Platshllartext"/>
                    <w:i/>
                  </w:rPr>
                  <w:t>Klicka eller tryck här för att ange text.</w:t>
                </w:r>
              </w:p>
            </w:tc>
          </w:sdtContent>
        </w:sdt>
      </w:tr>
    </w:tbl>
    <w:p w:rsidR="005459FD" w:rsidRDefault="005459FD" w:rsidP="005459FD">
      <w:pPr>
        <w:pStyle w:val="Tabellklla"/>
      </w:pPr>
      <w:r w:rsidRPr="005459FD">
        <w:t>*1997 och framåt, undantaget landstingen i Skåne som började använda ICD-10 från och med 1998.</w:t>
      </w:r>
      <w:r>
        <w:br w:type="page"/>
      </w:r>
    </w:p>
    <w:p w:rsidR="00C739FF" w:rsidRDefault="005459FD" w:rsidP="005459FD">
      <w:pPr>
        <w:pStyle w:val="Rubrik2"/>
      </w:pPr>
      <w:r>
        <w:t xml:space="preserve">2. </w:t>
      </w:r>
      <w:r w:rsidR="00C739FF" w:rsidRPr="005459FD">
        <w:t>Trunkering</w:t>
      </w:r>
      <w:r w:rsidR="00C739FF">
        <w:t xml:space="preserve"> av ICD-koder i patientregistret </w:t>
      </w:r>
    </w:p>
    <w:p w:rsidR="00C739FF" w:rsidRDefault="00C739FF" w:rsidP="00D320A2">
      <w:pPr>
        <w:pStyle w:val="Normalfrefaktaruta"/>
      </w:pPr>
      <w:r>
        <w:t xml:space="preserve">I tabellen ”Trunkering av koder i patientregistret” anger du aktuella kodnivåer för de ICD-koder du behöver i ditt uttag. </w:t>
      </w:r>
    </w:p>
    <w:p w:rsidR="00D320A2" w:rsidRDefault="00D320A2" w:rsidP="00D320A2">
      <w:pPr>
        <w:pStyle w:val="Faktarutapunklista"/>
      </w:pPr>
      <w:r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67456" behindDoc="1" locked="1" layoutInCell="1" allowOverlap="1" wp14:anchorId="10FFC890" wp14:editId="078F13AA">
                <wp:simplePos x="0" y="0"/>
                <wp:positionH relativeFrom="margin">
                  <wp:align>left</wp:align>
                </wp:positionH>
                <wp:positionV relativeFrom="paragraph">
                  <wp:posOffset>-152400</wp:posOffset>
                </wp:positionV>
                <wp:extent cx="4499610" cy="2354580"/>
                <wp:effectExtent l="0" t="0" r="0" b="7620"/>
                <wp:wrapNone/>
                <wp:docPr id="1" name="Rektangel 2" descr="Faktarut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99610" cy="2354580"/>
                        </a:xfrm>
                        <a:prstGeom prst="rect">
                          <a:avLst/>
                        </a:prstGeom>
                        <a:solidFill>
                          <a:srgbClr val="F7F1E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99BB97" id="Rektangel 2" o:spid="_x0000_s1026" alt="Faktaruta" style="position:absolute;margin-left:0;margin-top:-12pt;width:354.3pt;height:185.4pt;z-index:-2516490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" fillcolor="#f7f1e7" stroked="f" strokeweight="1pt">
                <w10:wrap anchorx="margin"/>
                <w10:anchorlock/>
              </v:rect>
            </w:pict>
          </mc:Fallback>
        </mc:AlternateContent>
      </w:r>
      <w:r>
        <w:t>Fyll i vilken nivå på koder du behöver för de variabler du valt (DIAGNOS/HDIA, EKOD1-EKOD7, OP).</w:t>
      </w:r>
    </w:p>
    <w:p w:rsidR="00D320A2" w:rsidRDefault="00D320A2" w:rsidP="00D320A2">
      <w:pPr>
        <w:pStyle w:val="Faktarutapunklista"/>
      </w:pPr>
      <w:r>
        <w:t>Ange för respektive klassifikation som är aktuell för din beställning, ICD-7 till ICD-10.</w:t>
      </w:r>
    </w:p>
    <w:p w:rsidR="00D320A2" w:rsidRDefault="00D320A2" w:rsidP="00D320A2">
      <w:pPr>
        <w:pStyle w:val="Faktarutapunklista"/>
      </w:pPr>
      <w:r>
        <w:t>Detaljnivån måste specificeras för alla de koder som angivits i tabellen för selektion av vårdtillfällen, men även för andra koder som kan förekomma på de valda vårdtillfällena.</w:t>
      </w:r>
    </w:p>
    <w:p w:rsidR="00D320A2" w:rsidRDefault="00D320A2" w:rsidP="00D320A2">
      <w:pPr>
        <w:pStyle w:val="Faktarutapunklista"/>
      </w:pPr>
      <w:r>
        <w:t>Förklara behovet av valda kodnivåer så att det framgår varför en grövre detaljnivå inte är möjlig för ditt projekt. Specificera på separata rader där behoven är olika.</w:t>
      </w:r>
    </w:p>
    <w:p w:rsidR="00D320A2" w:rsidRDefault="00D320A2" w:rsidP="00C739FF"/>
    <w:p w:rsidR="00034D41" w:rsidRDefault="00C739FF" w:rsidP="00C739FF">
      <w:r>
        <w:t>Om du anger en och samma kod på två, eller flera, olika detaljnivåer så lämnas koden ut på den av de angivna nivåerna som är mest detaljerad. Det</w:t>
      </w:r>
      <w:r w:rsidR="00307ACE">
        <w:t xml:space="preserve"> </w:t>
      </w:r>
      <w:r>
        <w:t>innebär att du kan skriva C på kapitel och C67 på fullständig detaljnivå om det är så att du behöver samtliga koder inom C67 på fullständig nivå medan övriga C-koder räcker på kapitelnivå.</w:t>
      </w:r>
      <w:bookmarkStart w:id="0" w:name="_Hlk135125367"/>
      <w:r>
        <w:t xml:space="preserve"> </w:t>
      </w:r>
      <w:r w:rsidRPr="005E541B">
        <w:t xml:space="preserve">Om du anger E10-E14 på kategorinivå så får du ut koderna som ingår i intervallet som tre tecken E10 E11 E12 E13 E14 medan om du anger E14 på avsnittsnivå så får du ut alla koder som börjar på E14 som E10-E14. </w:t>
      </w:r>
      <w:bookmarkEnd w:id="0"/>
    </w:p>
    <w:p w:rsidR="00307ACE" w:rsidRDefault="00AC4BBA" w:rsidP="00C739FF">
      <w:pPr>
        <w:sectPr w:rsidR="00307ACE" w:rsidSect="00DC4ECA">
          <w:footerReference w:type="default" r:id="rId17"/>
          <w:headerReference w:type="first" r:id="rId18"/>
          <w:type w:val="continuous"/>
          <w:pgSz w:w="11906" w:h="16838" w:code="9"/>
          <w:pgMar w:top="1701" w:right="2410" w:bottom="1701" w:left="2410" w:header="283" w:footer="709" w:gutter="0"/>
          <w:cols w:space="708"/>
          <w:titlePg/>
          <w:docGrid w:linePitch="360"/>
        </w:sectPr>
      </w:pPr>
      <w:r>
        <w:t>I tabellen finns några exempel hur man kan fylla i, kom ihåg att ta bort dem innan du skickar in kodväljaren.</w:t>
      </w:r>
    </w:p>
    <w:tbl>
      <w:tblPr>
        <w:tblStyle w:val="SoSTabellbl"/>
        <w:tblW w:w="6125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25"/>
        <w:gridCol w:w="1524"/>
        <w:gridCol w:w="1873"/>
        <w:gridCol w:w="1871"/>
        <w:gridCol w:w="1875"/>
        <w:gridCol w:w="12"/>
      </w:tblGrid>
      <w:tr w:rsidR="00C739FF" w:rsidRPr="000C6FC2" w:rsidTr="00D46C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noWrap/>
            <w:hideMark/>
          </w:tcPr>
          <w:p w:rsidR="00C739FF" w:rsidRDefault="00C739FF" w:rsidP="00307ACE">
            <w:pPr>
              <w:pStyle w:val="Tabellrad-ochkolumnrubrik"/>
              <w:rPr>
                <w:b/>
                <w:bCs w:val="0"/>
              </w:rPr>
            </w:pPr>
            <w:r>
              <w:rPr>
                <w:b/>
              </w:rPr>
              <w:t>T</w:t>
            </w:r>
            <w:r w:rsidRPr="00405BDE">
              <w:rPr>
                <w:b/>
              </w:rPr>
              <w:t>runkering av koder i patientregistret.</w:t>
            </w:r>
            <w:r w:rsidRPr="00405BDE">
              <w:t xml:space="preserve"> ICD-koderna anges enligt svensk kodstandard</w:t>
            </w:r>
          </w:p>
        </w:tc>
      </w:tr>
      <w:tr w:rsidR="00C739FF" w:rsidRPr="000C6FC2" w:rsidTr="00120D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shd w:val="clear" w:color="auto" w:fill="EBFAFC" w:themeFill="accent6"/>
            <w:noWrap/>
          </w:tcPr>
          <w:p w:rsidR="00C739FF" w:rsidRPr="00405BDE" w:rsidRDefault="00C739FF" w:rsidP="00307ACE">
            <w:pPr>
              <w:pStyle w:val="Tabelltext"/>
              <w:rPr>
                <w:b w:val="0"/>
                <w:bCs w:val="0"/>
              </w:rPr>
            </w:pPr>
            <w:r w:rsidRPr="00405BDE">
              <w:t>ICD-10 (avser åren 1997* och framåt)</w:t>
            </w:r>
          </w:p>
        </w:tc>
      </w:tr>
      <w:tr w:rsidR="00C739FF" w:rsidRPr="00996DA3" w:rsidTr="00120DB0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7" w:type="pct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hideMark/>
          </w:tcPr>
          <w:p w:rsidR="00C739FF" w:rsidRPr="00996DA3" w:rsidRDefault="00C739FF" w:rsidP="00307ACE">
            <w:pPr>
              <w:pStyle w:val="Tabelltext"/>
              <w:rPr>
                <w:bCs w:val="0"/>
              </w:rPr>
            </w:pPr>
            <w:r w:rsidRPr="00996DA3">
              <w:t>Berörd variabel</w:t>
            </w:r>
          </w:p>
        </w:tc>
        <w:tc>
          <w:tcPr>
            <w:tcW w:w="878" w:type="pct"/>
          </w:tcPr>
          <w:p w:rsidR="00C739FF" w:rsidRPr="00996DA3" w:rsidRDefault="00C739FF" w:rsidP="00307ACE">
            <w:pPr>
              <w:pStyle w:val="Tabell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996DA3">
              <w:rPr>
                <w:b/>
              </w:rPr>
              <w:t>Lämnas ut på följande detaljnivå</w:t>
            </w:r>
          </w:p>
        </w:tc>
        <w:tc>
          <w:tcPr>
            <w:tcW w:w="1079" w:type="pct"/>
          </w:tcPr>
          <w:p w:rsidR="00C739FF" w:rsidRPr="00996DA3" w:rsidRDefault="00C739FF" w:rsidP="00307ACE">
            <w:pPr>
              <w:pStyle w:val="Tabell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996DA3">
              <w:rPr>
                <w:b/>
              </w:rPr>
              <w:t>Koder som trunkeras till angiven detaljnivå</w:t>
            </w:r>
          </w:p>
        </w:tc>
        <w:tc>
          <w:tcPr>
            <w:tcW w:w="1078" w:type="pct"/>
          </w:tcPr>
          <w:p w:rsidR="00C739FF" w:rsidRPr="00996DA3" w:rsidRDefault="00C739FF" w:rsidP="00307ACE">
            <w:pPr>
              <w:pStyle w:val="Tabell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996DA3">
              <w:rPr>
                <w:b/>
              </w:rPr>
              <w:t>Förklaring till behov</w:t>
            </w:r>
          </w:p>
        </w:tc>
        <w:tc>
          <w:tcPr>
            <w:tcW w:w="1080" w:type="pct"/>
          </w:tcPr>
          <w:p w:rsidR="00C739FF" w:rsidRPr="00996DA3" w:rsidRDefault="00C739FF" w:rsidP="00307ACE">
            <w:pPr>
              <w:pStyle w:val="Tabell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996DA3">
              <w:rPr>
                <w:b/>
              </w:rPr>
              <w:t>Hänvisning till etikdokument, inklusive sida och stycke, där behovet framgår</w:t>
            </w:r>
          </w:p>
        </w:tc>
      </w:tr>
      <w:tr w:rsidR="00C739FF" w:rsidRPr="000C6FC2" w:rsidTr="00120DB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" w:type="pct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noWrap/>
            <w:hideMark/>
          </w:tcPr>
          <w:p w:rsidR="00C739FF" w:rsidRPr="00405BDE" w:rsidRDefault="00C739FF" w:rsidP="00307ACE">
            <w:pPr>
              <w:pStyle w:val="Tabelltext"/>
            </w:pPr>
            <w:r w:rsidRPr="00405BDE">
              <w:t>HDIA/DIAGNOS</w:t>
            </w:r>
          </w:p>
        </w:tc>
        <w:tc>
          <w:tcPr>
            <w:tcW w:w="878" w:type="pct"/>
          </w:tcPr>
          <w:p w:rsidR="00C739FF" w:rsidRPr="00405BDE" w:rsidRDefault="00C739FF" w:rsidP="00307ACE">
            <w:pPr>
              <w:pStyle w:val="Tabel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05BDE">
              <w:t>Fullständig kod</w:t>
            </w:r>
          </w:p>
        </w:tc>
        <w:tc>
          <w:tcPr>
            <w:tcW w:w="1079" w:type="pct"/>
          </w:tcPr>
          <w:sdt>
            <w:sdtPr>
              <w:rPr>
                <w:rFonts w:asciiTheme="majorHAnsi" w:hAnsiTheme="majorHAnsi" w:cstheme="majorHAnsi"/>
                <w:i/>
                <w:szCs w:val="32"/>
              </w:rPr>
              <w:alias w:val="Koder"/>
              <w:tag w:val="Koder"/>
              <w:id w:val="-589241002"/>
              <w:placeholder>
                <w:docPart w:val="6FFFB69B54494DA2B76F0DC82D495C54"/>
              </w:placeholder>
              <w:text w:multiLine="1"/>
            </w:sdtPr>
            <w:sdtEndPr/>
            <w:sdtContent>
              <w:p w:rsidR="00C739FF" w:rsidRPr="00C13B16" w:rsidRDefault="00702FFA" w:rsidP="00702FF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da-DK"/>
                  </w:rPr>
                </w:pPr>
                <w:r w:rsidRPr="00702FFA">
                  <w:rPr>
                    <w:rFonts w:asciiTheme="majorHAnsi" w:hAnsiTheme="majorHAnsi" w:cstheme="majorHAnsi"/>
                    <w:i/>
                    <w:szCs w:val="32"/>
                  </w:rPr>
                  <w:t>Exempel:</w:t>
                </w:r>
                <w:r>
                  <w:rPr>
                    <w:rFonts w:asciiTheme="majorHAnsi" w:hAnsiTheme="majorHAnsi" w:cstheme="majorHAnsi"/>
                    <w:i/>
                    <w:szCs w:val="32"/>
                  </w:rPr>
                  <w:br/>
                </w:r>
                <w:r w:rsidRPr="00702FFA">
                  <w:rPr>
                    <w:rFonts w:asciiTheme="majorHAnsi" w:hAnsiTheme="majorHAnsi" w:cstheme="majorHAnsi"/>
                    <w:i/>
                    <w:szCs w:val="32"/>
                  </w:rPr>
                  <w:t>E10-E14</w:t>
                </w:r>
              </w:p>
            </w:sdtContent>
          </w:sdt>
        </w:tc>
        <w:tc>
          <w:tcPr>
            <w:tcW w:w="1078" w:type="pct"/>
          </w:tcPr>
          <w:sdt>
            <w:sdtPr>
              <w:rPr>
                <w:rFonts w:asciiTheme="majorHAnsi" w:hAnsiTheme="majorHAnsi" w:cstheme="majorHAnsi"/>
                <w:i/>
                <w:szCs w:val="32"/>
              </w:rPr>
              <w:alias w:val="Förklaring"/>
              <w:tag w:val="Förklaring"/>
              <w:id w:val="-500888430"/>
              <w:placeholder>
                <w:docPart w:val="EDA479AF1FA94DC2898E308AC0F90565"/>
              </w:placeholder>
              <w:text w:multiLine="1"/>
            </w:sdtPr>
            <w:sdtEndPr/>
            <w:sdtContent>
              <w:p w:rsidR="00C13B16" w:rsidRPr="00C13B16" w:rsidRDefault="00702FFA" w:rsidP="00C13B1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da-DK"/>
                  </w:rPr>
                </w:pPr>
                <w:r w:rsidRPr="00702FFA">
                  <w:rPr>
                    <w:rFonts w:asciiTheme="majorHAnsi" w:hAnsiTheme="majorHAnsi" w:cstheme="majorHAnsi"/>
                    <w:i/>
                    <w:szCs w:val="32"/>
                  </w:rPr>
                  <w:t>Utan fullständig detaljnivå kan vi inte skilja på typ av diabetes, det är primärt för forskningsfrågan</w:t>
                </w:r>
              </w:p>
            </w:sdtContent>
          </w:sdt>
        </w:tc>
        <w:tc>
          <w:tcPr>
            <w:tcW w:w="1080" w:type="pct"/>
          </w:tcPr>
          <w:sdt>
            <w:sdtPr>
              <w:rPr>
                <w:rFonts w:asciiTheme="majorHAnsi" w:hAnsiTheme="majorHAnsi" w:cstheme="majorHAnsi"/>
                <w:i/>
                <w:szCs w:val="32"/>
              </w:rPr>
              <w:alias w:val="Hänvisning"/>
              <w:tag w:val="Hänvisning"/>
              <w:id w:val="809826165"/>
              <w:placeholder>
                <w:docPart w:val="EFDF54D481AB4171AAB98548CF31EF75"/>
              </w:placeholder>
              <w:text w:multiLine="1"/>
            </w:sdtPr>
            <w:sdtEndPr/>
            <w:sdtContent>
              <w:p w:rsidR="00C13B16" w:rsidRPr="00C13B16" w:rsidRDefault="00702FFA" w:rsidP="00C13B1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702FFA">
                  <w:rPr>
                    <w:rFonts w:asciiTheme="majorHAnsi" w:hAnsiTheme="majorHAnsi" w:cstheme="majorHAnsi"/>
                    <w:i/>
                    <w:szCs w:val="32"/>
                  </w:rPr>
                  <w:t>Etikansökan sid 4 stycke 2.1</w:t>
                </w:r>
              </w:p>
            </w:sdtContent>
          </w:sdt>
        </w:tc>
      </w:tr>
      <w:tr w:rsidR="00C739FF" w:rsidRPr="000C6FC2" w:rsidTr="00120DB0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7" w:type="pct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shd w:val="clear" w:color="auto" w:fill="auto"/>
            <w:noWrap/>
          </w:tcPr>
          <w:p w:rsidR="00C739FF" w:rsidRPr="00405BDE" w:rsidRDefault="00C739FF" w:rsidP="00307ACE">
            <w:pPr>
              <w:pStyle w:val="Tabelltext"/>
            </w:pPr>
          </w:p>
        </w:tc>
        <w:tc>
          <w:tcPr>
            <w:tcW w:w="878" w:type="pct"/>
            <w:shd w:val="clear" w:color="auto" w:fill="auto"/>
          </w:tcPr>
          <w:p w:rsidR="00C739FF" w:rsidRPr="00405BDE" w:rsidRDefault="00C739FF" w:rsidP="00307ACE">
            <w:pPr>
              <w:pStyle w:val="Tabell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05BDE">
              <w:t>Kategori</w:t>
            </w:r>
          </w:p>
        </w:tc>
        <w:tc>
          <w:tcPr>
            <w:tcW w:w="1079" w:type="pct"/>
            <w:shd w:val="clear" w:color="auto" w:fill="auto"/>
          </w:tcPr>
          <w:sdt>
            <w:sdtPr>
              <w:rPr>
                <w:rFonts w:asciiTheme="majorHAnsi" w:hAnsiTheme="majorHAnsi" w:cstheme="majorHAnsi"/>
                <w:i/>
                <w:szCs w:val="32"/>
              </w:rPr>
              <w:alias w:val="Koder"/>
              <w:tag w:val="Koder"/>
              <w:id w:val="-123920812"/>
              <w:placeholder>
                <w:docPart w:val="DA3213F2AB354215904DF816FE5C494E"/>
              </w:placeholder>
              <w:showingPlcHdr/>
              <w:text w:multiLine="1"/>
            </w:sdtPr>
            <w:sdtEndPr/>
            <w:sdtContent>
              <w:p w:rsidR="00C739FF" w:rsidRPr="00FF38EA" w:rsidRDefault="00FF38EA" w:rsidP="00FF38EA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Theme="majorHAnsi" w:hAnsiTheme="majorHAnsi" w:cstheme="majorHAnsi"/>
                    <w:i/>
                    <w:szCs w:val="32"/>
                  </w:rPr>
                </w:pPr>
                <w:r w:rsidRPr="00FF38EA">
                  <w:rPr>
                    <w:rStyle w:val="Platshllartext"/>
                    <w:i/>
                  </w:rPr>
                  <w:t>Klicka eller tryck här för att ange text.</w:t>
                </w:r>
              </w:p>
            </w:sdtContent>
          </w:sdt>
        </w:tc>
        <w:tc>
          <w:tcPr>
            <w:tcW w:w="1078" w:type="pct"/>
            <w:shd w:val="clear" w:color="auto" w:fill="auto"/>
          </w:tcPr>
          <w:sdt>
            <w:sdtPr>
              <w:rPr>
                <w:i/>
                <w:lang w:val="da-DK"/>
              </w:rPr>
              <w:alias w:val="Förklaring"/>
              <w:tag w:val="Förklaring"/>
              <w:id w:val="1748768043"/>
              <w:placeholder>
                <w:docPart w:val="F2E31308229445F093DC8CFAFEBF979A"/>
              </w:placeholder>
              <w:showingPlcHdr/>
              <w:text w:multiLine="1"/>
            </w:sdtPr>
            <w:sdtEndPr/>
            <w:sdtContent>
              <w:p w:rsidR="00C739FF" w:rsidRPr="00FF38EA" w:rsidRDefault="00E2080F" w:rsidP="00E2080F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i/>
                    <w:lang w:val="da-DK"/>
                  </w:rPr>
                </w:pPr>
                <w:r w:rsidRPr="00FF38EA">
                  <w:rPr>
                    <w:rStyle w:val="Platshllartext"/>
                    <w:i/>
                  </w:rPr>
                  <w:t>Klicka eller tryck här för att ange text.</w:t>
                </w:r>
              </w:p>
            </w:sdtContent>
          </w:sdt>
        </w:tc>
        <w:tc>
          <w:tcPr>
            <w:tcW w:w="1080" w:type="pct"/>
            <w:shd w:val="clear" w:color="auto" w:fill="auto"/>
          </w:tcPr>
          <w:sdt>
            <w:sdtPr>
              <w:rPr>
                <w:i/>
                <w:lang w:val="da-DK"/>
              </w:rPr>
              <w:alias w:val="Hänvisning"/>
              <w:tag w:val="Hänvisning"/>
              <w:id w:val="570159078"/>
              <w:placeholder>
                <w:docPart w:val="5034B9DD5DB44E42A5DD7E8434F33B37"/>
              </w:placeholder>
              <w:showingPlcHdr/>
              <w:text w:multiLine="1"/>
            </w:sdtPr>
            <w:sdtEndPr/>
            <w:sdtContent>
              <w:p w:rsidR="00C739FF" w:rsidRPr="00FF38EA" w:rsidRDefault="00E2080F" w:rsidP="00E2080F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i/>
                    <w:lang w:val="da-DK"/>
                  </w:rPr>
                </w:pPr>
                <w:r w:rsidRPr="00FF38EA">
                  <w:rPr>
                    <w:rStyle w:val="Platshllartext"/>
                    <w:i/>
                  </w:rPr>
                  <w:t>Klicka eller tryck här för att ange text.</w:t>
                </w:r>
              </w:p>
            </w:sdtContent>
          </w:sdt>
        </w:tc>
      </w:tr>
      <w:tr w:rsidR="00C739FF" w:rsidRPr="000C6FC2" w:rsidTr="00120DB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" w:type="pct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shd w:val="clear" w:color="auto" w:fill="auto"/>
            <w:noWrap/>
          </w:tcPr>
          <w:p w:rsidR="00C739FF" w:rsidRPr="00405BDE" w:rsidRDefault="00C739FF" w:rsidP="00307ACE">
            <w:pPr>
              <w:pStyle w:val="Tabelltext"/>
            </w:pPr>
          </w:p>
        </w:tc>
        <w:tc>
          <w:tcPr>
            <w:tcW w:w="878" w:type="pct"/>
            <w:shd w:val="clear" w:color="auto" w:fill="auto"/>
          </w:tcPr>
          <w:p w:rsidR="00C739FF" w:rsidRPr="00405BDE" w:rsidRDefault="00C739FF" w:rsidP="00307ACE">
            <w:pPr>
              <w:pStyle w:val="Tabel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05BDE">
              <w:t>Avsnitt</w:t>
            </w:r>
          </w:p>
        </w:tc>
        <w:tc>
          <w:tcPr>
            <w:tcW w:w="1079" w:type="pct"/>
            <w:shd w:val="clear" w:color="auto" w:fill="auto"/>
          </w:tcPr>
          <w:sdt>
            <w:sdtPr>
              <w:rPr>
                <w:rFonts w:asciiTheme="majorHAnsi" w:hAnsiTheme="majorHAnsi" w:cstheme="majorHAnsi"/>
                <w:i/>
                <w:szCs w:val="32"/>
              </w:rPr>
              <w:alias w:val="Koder"/>
              <w:tag w:val="Koder"/>
              <w:id w:val="-2095782358"/>
              <w:placeholder>
                <w:docPart w:val="4CBCC921CBD9458697707EB909C73E2C"/>
              </w:placeholder>
              <w:text w:multiLine="1"/>
            </w:sdtPr>
            <w:sdtEndPr/>
            <w:sdtContent>
              <w:p w:rsidR="00702FFA" w:rsidRPr="00702FFA" w:rsidRDefault="00CE08F7" w:rsidP="00CE08F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da-DK"/>
                  </w:rPr>
                </w:pPr>
                <w:r w:rsidRPr="00CE08F7">
                  <w:rPr>
                    <w:rFonts w:asciiTheme="majorHAnsi" w:hAnsiTheme="majorHAnsi" w:cstheme="majorHAnsi"/>
                    <w:i/>
                    <w:szCs w:val="32"/>
                  </w:rPr>
                  <w:t>Exempel:</w:t>
                </w:r>
                <w:r>
                  <w:rPr>
                    <w:rFonts w:asciiTheme="majorHAnsi" w:hAnsiTheme="majorHAnsi" w:cstheme="majorHAnsi"/>
                    <w:i/>
                    <w:szCs w:val="32"/>
                  </w:rPr>
                  <w:br/>
                </w:r>
                <w:r w:rsidRPr="00CE08F7">
                  <w:rPr>
                    <w:rFonts w:asciiTheme="majorHAnsi" w:hAnsiTheme="majorHAnsi" w:cstheme="majorHAnsi"/>
                    <w:i/>
                    <w:szCs w:val="32"/>
                  </w:rPr>
                  <w:t>E65 E66</w:t>
                </w:r>
              </w:p>
            </w:sdtContent>
          </w:sdt>
        </w:tc>
        <w:tc>
          <w:tcPr>
            <w:tcW w:w="1078" w:type="pct"/>
            <w:shd w:val="clear" w:color="auto" w:fill="auto"/>
          </w:tcPr>
          <w:sdt>
            <w:sdtPr>
              <w:rPr>
                <w:rFonts w:asciiTheme="majorHAnsi" w:hAnsiTheme="majorHAnsi" w:cstheme="majorHAnsi"/>
                <w:i/>
                <w:szCs w:val="32"/>
              </w:rPr>
              <w:alias w:val="Förklaring"/>
              <w:tag w:val="Förklaring"/>
              <w:id w:val="252552631"/>
              <w:placeholder>
                <w:docPart w:val="3289435563F046C48286366928994137"/>
              </w:placeholder>
              <w:text w:multiLine="1"/>
            </w:sdtPr>
            <w:sdtEndPr/>
            <w:sdtContent>
              <w:p w:rsidR="00E2080F" w:rsidRPr="00E2080F" w:rsidRDefault="00120DB0" w:rsidP="00E2080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da-DK"/>
                  </w:rPr>
                </w:pPr>
                <w:r w:rsidRPr="00120DB0">
                  <w:rPr>
                    <w:rFonts w:asciiTheme="majorHAnsi" w:hAnsiTheme="majorHAnsi" w:cstheme="majorHAnsi"/>
                    <w:i/>
                    <w:szCs w:val="32"/>
                  </w:rPr>
                  <w:t>Vi behöver inte kunna skilja på typ av fetma så avsnitt är tillräckligt</w:t>
                </w:r>
              </w:p>
            </w:sdtContent>
          </w:sdt>
        </w:tc>
        <w:tc>
          <w:tcPr>
            <w:tcW w:w="1080" w:type="pct"/>
            <w:shd w:val="clear" w:color="auto" w:fill="auto"/>
          </w:tcPr>
          <w:sdt>
            <w:sdtPr>
              <w:rPr>
                <w:rFonts w:asciiTheme="majorHAnsi" w:hAnsiTheme="majorHAnsi" w:cstheme="majorHAnsi"/>
                <w:i/>
                <w:szCs w:val="32"/>
              </w:rPr>
              <w:alias w:val="Hänvisning"/>
              <w:tag w:val="Hänvisning"/>
              <w:id w:val="249100"/>
              <w:placeholder>
                <w:docPart w:val="7D91413C654F466E9CCBEE298E5CD767"/>
              </w:placeholder>
              <w:text w:multiLine="1"/>
            </w:sdtPr>
            <w:sdtEndPr/>
            <w:sdtContent>
              <w:p w:rsidR="00E2080F" w:rsidRPr="00E2080F" w:rsidRDefault="00120DB0" w:rsidP="00E2080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da-DK"/>
                  </w:rPr>
                </w:pPr>
                <w:r w:rsidRPr="00120DB0">
                  <w:rPr>
                    <w:rFonts w:asciiTheme="majorHAnsi" w:hAnsiTheme="majorHAnsi" w:cstheme="majorHAnsi"/>
                    <w:i/>
                    <w:szCs w:val="32"/>
                  </w:rPr>
                  <w:t>Etikansökan sid 10, st. 10.2</w:t>
                </w:r>
              </w:p>
            </w:sdtContent>
          </w:sdt>
        </w:tc>
      </w:tr>
      <w:tr w:rsidR="00C739FF" w:rsidRPr="000C6FC2" w:rsidTr="00120DB0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7" w:type="pct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shd w:val="clear" w:color="auto" w:fill="auto"/>
            <w:noWrap/>
          </w:tcPr>
          <w:p w:rsidR="00C739FF" w:rsidRPr="00405BDE" w:rsidRDefault="00C739FF" w:rsidP="00307ACE">
            <w:pPr>
              <w:pStyle w:val="Tabelltext"/>
            </w:pPr>
          </w:p>
        </w:tc>
        <w:tc>
          <w:tcPr>
            <w:tcW w:w="878" w:type="pct"/>
            <w:shd w:val="clear" w:color="auto" w:fill="auto"/>
          </w:tcPr>
          <w:p w:rsidR="00C739FF" w:rsidRPr="00405BDE" w:rsidRDefault="00C739FF" w:rsidP="00307ACE">
            <w:pPr>
              <w:pStyle w:val="Tabell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05BDE">
              <w:t>Kapitel</w:t>
            </w:r>
          </w:p>
        </w:tc>
        <w:tc>
          <w:tcPr>
            <w:tcW w:w="1079" w:type="pct"/>
            <w:shd w:val="clear" w:color="auto" w:fill="auto"/>
          </w:tcPr>
          <w:sdt>
            <w:sdtPr>
              <w:rPr>
                <w:rFonts w:asciiTheme="majorHAnsi" w:hAnsiTheme="majorHAnsi" w:cstheme="majorHAnsi"/>
                <w:i/>
                <w:szCs w:val="32"/>
              </w:rPr>
              <w:alias w:val="Koder"/>
              <w:tag w:val="Koder"/>
              <w:id w:val="-1519765334"/>
              <w:placeholder>
                <w:docPart w:val="38294F8612C24CB1B27C083A68120FBD"/>
              </w:placeholder>
              <w:text w:multiLine="1"/>
            </w:sdtPr>
            <w:sdtEndPr/>
            <w:sdtContent>
              <w:p w:rsidR="00702FFA" w:rsidRPr="00702FFA" w:rsidRDefault="00CE08F7" w:rsidP="00CE08F7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lang w:val="da-DK"/>
                  </w:rPr>
                </w:pPr>
                <w:r w:rsidRPr="00CE08F7">
                  <w:rPr>
                    <w:rFonts w:asciiTheme="majorHAnsi" w:hAnsiTheme="majorHAnsi" w:cstheme="majorHAnsi"/>
                    <w:i/>
                    <w:szCs w:val="32"/>
                  </w:rPr>
                  <w:t>Exempel:</w:t>
                </w:r>
                <w:r>
                  <w:rPr>
                    <w:rFonts w:asciiTheme="majorHAnsi" w:hAnsiTheme="majorHAnsi" w:cstheme="majorHAnsi"/>
                    <w:i/>
                    <w:szCs w:val="32"/>
                  </w:rPr>
                  <w:br/>
                </w:r>
                <w:r w:rsidRPr="00CE08F7">
                  <w:rPr>
                    <w:rFonts w:asciiTheme="majorHAnsi" w:hAnsiTheme="majorHAnsi" w:cstheme="majorHAnsi"/>
                    <w:i/>
                    <w:szCs w:val="32"/>
                  </w:rPr>
                  <w:t>C</w:t>
                </w:r>
              </w:p>
            </w:sdtContent>
          </w:sdt>
        </w:tc>
        <w:tc>
          <w:tcPr>
            <w:tcW w:w="1078" w:type="pct"/>
            <w:shd w:val="clear" w:color="auto" w:fill="auto"/>
          </w:tcPr>
          <w:sdt>
            <w:sdtPr>
              <w:rPr>
                <w:rFonts w:asciiTheme="majorHAnsi" w:hAnsiTheme="majorHAnsi" w:cstheme="majorHAnsi"/>
                <w:i/>
                <w:szCs w:val="32"/>
              </w:rPr>
              <w:alias w:val="Förklaring"/>
              <w:tag w:val="Förklaring"/>
              <w:id w:val="-1876381238"/>
              <w:placeholder>
                <w:docPart w:val="19898397E78945CAB46C71604F4AB06F"/>
              </w:placeholder>
              <w:text w:multiLine="1"/>
            </w:sdtPr>
            <w:sdtEndPr/>
            <w:sdtContent>
              <w:p w:rsidR="00E2080F" w:rsidRPr="00E2080F" w:rsidRDefault="00120DB0" w:rsidP="00E2080F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lang w:val="da-DK"/>
                  </w:rPr>
                </w:pPr>
                <w:r w:rsidRPr="00120DB0">
                  <w:rPr>
                    <w:rFonts w:asciiTheme="majorHAnsi" w:hAnsiTheme="majorHAnsi" w:cstheme="majorHAnsi"/>
                    <w:i/>
                    <w:szCs w:val="32"/>
                  </w:rPr>
                  <w:t>Vi ska kontrollera för cancerförekomst i analyserna, det räcker med kapitelnivå för det.</w:t>
                </w:r>
              </w:p>
            </w:sdtContent>
          </w:sdt>
        </w:tc>
        <w:tc>
          <w:tcPr>
            <w:tcW w:w="1080" w:type="pct"/>
            <w:shd w:val="clear" w:color="auto" w:fill="auto"/>
          </w:tcPr>
          <w:sdt>
            <w:sdtPr>
              <w:rPr>
                <w:rFonts w:asciiTheme="majorHAnsi" w:hAnsiTheme="majorHAnsi" w:cstheme="majorHAnsi"/>
                <w:i/>
                <w:szCs w:val="32"/>
              </w:rPr>
              <w:alias w:val="Hänvisning"/>
              <w:tag w:val="Hänvisning"/>
              <w:id w:val="-738553779"/>
              <w:placeholder>
                <w:docPart w:val="678F3A13F72A4DFE9B916D13B2EDB182"/>
              </w:placeholder>
              <w:text w:multiLine="1"/>
            </w:sdtPr>
            <w:sdtEndPr/>
            <w:sdtContent>
              <w:p w:rsidR="00C739FF" w:rsidRPr="00E2080F" w:rsidRDefault="00120DB0" w:rsidP="00E2080F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lang w:val="da-DK"/>
                  </w:rPr>
                </w:pPr>
                <w:r w:rsidRPr="00120DB0">
                  <w:rPr>
                    <w:rFonts w:asciiTheme="majorHAnsi" w:hAnsiTheme="majorHAnsi" w:cstheme="majorHAnsi"/>
                    <w:i/>
                    <w:szCs w:val="32"/>
                  </w:rPr>
                  <w:t>Projektplanen sid 4</w:t>
                </w:r>
              </w:p>
            </w:sdtContent>
          </w:sdt>
        </w:tc>
      </w:tr>
      <w:tr w:rsidR="00C739FF" w:rsidRPr="000C6FC2" w:rsidTr="00120DB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" w:type="pct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shd w:val="clear" w:color="auto" w:fill="auto"/>
            <w:noWrap/>
          </w:tcPr>
          <w:p w:rsidR="00C739FF" w:rsidRPr="00405BDE" w:rsidRDefault="00C739FF" w:rsidP="00307ACE">
            <w:pPr>
              <w:pStyle w:val="Tabelltext"/>
            </w:pPr>
            <w:r w:rsidRPr="00405BDE">
              <w:t>EKOD1-EKOD7</w:t>
            </w:r>
          </w:p>
        </w:tc>
        <w:tc>
          <w:tcPr>
            <w:tcW w:w="878" w:type="pct"/>
            <w:shd w:val="clear" w:color="auto" w:fill="auto"/>
          </w:tcPr>
          <w:p w:rsidR="00C739FF" w:rsidRPr="00405BDE" w:rsidRDefault="00C739FF" w:rsidP="00307ACE">
            <w:pPr>
              <w:pStyle w:val="Tabel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05BDE">
              <w:t>Fullständig kod</w:t>
            </w:r>
          </w:p>
        </w:tc>
        <w:tc>
          <w:tcPr>
            <w:tcW w:w="1079" w:type="pct"/>
            <w:shd w:val="clear" w:color="auto" w:fill="auto"/>
          </w:tcPr>
          <w:sdt>
            <w:sdtPr>
              <w:rPr>
                <w:i/>
                <w:lang w:val="da-DK"/>
              </w:rPr>
              <w:alias w:val="Koder"/>
              <w:tag w:val="Koder"/>
              <w:id w:val="1184017676"/>
              <w:placeholder>
                <w:docPart w:val="E857400E7B5540F38E96336060B55B77"/>
              </w:placeholder>
              <w:showingPlcHdr/>
              <w:text w:multiLine="1"/>
            </w:sdtPr>
            <w:sdtEndPr/>
            <w:sdtContent>
              <w:p w:rsidR="00C739FF" w:rsidRPr="00FF38EA" w:rsidRDefault="00702FFA" w:rsidP="00702FF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i/>
                    <w:lang w:val="da-DK"/>
                  </w:rPr>
                </w:pPr>
                <w:r w:rsidRPr="00FF38EA">
                  <w:rPr>
                    <w:rStyle w:val="Platshllartext"/>
                    <w:i/>
                  </w:rPr>
                  <w:t>Klicka eller tryck här för att ange text.</w:t>
                </w:r>
              </w:p>
            </w:sdtContent>
          </w:sdt>
        </w:tc>
        <w:tc>
          <w:tcPr>
            <w:tcW w:w="1078" w:type="pct"/>
            <w:shd w:val="clear" w:color="auto" w:fill="auto"/>
          </w:tcPr>
          <w:sdt>
            <w:sdtPr>
              <w:rPr>
                <w:i/>
                <w:lang w:val="da-DK"/>
              </w:rPr>
              <w:alias w:val="Förklaring"/>
              <w:tag w:val="Förklaring"/>
              <w:id w:val="-1390033766"/>
              <w:placeholder>
                <w:docPart w:val="EF69CD0D8C144634817BC3EA71701E87"/>
              </w:placeholder>
              <w:showingPlcHdr/>
              <w:text w:multiLine="1"/>
            </w:sdtPr>
            <w:sdtEndPr/>
            <w:sdtContent>
              <w:p w:rsidR="00C739FF" w:rsidRPr="00FF38EA" w:rsidRDefault="00702FFA" w:rsidP="00702FF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i/>
                    <w:lang w:val="da-DK"/>
                  </w:rPr>
                </w:pPr>
                <w:r w:rsidRPr="00FF38EA">
                  <w:rPr>
                    <w:rStyle w:val="Platshllartext"/>
                    <w:i/>
                  </w:rPr>
                  <w:t>Klicka eller tryck här för att ange text.</w:t>
                </w:r>
              </w:p>
            </w:sdtContent>
          </w:sdt>
        </w:tc>
        <w:tc>
          <w:tcPr>
            <w:tcW w:w="1080" w:type="pct"/>
            <w:shd w:val="clear" w:color="auto" w:fill="auto"/>
          </w:tcPr>
          <w:sdt>
            <w:sdtPr>
              <w:rPr>
                <w:i/>
                <w:lang w:val="da-DK"/>
              </w:rPr>
              <w:alias w:val="Hänvisning"/>
              <w:tag w:val="Hänvisning"/>
              <w:id w:val="2091809837"/>
              <w:placeholder>
                <w:docPart w:val="A6B5B2732CE24B20A5731E144F539932"/>
              </w:placeholder>
              <w:showingPlcHdr/>
              <w:text w:multiLine="1"/>
            </w:sdtPr>
            <w:sdtEndPr/>
            <w:sdtContent>
              <w:p w:rsidR="00C739FF" w:rsidRPr="00FF38EA" w:rsidRDefault="00702FFA" w:rsidP="00702FF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i/>
                    <w:lang w:val="da-DK"/>
                  </w:rPr>
                </w:pPr>
                <w:r w:rsidRPr="00FF38EA">
                  <w:rPr>
                    <w:rStyle w:val="Platshllartext"/>
                    <w:i/>
                  </w:rPr>
                  <w:t>Klicka eller tryck här för att ange text.</w:t>
                </w:r>
              </w:p>
            </w:sdtContent>
          </w:sdt>
        </w:tc>
      </w:tr>
      <w:tr w:rsidR="00C739FF" w:rsidRPr="000C6FC2" w:rsidTr="00120DB0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7" w:type="pct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shd w:val="clear" w:color="auto" w:fill="auto"/>
            <w:noWrap/>
          </w:tcPr>
          <w:p w:rsidR="00C739FF" w:rsidRPr="00405BDE" w:rsidRDefault="00C739FF" w:rsidP="00307ACE">
            <w:pPr>
              <w:pStyle w:val="Tabelltext"/>
            </w:pPr>
          </w:p>
        </w:tc>
        <w:tc>
          <w:tcPr>
            <w:tcW w:w="878" w:type="pct"/>
            <w:shd w:val="clear" w:color="auto" w:fill="auto"/>
          </w:tcPr>
          <w:p w:rsidR="00C739FF" w:rsidRPr="00405BDE" w:rsidRDefault="00C739FF" w:rsidP="00307ACE">
            <w:pPr>
              <w:pStyle w:val="Tabell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05BDE">
              <w:t>Kategori</w:t>
            </w:r>
          </w:p>
        </w:tc>
        <w:tc>
          <w:tcPr>
            <w:tcW w:w="1079" w:type="pct"/>
            <w:shd w:val="clear" w:color="auto" w:fill="auto"/>
          </w:tcPr>
          <w:sdt>
            <w:sdtPr>
              <w:rPr>
                <w:rFonts w:asciiTheme="majorHAnsi" w:hAnsiTheme="majorHAnsi" w:cstheme="majorHAnsi"/>
                <w:i/>
                <w:szCs w:val="32"/>
              </w:rPr>
              <w:alias w:val="Koder"/>
              <w:tag w:val="Koder"/>
              <w:id w:val="831652586"/>
              <w:placeholder>
                <w:docPart w:val="687F106D68FB4FF196AF2D3B6E087555"/>
              </w:placeholder>
              <w:text w:multiLine="1"/>
            </w:sdtPr>
            <w:sdtEndPr/>
            <w:sdtContent>
              <w:p w:rsidR="00702FFA" w:rsidRPr="00702FFA" w:rsidRDefault="00CE08F7" w:rsidP="00CE08F7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lang w:val="da-DK"/>
                  </w:rPr>
                </w:pPr>
                <w:r w:rsidRPr="00CE08F7">
                  <w:rPr>
                    <w:rFonts w:asciiTheme="majorHAnsi" w:hAnsiTheme="majorHAnsi" w:cstheme="majorHAnsi"/>
                    <w:i/>
                    <w:szCs w:val="32"/>
                  </w:rPr>
                  <w:t>Exempel:</w:t>
                </w:r>
                <w:r>
                  <w:rPr>
                    <w:rFonts w:asciiTheme="majorHAnsi" w:hAnsiTheme="majorHAnsi" w:cstheme="majorHAnsi"/>
                    <w:i/>
                    <w:szCs w:val="32"/>
                  </w:rPr>
                  <w:br/>
                </w:r>
                <w:r w:rsidRPr="00CE08F7">
                  <w:rPr>
                    <w:rFonts w:asciiTheme="majorHAnsi" w:hAnsiTheme="majorHAnsi" w:cstheme="majorHAnsi"/>
                    <w:i/>
                    <w:szCs w:val="32"/>
                  </w:rPr>
                  <w:t>Y40-Y84</w:t>
                </w:r>
              </w:p>
            </w:sdtContent>
          </w:sdt>
        </w:tc>
        <w:tc>
          <w:tcPr>
            <w:tcW w:w="1078" w:type="pct"/>
            <w:shd w:val="clear" w:color="auto" w:fill="auto"/>
          </w:tcPr>
          <w:sdt>
            <w:sdtPr>
              <w:rPr>
                <w:rFonts w:asciiTheme="majorHAnsi" w:hAnsiTheme="majorHAnsi" w:cstheme="majorHAnsi"/>
                <w:i/>
                <w:szCs w:val="32"/>
              </w:rPr>
              <w:alias w:val="Förklaring"/>
              <w:tag w:val="Förklaring"/>
              <w:id w:val="185333675"/>
              <w:placeholder>
                <w:docPart w:val="D44D315D092440CA89467970FA0DCD83"/>
              </w:placeholder>
              <w:text w:multiLine="1"/>
            </w:sdtPr>
            <w:sdtEndPr/>
            <w:sdtContent>
              <w:p w:rsidR="00E2080F" w:rsidRPr="00E2080F" w:rsidRDefault="00120DB0" w:rsidP="00E2080F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lang w:val="da-DK"/>
                  </w:rPr>
                </w:pPr>
                <w:r w:rsidRPr="00120DB0">
                  <w:rPr>
                    <w:rFonts w:asciiTheme="majorHAnsi" w:hAnsiTheme="majorHAnsi" w:cstheme="majorHAnsi"/>
                    <w:i/>
                    <w:szCs w:val="32"/>
                  </w:rPr>
                  <w:t>Komplikationer vid vård, vilket är en av de saker vi ska studera</w:t>
                </w:r>
              </w:p>
            </w:sdtContent>
          </w:sdt>
        </w:tc>
        <w:tc>
          <w:tcPr>
            <w:tcW w:w="1080" w:type="pct"/>
            <w:shd w:val="clear" w:color="auto" w:fill="auto"/>
          </w:tcPr>
          <w:sdt>
            <w:sdtPr>
              <w:rPr>
                <w:rFonts w:asciiTheme="majorHAnsi" w:hAnsiTheme="majorHAnsi" w:cstheme="majorHAnsi"/>
                <w:i/>
                <w:szCs w:val="32"/>
              </w:rPr>
              <w:alias w:val="Hänvisning"/>
              <w:tag w:val="Hänvisning"/>
              <w:id w:val="-1048294341"/>
              <w:placeholder>
                <w:docPart w:val="61337863FB624D2DBFF6035B723DA660"/>
              </w:placeholder>
              <w:text w:multiLine="1"/>
            </w:sdtPr>
            <w:sdtEndPr/>
            <w:sdtContent>
              <w:p w:rsidR="00E2080F" w:rsidRPr="00E2080F" w:rsidRDefault="00120DB0" w:rsidP="00E2080F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lang w:val="da-DK"/>
                  </w:rPr>
                </w:pPr>
                <w:r w:rsidRPr="00120DB0">
                  <w:rPr>
                    <w:rFonts w:asciiTheme="majorHAnsi" w:hAnsiTheme="majorHAnsi" w:cstheme="majorHAnsi"/>
                    <w:i/>
                    <w:szCs w:val="32"/>
                  </w:rPr>
                  <w:t>Etikansökan sid 4, stycke 2.1</w:t>
                </w:r>
              </w:p>
            </w:sdtContent>
          </w:sdt>
        </w:tc>
      </w:tr>
      <w:tr w:rsidR="00C739FF" w:rsidRPr="000C6FC2" w:rsidTr="00120DB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" w:type="pct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shd w:val="clear" w:color="auto" w:fill="auto"/>
            <w:noWrap/>
          </w:tcPr>
          <w:p w:rsidR="00C739FF" w:rsidRPr="00405BDE" w:rsidRDefault="00C739FF" w:rsidP="00307ACE">
            <w:pPr>
              <w:pStyle w:val="Tabelltext"/>
            </w:pPr>
          </w:p>
        </w:tc>
        <w:tc>
          <w:tcPr>
            <w:tcW w:w="878" w:type="pct"/>
            <w:shd w:val="clear" w:color="auto" w:fill="auto"/>
          </w:tcPr>
          <w:p w:rsidR="00C739FF" w:rsidRPr="00405BDE" w:rsidRDefault="00C739FF" w:rsidP="00307ACE">
            <w:pPr>
              <w:pStyle w:val="Tabel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05BDE">
              <w:t>Avsnitt</w:t>
            </w:r>
          </w:p>
        </w:tc>
        <w:tc>
          <w:tcPr>
            <w:tcW w:w="1079" w:type="pct"/>
            <w:shd w:val="clear" w:color="auto" w:fill="auto"/>
          </w:tcPr>
          <w:sdt>
            <w:sdtPr>
              <w:rPr>
                <w:rFonts w:asciiTheme="majorHAnsi" w:hAnsiTheme="majorHAnsi" w:cstheme="majorHAnsi"/>
                <w:i/>
                <w:szCs w:val="32"/>
                <w:lang w:val="da-DK"/>
              </w:rPr>
              <w:alias w:val="Koder"/>
              <w:tag w:val="Koder"/>
              <w:id w:val="18906821"/>
              <w:placeholder>
                <w:docPart w:val="76836F681133464D8D8DFC46D28B0AF3"/>
              </w:placeholder>
              <w:text w:multiLine="1"/>
            </w:sdtPr>
            <w:sdtEndPr/>
            <w:sdtContent>
              <w:p w:rsidR="00702FFA" w:rsidRPr="00702FFA" w:rsidRDefault="00CE08F7" w:rsidP="00CE08F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da-DK"/>
                  </w:rPr>
                </w:pPr>
                <w:r w:rsidRPr="00CE08F7">
                  <w:rPr>
                    <w:rFonts w:asciiTheme="majorHAnsi" w:hAnsiTheme="majorHAnsi" w:cstheme="majorHAnsi"/>
                    <w:i/>
                    <w:szCs w:val="32"/>
                    <w:lang w:val="da-DK"/>
                  </w:rPr>
                  <w:t>Exempel:</w:t>
                </w:r>
                <w:r>
                  <w:rPr>
                    <w:rFonts w:asciiTheme="majorHAnsi" w:hAnsiTheme="majorHAnsi" w:cstheme="majorHAnsi"/>
                    <w:i/>
                    <w:szCs w:val="32"/>
                    <w:lang w:val="da-DK"/>
                  </w:rPr>
                  <w:br/>
                </w:r>
                <w:r w:rsidRPr="00CE08F7">
                  <w:rPr>
                    <w:rFonts w:asciiTheme="majorHAnsi" w:hAnsiTheme="majorHAnsi" w:cstheme="majorHAnsi"/>
                    <w:i/>
                    <w:szCs w:val="32"/>
                    <w:lang w:val="da-DK"/>
                  </w:rPr>
                  <w:t>X8</w:t>
                </w:r>
              </w:p>
            </w:sdtContent>
          </w:sdt>
        </w:tc>
        <w:tc>
          <w:tcPr>
            <w:tcW w:w="1078" w:type="pct"/>
            <w:shd w:val="clear" w:color="auto" w:fill="auto"/>
          </w:tcPr>
          <w:sdt>
            <w:sdtPr>
              <w:rPr>
                <w:rFonts w:asciiTheme="majorHAnsi" w:hAnsiTheme="majorHAnsi" w:cstheme="majorHAnsi"/>
                <w:i/>
                <w:szCs w:val="32"/>
              </w:rPr>
              <w:alias w:val="Förklaring"/>
              <w:tag w:val="Förklaring"/>
              <w:id w:val="1277360709"/>
              <w:placeholder>
                <w:docPart w:val="96D962E229FB40B29BA2B5036E9EF2B1"/>
              </w:placeholder>
              <w:text w:multiLine="1"/>
            </w:sdtPr>
            <w:sdtEndPr/>
            <w:sdtContent>
              <w:p w:rsidR="00E2080F" w:rsidRPr="00E2080F" w:rsidRDefault="00120DB0" w:rsidP="00E2080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da-DK"/>
                  </w:rPr>
                </w:pPr>
                <w:r w:rsidRPr="00120DB0">
                  <w:rPr>
                    <w:rFonts w:asciiTheme="majorHAnsi" w:hAnsiTheme="majorHAnsi" w:cstheme="majorHAnsi"/>
                    <w:i/>
                    <w:szCs w:val="32"/>
                  </w:rPr>
                  <w:t>Att kontrollera för i analyserna</w:t>
                </w:r>
              </w:p>
            </w:sdtContent>
          </w:sdt>
        </w:tc>
        <w:tc>
          <w:tcPr>
            <w:tcW w:w="1080" w:type="pct"/>
            <w:shd w:val="clear" w:color="auto" w:fill="auto"/>
          </w:tcPr>
          <w:sdt>
            <w:sdtPr>
              <w:rPr>
                <w:rFonts w:asciiTheme="majorHAnsi" w:hAnsiTheme="majorHAnsi" w:cstheme="majorHAnsi"/>
                <w:i/>
                <w:szCs w:val="32"/>
              </w:rPr>
              <w:alias w:val="Hänvisning"/>
              <w:tag w:val="Hänvisning"/>
              <w:id w:val="2134599255"/>
              <w:placeholder>
                <w:docPart w:val="7ADBAD6A359346AC92E896D9377C5831"/>
              </w:placeholder>
              <w:text w:multiLine="1"/>
            </w:sdtPr>
            <w:sdtEndPr/>
            <w:sdtContent>
              <w:p w:rsidR="00E2080F" w:rsidRPr="00E2080F" w:rsidRDefault="00120DB0" w:rsidP="00E2080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da-DK"/>
                  </w:rPr>
                </w:pPr>
                <w:r w:rsidRPr="00120DB0">
                  <w:rPr>
                    <w:rFonts w:asciiTheme="majorHAnsi" w:hAnsiTheme="majorHAnsi" w:cstheme="majorHAnsi"/>
                    <w:i/>
                    <w:szCs w:val="32"/>
                  </w:rPr>
                  <w:t xml:space="preserve">Etikansökan sid 10, </w:t>
                </w:r>
                <w:proofErr w:type="spellStart"/>
                <w:r w:rsidRPr="00120DB0">
                  <w:rPr>
                    <w:rFonts w:asciiTheme="majorHAnsi" w:hAnsiTheme="majorHAnsi" w:cstheme="majorHAnsi"/>
                    <w:i/>
                    <w:szCs w:val="32"/>
                  </w:rPr>
                  <w:t>st</w:t>
                </w:r>
                <w:proofErr w:type="spellEnd"/>
                <w:r w:rsidRPr="00120DB0">
                  <w:rPr>
                    <w:rFonts w:asciiTheme="majorHAnsi" w:hAnsiTheme="majorHAnsi" w:cstheme="majorHAnsi"/>
                    <w:i/>
                    <w:szCs w:val="32"/>
                  </w:rPr>
                  <w:t xml:space="preserve"> 10.2</w:t>
                </w:r>
              </w:p>
            </w:sdtContent>
          </w:sdt>
        </w:tc>
      </w:tr>
      <w:tr w:rsidR="00C739FF" w:rsidRPr="000C6FC2" w:rsidTr="00120DB0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7" w:type="pct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shd w:val="clear" w:color="auto" w:fill="auto"/>
            <w:noWrap/>
          </w:tcPr>
          <w:p w:rsidR="00C739FF" w:rsidRPr="00405BDE" w:rsidRDefault="00C739FF" w:rsidP="00307ACE">
            <w:pPr>
              <w:pStyle w:val="Tabelltext"/>
            </w:pPr>
          </w:p>
        </w:tc>
        <w:tc>
          <w:tcPr>
            <w:tcW w:w="878" w:type="pct"/>
            <w:shd w:val="clear" w:color="auto" w:fill="auto"/>
          </w:tcPr>
          <w:p w:rsidR="00C739FF" w:rsidRPr="00405BDE" w:rsidRDefault="00C739FF" w:rsidP="00307ACE">
            <w:pPr>
              <w:pStyle w:val="Tabell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05BDE">
              <w:t>Kapitel</w:t>
            </w:r>
          </w:p>
        </w:tc>
        <w:tc>
          <w:tcPr>
            <w:tcW w:w="1079" w:type="pct"/>
            <w:shd w:val="clear" w:color="auto" w:fill="auto"/>
          </w:tcPr>
          <w:sdt>
            <w:sdtPr>
              <w:rPr>
                <w:i/>
                <w:lang w:val="da-DK"/>
              </w:rPr>
              <w:alias w:val="Koder"/>
              <w:tag w:val="Koder"/>
              <w:id w:val="1062686492"/>
              <w:placeholder>
                <w:docPart w:val="4954ECC897254041A0C39FE378E6972D"/>
              </w:placeholder>
              <w:showingPlcHdr/>
              <w:text w:multiLine="1"/>
            </w:sdtPr>
            <w:sdtEndPr/>
            <w:sdtContent>
              <w:p w:rsidR="00C739FF" w:rsidRPr="00FF38EA" w:rsidRDefault="00702FFA" w:rsidP="00702FFA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i/>
                    <w:lang w:val="da-DK"/>
                  </w:rPr>
                </w:pPr>
                <w:r w:rsidRPr="00FF38EA">
                  <w:rPr>
                    <w:rStyle w:val="Platshllartext"/>
                    <w:i/>
                  </w:rPr>
                  <w:t>Klicka eller tryck här för att ange text.</w:t>
                </w:r>
              </w:p>
            </w:sdtContent>
          </w:sdt>
        </w:tc>
        <w:tc>
          <w:tcPr>
            <w:tcW w:w="1078" w:type="pct"/>
            <w:shd w:val="clear" w:color="auto" w:fill="auto"/>
          </w:tcPr>
          <w:sdt>
            <w:sdtPr>
              <w:rPr>
                <w:i/>
                <w:lang w:val="da-DK"/>
              </w:rPr>
              <w:alias w:val="Förklaring"/>
              <w:tag w:val="Förklaring"/>
              <w:id w:val="522055247"/>
              <w:placeholder>
                <w:docPart w:val="BA46A3CF7A9B455DA7CDA1AE369DBE92"/>
              </w:placeholder>
              <w:showingPlcHdr/>
              <w:text w:multiLine="1"/>
            </w:sdtPr>
            <w:sdtEndPr/>
            <w:sdtContent>
              <w:p w:rsidR="00C739FF" w:rsidRPr="00FF38EA" w:rsidRDefault="00E2080F" w:rsidP="00E2080F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i/>
                    <w:lang w:val="da-DK"/>
                  </w:rPr>
                </w:pPr>
                <w:r w:rsidRPr="00FF38EA">
                  <w:rPr>
                    <w:rStyle w:val="Platshllartext"/>
                    <w:i/>
                  </w:rPr>
                  <w:t>Klicka eller tryck här för att ange text.</w:t>
                </w:r>
              </w:p>
            </w:sdtContent>
          </w:sdt>
        </w:tc>
        <w:tc>
          <w:tcPr>
            <w:tcW w:w="1080" w:type="pct"/>
            <w:shd w:val="clear" w:color="auto" w:fill="auto"/>
          </w:tcPr>
          <w:sdt>
            <w:sdtPr>
              <w:rPr>
                <w:i/>
                <w:lang w:val="da-DK"/>
              </w:rPr>
              <w:alias w:val="Hänvisning"/>
              <w:tag w:val="Hänvisning"/>
              <w:id w:val="-984149320"/>
              <w:placeholder>
                <w:docPart w:val="23F205A51B4047E8A37BBAC4003D2548"/>
              </w:placeholder>
              <w:showingPlcHdr/>
              <w:text w:multiLine="1"/>
            </w:sdtPr>
            <w:sdtEndPr/>
            <w:sdtContent>
              <w:p w:rsidR="00C739FF" w:rsidRPr="00FF38EA" w:rsidRDefault="00E2080F" w:rsidP="00E2080F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i/>
                    <w:lang w:val="da-DK"/>
                  </w:rPr>
                </w:pPr>
                <w:r w:rsidRPr="00FF38EA">
                  <w:rPr>
                    <w:rStyle w:val="Platshllartext"/>
                    <w:i/>
                  </w:rPr>
                  <w:t>Klicka eller tryck här för att ange text.</w:t>
                </w:r>
              </w:p>
            </w:sdtContent>
          </w:sdt>
        </w:tc>
      </w:tr>
      <w:tr w:rsidR="00120DB0" w:rsidRPr="000C6FC2" w:rsidTr="00120DB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" w:type="pct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3" w:type="pct"/>
            <w:gridSpan w:val="5"/>
            <w:shd w:val="clear" w:color="auto" w:fill="EBFAFC" w:themeFill="accent6"/>
            <w:noWrap/>
          </w:tcPr>
          <w:p w:rsidR="00120DB0" w:rsidRPr="00405BDE" w:rsidRDefault="00120DB0" w:rsidP="00307ACE">
            <w:pPr>
              <w:pStyle w:val="Tabelltext"/>
            </w:pPr>
            <w:r w:rsidRPr="00405BDE">
              <w:t>ICD-9 (avser åren 1987–1996)</w:t>
            </w:r>
          </w:p>
        </w:tc>
      </w:tr>
      <w:tr w:rsidR="00C739FF" w:rsidRPr="00996DA3" w:rsidTr="00120DB0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7" w:type="pct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hideMark/>
          </w:tcPr>
          <w:p w:rsidR="00C739FF" w:rsidRPr="00996DA3" w:rsidRDefault="00C739FF" w:rsidP="00307ACE">
            <w:pPr>
              <w:pStyle w:val="Tabelltext"/>
              <w:rPr>
                <w:bCs w:val="0"/>
              </w:rPr>
            </w:pPr>
            <w:r w:rsidRPr="00996DA3">
              <w:t>Berörd variabel</w:t>
            </w:r>
          </w:p>
        </w:tc>
        <w:tc>
          <w:tcPr>
            <w:tcW w:w="878" w:type="pct"/>
          </w:tcPr>
          <w:p w:rsidR="00C739FF" w:rsidRPr="00996DA3" w:rsidRDefault="00C739FF" w:rsidP="00307ACE">
            <w:pPr>
              <w:pStyle w:val="Tabell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996DA3">
              <w:rPr>
                <w:b/>
              </w:rPr>
              <w:t>Lämnas ut på följande detaljnivå</w:t>
            </w:r>
          </w:p>
        </w:tc>
        <w:tc>
          <w:tcPr>
            <w:tcW w:w="1079" w:type="pct"/>
          </w:tcPr>
          <w:p w:rsidR="00C739FF" w:rsidRPr="00996DA3" w:rsidRDefault="00C739FF" w:rsidP="00307ACE">
            <w:pPr>
              <w:pStyle w:val="Tabell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996DA3">
              <w:rPr>
                <w:b/>
              </w:rPr>
              <w:t>Koder som trunkeras till angiven detaljnivå</w:t>
            </w:r>
          </w:p>
        </w:tc>
        <w:tc>
          <w:tcPr>
            <w:tcW w:w="1078" w:type="pct"/>
          </w:tcPr>
          <w:p w:rsidR="00C739FF" w:rsidRPr="00996DA3" w:rsidRDefault="00C739FF" w:rsidP="00307ACE">
            <w:pPr>
              <w:pStyle w:val="Tabell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996DA3">
              <w:rPr>
                <w:b/>
              </w:rPr>
              <w:t>Förklaring till behov</w:t>
            </w:r>
          </w:p>
        </w:tc>
        <w:tc>
          <w:tcPr>
            <w:tcW w:w="1080" w:type="pct"/>
          </w:tcPr>
          <w:p w:rsidR="00C739FF" w:rsidRPr="00996DA3" w:rsidRDefault="00C739FF" w:rsidP="00307ACE">
            <w:pPr>
              <w:pStyle w:val="Tabell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996DA3">
              <w:rPr>
                <w:b/>
              </w:rPr>
              <w:t>Hänvisning till etikdokument, inklusive sida och stycke, där behovet framgår</w:t>
            </w:r>
          </w:p>
        </w:tc>
      </w:tr>
      <w:tr w:rsidR="00C739FF" w:rsidRPr="000C6FC2" w:rsidTr="00120DB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" w:type="pct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noWrap/>
          </w:tcPr>
          <w:p w:rsidR="00C739FF" w:rsidRPr="00405BDE" w:rsidRDefault="00C739FF" w:rsidP="00307ACE">
            <w:pPr>
              <w:pStyle w:val="Tabelltext"/>
            </w:pPr>
            <w:r w:rsidRPr="00405BDE">
              <w:t>HDIA/DIAGNOS</w:t>
            </w:r>
          </w:p>
        </w:tc>
        <w:tc>
          <w:tcPr>
            <w:tcW w:w="878" w:type="pct"/>
          </w:tcPr>
          <w:p w:rsidR="00C739FF" w:rsidRPr="00405BDE" w:rsidRDefault="00C739FF" w:rsidP="00307ACE">
            <w:pPr>
              <w:pStyle w:val="Tabel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05BDE">
              <w:t>Fullständig kod</w:t>
            </w:r>
          </w:p>
        </w:tc>
        <w:tc>
          <w:tcPr>
            <w:tcW w:w="1079" w:type="pct"/>
          </w:tcPr>
          <w:sdt>
            <w:sdtPr>
              <w:rPr>
                <w:i/>
                <w:lang w:val="da-DK"/>
              </w:rPr>
              <w:alias w:val="Koder"/>
              <w:tag w:val="Koder"/>
              <w:id w:val="726032086"/>
              <w:placeholder>
                <w:docPart w:val="2FF84C32708641E5B7DF9FAC593C6297"/>
              </w:placeholder>
              <w:showingPlcHdr/>
              <w:text w:multiLine="1"/>
            </w:sdtPr>
            <w:sdtEndPr/>
            <w:sdtContent>
              <w:p w:rsidR="00C739FF" w:rsidRPr="00FF38EA" w:rsidRDefault="00CE08F7" w:rsidP="00CE08F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i/>
                    <w:lang w:val="da-DK"/>
                  </w:rPr>
                </w:pPr>
                <w:r w:rsidRPr="00FF38EA">
                  <w:rPr>
                    <w:rStyle w:val="Platshllartext"/>
                    <w:i/>
                  </w:rPr>
                  <w:t>Klicka eller tryck här för att ange text.</w:t>
                </w:r>
              </w:p>
            </w:sdtContent>
          </w:sdt>
        </w:tc>
        <w:tc>
          <w:tcPr>
            <w:tcW w:w="1078" w:type="pct"/>
          </w:tcPr>
          <w:sdt>
            <w:sdtPr>
              <w:rPr>
                <w:i/>
                <w:lang w:val="da-DK"/>
              </w:rPr>
              <w:alias w:val="Förklaring"/>
              <w:tag w:val="Förklaring"/>
              <w:id w:val="-2047751614"/>
              <w:placeholder>
                <w:docPart w:val="2F36C7602E7A40CE9C889A16B403C3E7"/>
              </w:placeholder>
              <w:showingPlcHdr/>
              <w:text w:multiLine="1"/>
            </w:sdtPr>
            <w:sdtEndPr/>
            <w:sdtContent>
              <w:p w:rsidR="00C739FF" w:rsidRPr="00FF38EA" w:rsidRDefault="00E2080F" w:rsidP="00E2080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i/>
                    <w:lang w:val="da-DK"/>
                  </w:rPr>
                </w:pPr>
                <w:r w:rsidRPr="00FF38EA">
                  <w:rPr>
                    <w:rStyle w:val="Platshllartext"/>
                    <w:i/>
                  </w:rPr>
                  <w:t>Klicka eller tryck här för att ange text.</w:t>
                </w:r>
              </w:p>
            </w:sdtContent>
          </w:sdt>
        </w:tc>
        <w:tc>
          <w:tcPr>
            <w:tcW w:w="1080" w:type="pct"/>
          </w:tcPr>
          <w:sdt>
            <w:sdtPr>
              <w:rPr>
                <w:i/>
                <w:lang w:val="da-DK"/>
              </w:rPr>
              <w:alias w:val="Hänvisning"/>
              <w:tag w:val="Hänvisning"/>
              <w:id w:val="-1566558960"/>
              <w:placeholder>
                <w:docPart w:val="95C45FF57A6B49D7B9CB6A2CA1D1431C"/>
              </w:placeholder>
              <w:showingPlcHdr/>
              <w:text w:multiLine="1"/>
            </w:sdtPr>
            <w:sdtEndPr/>
            <w:sdtContent>
              <w:p w:rsidR="00C739FF" w:rsidRPr="00FF38EA" w:rsidRDefault="00E2080F" w:rsidP="00E2080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i/>
                    <w:lang w:val="da-DK"/>
                  </w:rPr>
                </w:pPr>
                <w:r w:rsidRPr="00FF38EA">
                  <w:rPr>
                    <w:rStyle w:val="Platshllartext"/>
                    <w:i/>
                  </w:rPr>
                  <w:t>Klicka eller tryck här för att ange text.</w:t>
                </w:r>
              </w:p>
            </w:sdtContent>
          </w:sdt>
        </w:tc>
      </w:tr>
      <w:tr w:rsidR="00C739FF" w:rsidRPr="000C6FC2" w:rsidTr="00120DB0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7" w:type="pct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shd w:val="clear" w:color="auto" w:fill="FFFFFF" w:themeFill="background1"/>
            <w:noWrap/>
          </w:tcPr>
          <w:p w:rsidR="00C739FF" w:rsidRPr="00405BDE" w:rsidRDefault="00C739FF" w:rsidP="00307ACE">
            <w:pPr>
              <w:pStyle w:val="Tabelltext"/>
            </w:pPr>
          </w:p>
        </w:tc>
        <w:tc>
          <w:tcPr>
            <w:tcW w:w="878" w:type="pct"/>
            <w:shd w:val="clear" w:color="auto" w:fill="FFFFFF" w:themeFill="background1"/>
          </w:tcPr>
          <w:p w:rsidR="00C739FF" w:rsidRPr="00405BDE" w:rsidRDefault="00C739FF" w:rsidP="00307ACE">
            <w:pPr>
              <w:pStyle w:val="Tabell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05BDE">
              <w:t>Kategori</w:t>
            </w:r>
          </w:p>
        </w:tc>
        <w:tc>
          <w:tcPr>
            <w:tcW w:w="1079" w:type="pct"/>
            <w:shd w:val="clear" w:color="auto" w:fill="FFFFFF" w:themeFill="background1"/>
          </w:tcPr>
          <w:sdt>
            <w:sdtPr>
              <w:rPr>
                <w:i/>
                <w:lang w:val="da-DK"/>
              </w:rPr>
              <w:alias w:val="Koder"/>
              <w:tag w:val="Koder"/>
              <w:id w:val="1928615045"/>
              <w:placeholder>
                <w:docPart w:val="15413DF5B9C74AB6938729723175157A"/>
              </w:placeholder>
              <w:showingPlcHdr/>
              <w:text w:multiLine="1"/>
            </w:sdtPr>
            <w:sdtEndPr/>
            <w:sdtContent>
              <w:p w:rsidR="00C739FF" w:rsidRPr="00FF38EA" w:rsidRDefault="00CE08F7" w:rsidP="00CE08F7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i/>
                    <w:lang w:val="da-DK"/>
                  </w:rPr>
                </w:pPr>
                <w:r w:rsidRPr="00FF38EA">
                  <w:rPr>
                    <w:rStyle w:val="Platshllartext"/>
                    <w:i/>
                  </w:rPr>
                  <w:t>Klicka eller tryck här för att ange text.</w:t>
                </w:r>
              </w:p>
            </w:sdtContent>
          </w:sdt>
        </w:tc>
        <w:tc>
          <w:tcPr>
            <w:tcW w:w="1078" w:type="pct"/>
            <w:shd w:val="clear" w:color="auto" w:fill="FFFFFF" w:themeFill="background1"/>
          </w:tcPr>
          <w:sdt>
            <w:sdtPr>
              <w:rPr>
                <w:i/>
                <w:lang w:val="da-DK"/>
              </w:rPr>
              <w:alias w:val="Förklaring"/>
              <w:tag w:val="Förklaring"/>
              <w:id w:val="-1621371032"/>
              <w:placeholder>
                <w:docPart w:val="14D9F9F089004B2EBC459CF29518A4D5"/>
              </w:placeholder>
              <w:showingPlcHdr/>
              <w:text w:multiLine="1"/>
            </w:sdtPr>
            <w:sdtEndPr/>
            <w:sdtContent>
              <w:p w:rsidR="00C739FF" w:rsidRPr="00FF38EA" w:rsidRDefault="00E2080F" w:rsidP="00E2080F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i/>
                    <w:lang w:val="da-DK"/>
                  </w:rPr>
                </w:pPr>
                <w:r w:rsidRPr="00FF38EA">
                  <w:rPr>
                    <w:rStyle w:val="Platshllartext"/>
                    <w:i/>
                  </w:rPr>
                  <w:t>Klicka eller tryck här för att ange text.</w:t>
                </w:r>
              </w:p>
            </w:sdtContent>
          </w:sdt>
        </w:tc>
        <w:tc>
          <w:tcPr>
            <w:tcW w:w="1080" w:type="pct"/>
            <w:shd w:val="clear" w:color="auto" w:fill="FFFFFF" w:themeFill="background1"/>
          </w:tcPr>
          <w:sdt>
            <w:sdtPr>
              <w:rPr>
                <w:i/>
                <w:lang w:val="da-DK"/>
              </w:rPr>
              <w:alias w:val="Hänvisning"/>
              <w:tag w:val="Hänvisning"/>
              <w:id w:val="911122519"/>
              <w:placeholder>
                <w:docPart w:val="5F8EA80D2A814DE8A2270F0300FA5A69"/>
              </w:placeholder>
              <w:showingPlcHdr/>
              <w:text w:multiLine="1"/>
            </w:sdtPr>
            <w:sdtEndPr/>
            <w:sdtContent>
              <w:p w:rsidR="00C739FF" w:rsidRPr="00FF38EA" w:rsidRDefault="00E2080F" w:rsidP="00E2080F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i/>
                    <w:lang w:val="da-DK"/>
                  </w:rPr>
                </w:pPr>
                <w:r w:rsidRPr="00FF38EA">
                  <w:rPr>
                    <w:rStyle w:val="Platshllartext"/>
                    <w:i/>
                  </w:rPr>
                  <w:t>Klicka eller tryck här för att ange text.</w:t>
                </w:r>
              </w:p>
            </w:sdtContent>
          </w:sdt>
        </w:tc>
      </w:tr>
      <w:tr w:rsidR="00C739FF" w:rsidRPr="000C6FC2" w:rsidTr="00120DB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" w:type="pct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noWrap/>
          </w:tcPr>
          <w:p w:rsidR="00C739FF" w:rsidRPr="00405BDE" w:rsidRDefault="00C739FF" w:rsidP="00307ACE">
            <w:pPr>
              <w:pStyle w:val="Tabelltext"/>
            </w:pPr>
          </w:p>
        </w:tc>
        <w:tc>
          <w:tcPr>
            <w:tcW w:w="878" w:type="pct"/>
          </w:tcPr>
          <w:p w:rsidR="00C739FF" w:rsidRPr="00405BDE" w:rsidRDefault="00C739FF" w:rsidP="00307ACE">
            <w:pPr>
              <w:pStyle w:val="Tabel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05BDE">
              <w:t>Avsnitt</w:t>
            </w:r>
          </w:p>
        </w:tc>
        <w:tc>
          <w:tcPr>
            <w:tcW w:w="1079" w:type="pct"/>
          </w:tcPr>
          <w:sdt>
            <w:sdtPr>
              <w:rPr>
                <w:i/>
                <w:lang w:val="da-DK"/>
              </w:rPr>
              <w:alias w:val="Koder"/>
              <w:tag w:val="Koder"/>
              <w:id w:val="-503977178"/>
              <w:placeholder>
                <w:docPart w:val="93FEA8C012D545B89C39CE889276C0BD"/>
              </w:placeholder>
              <w:showingPlcHdr/>
              <w:text w:multiLine="1"/>
            </w:sdtPr>
            <w:sdtEndPr/>
            <w:sdtContent>
              <w:p w:rsidR="00C739FF" w:rsidRPr="00FF38EA" w:rsidRDefault="00CE08F7" w:rsidP="00CE08F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i/>
                    <w:lang w:val="da-DK"/>
                  </w:rPr>
                </w:pPr>
                <w:r w:rsidRPr="00FF38EA">
                  <w:rPr>
                    <w:rStyle w:val="Platshllartext"/>
                    <w:i/>
                  </w:rPr>
                  <w:t>Klicka eller tryck här för att ange text.</w:t>
                </w:r>
              </w:p>
            </w:sdtContent>
          </w:sdt>
        </w:tc>
        <w:tc>
          <w:tcPr>
            <w:tcW w:w="1078" w:type="pct"/>
          </w:tcPr>
          <w:sdt>
            <w:sdtPr>
              <w:rPr>
                <w:i/>
                <w:lang w:val="da-DK"/>
              </w:rPr>
              <w:alias w:val="Förklaring"/>
              <w:tag w:val="Förklaring"/>
              <w:id w:val="1194269195"/>
              <w:placeholder>
                <w:docPart w:val="C3B2D590583943BAA8784CD6E1A2127D"/>
              </w:placeholder>
              <w:showingPlcHdr/>
              <w:text w:multiLine="1"/>
            </w:sdtPr>
            <w:sdtEndPr/>
            <w:sdtContent>
              <w:p w:rsidR="00C739FF" w:rsidRPr="00FF38EA" w:rsidRDefault="00E2080F" w:rsidP="00E2080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i/>
                    <w:lang w:val="da-DK"/>
                  </w:rPr>
                </w:pPr>
                <w:r w:rsidRPr="00FF38EA">
                  <w:rPr>
                    <w:rStyle w:val="Platshllartext"/>
                    <w:i/>
                  </w:rPr>
                  <w:t>Klicka eller tryck här för att ange text.</w:t>
                </w:r>
              </w:p>
            </w:sdtContent>
          </w:sdt>
        </w:tc>
        <w:tc>
          <w:tcPr>
            <w:tcW w:w="1080" w:type="pct"/>
          </w:tcPr>
          <w:sdt>
            <w:sdtPr>
              <w:rPr>
                <w:i/>
                <w:lang w:val="da-DK"/>
              </w:rPr>
              <w:alias w:val="Hänvisning"/>
              <w:tag w:val="Hänvisning"/>
              <w:id w:val="-1991397255"/>
              <w:placeholder>
                <w:docPart w:val="E6E8A3559CF74E16AF964D0025DDE2A2"/>
              </w:placeholder>
              <w:showingPlcHdr/>
              <w:text w:multiLine="1"/>
            </w:sdtPr>
            <w:sdtEndPr/>
            <w:sdtContent>
              <w:p w:rsidR="00C739FF" w:rsidRPr="00FF38EA" w:rsidRDefault="00E2080F" w:rsidP="00E2080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i/>
                    <w:lang w:val="da-DK"/>
                  </w:rPr>
                </w:pPr>
                <w:r w:rsidRPr="00FF38EA">
                  <w:rPr>
                    <w:rStyle w:val="Platshllartext"/>
                    <w:i/>
                  </w:rPr>
                  <w:t>Klicka eller tryck här för att ange text.</w:t>
                </w:r>
              </w:p>
            </w:sdtContent>
          </w:sdt>
        </w:tc>
      </w:tr>
      <w:tr w:rsidR="00C739FF" w:rsidRPr="000C6FC2" w:rsidTr="00120DB0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7" w:type="pct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shd w:val="clear" w:color="auto" w:fill="FFFFFF" w:themeFill="background1"/>
            <w:noWrap/>
          </w:tcPr>
          <w:p w:rsidR="00C739FF" w:rsidRPr="00405BDE" w:rsidRDefault="00C739FF" w:rsidP="00307ACE">
            <w:pPr>
              <w:pStyle w:val="Tabelltext"/>
            </w:pPr>
          </w:p>
        </w:tc>
        <w:tc>
          <w:tcPr>
            <w:tcW w:w="878" w:type="pct"/>
            <w:shd w:val="clear" w:color="auto" w:fill="FFFFFF" w:themeFill="background1"/>
          </w:tcPr>
          <w:p w:rsidR="00C739FF" w:rsidRPr="00405BDE" w:rsidRDefault="00C739FF" w:rsidP="00307ACE">
            <w:pPr>
              <w:pStyle w:val="Tabell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05BDE">
              <w:t>Kapitel</w:t>
            </w:r>
          </w:p>
        </w:tc>
        <w:tc>
          <w:tcPr>
            <w:tcW w:w="1079" w:type="pct"/>
            <w:shd w:val="clear" w:color="auto" w:fill="FFFFFF" w:themeFill="background1"/>
          </w:tcPr>
          <w:sdt>
            <w:sdtPr>
              <w:rPr>
                <w:i/>
                <w:lang w:val="da-DK"/>
              </w:rPr>
              <w:alias w:val="Koder"/>
              <w:tag w:val="Koder"/>
              <w:id w:val="-1939822966"/>
              <w:placeholder>
                <w:docPart w:val="BC102F29BFFF4A7C946CE027DBFF4CD5"/>
              </w:placeholder>
              <w:showingPlcHdr/>
              <w:text w:multiLine="1"/>
            </w:sdtPr>
            <w:sdtEndPr/>
            <w:sdtContent>
              <w:p w:rsidR="00C739FF" w:rsidRPr="00FF38EA" w:rsidRDefault="00CE08F7" w:rsidP="00CE08F7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i/>
                    <w:lang w:val="da-DK"/>
                  </w:rPr>
                </w:pPr>
                <w:r w:rsidRPr="00FF38EA">
                  <w:rPr>
                    <w:rStyle w:val="Platshllartext"/>
                    <w:i/>
                  </w:rPr>
                  <w:t>Klicka eller tryck här för att ange text.</w:t>
                </w:r>
              </w:p>
            </w:sdtContent>
          </w:sdt>
        </w:tc>
        <w:tc>
          <w:tcPr>
            <w:tcW w:w="1078" w:type="pct"/>
            <w:shd w:val="clear" w:color="auto" w:fill="FFFFFF" w:themeFill="background1"/>
          </w:tcPr>
          <w:sdt>
            <w:sdtPr>
              <w:rPr>
                <w:i/>
                <w:lang w:val="da-DK"/>
              </w:rPr>
              <w:alias w:val="Förklaring"/>
              <w:tag w:val="Förklaring"/>
              <w:id w:val="-720745875"/>
              <w:placeholder>
                <w:docPart w:val="5345DA4D818D4CF6B21E5F97A74E4CCD"/>
              </w:placeholder>
              <w:showingPlcHdr/>
              <w:text w:multiLine="1"/>
            </w:sdtPr>
            <w:sdtEndPr/>
            <w:sdtContent>
              <w:p w:rsidR="00C739FF" w:rsidRPr="00FF38EA" w:rsidRDefault="00E2080F" w:rsidP="00E2080F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i/>
                    <w:lang w:val="da-DK"/>
                  </w:rPr>
                </w:pPr>
                <w:r w:rsidRPr="00FF38EA">
                  <w:rPr>
                    <w:rStyle w:val="Platshllartext"/>
                    <w:i/>
                  </w:rPr>
                  <w:t>Klicka eller tryck här för att ange text.</w:t>
                </w:r>
              </w:p>
            </w:sdtContent>
          </w:sdt>
        </w:tc>
        <w:tc>
          <w:tcPr>
            <w:tcW w:w="1080" w:type="pct"/>
            <w:shd w:val="clear" w:color="auto" w:fill="FFFFFF" w:themeFill="background1"/>
          </w:tcPr>
          <w:sdt>
            <w:sdtPr>
              <w:rPr>
                <w:i/>
                <w:lang w:val="da-DK"/>
              </w:rPr>
              <w:alias w:val="Hänvisning"/>
              <w:tag w:val="Hänvisning"/>
              <w:id w:val="1093207332"/>
              <w:placeholder>
                <w:docPart w:val="C2A16074C7684376BD6CBDA8B48FDE09"/>
              </w:placeholder>
              <w:showingPlcHdr/>
              <w:text w:multiLine="1"/>
            </w:sdtPr>
            <w:sdtEndPr/>
            <w:sdtContent>
              <w:p w:rsidR="00C739FF" w:rsidRPr="00FF38EA" w:rsidRDefault="00E2080F" w:rsidP="00E2080F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i/>
                    <w:lang w:val="da-DK"/>
                  </w:rPr>
                </w:pPr>
                <w:r w:rsidRPr="00FF38EA">
                  <w:rPr>
                    <w:rStyle w:val="Platshllartext"/>
                    <w:i/>
                  </w:rPr>
                  <w:t>Klicka eller tryck här för att ange text.</w:t>
                </w:r>
              </w:p>
            </w:sdtContent>
          </w:sdt>
        </w:tc>
      </w:tr>
      <w:tr w:rsidR="00C739FF" w:rsidRPr="000C6FC2" w:rsidTr="00120DB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" w:type="pct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noWrap/>
          </w:tcPr>
          <w:p w:rsidR="00C739FF" w:rsidRPr="00405BDE" w:rsidRDefault="00C739FF" w:rsidP="00307ACE">
            <w:pPr>
              <w:pStyle w:val="Tabelltext"/>
            </w:pPr>
            <w:r w:rsidRPr="00405BDE">
              <w:t>EKOD1-EKOD7</w:t>
            </w:r>
          </w:p>
        </w:tc>
        <w:tc>
          <w:tcPr>
            <w:tcW w:w="878" w:type="pct"/>
          </w:tcPr>
          <w:p w:rsidR="00C739FF" w:rsidRPr="00405BDE" w:rsidRDefault="00C739FF" w:rsidP="00307ACE">
            <w:pPr>
              <w:pStyle w:val="Tabel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05BDE">
              <w:t>Fullständig kod</w:t>
            </w:r>
          </w:p>
        </w:tc>
        <w:tc>
          <w:tcPr>
            <w:tcW w:w="1079" w:type="pct"/>
          </w:tcPr>
          <w:sdt>
            <w:sdtPr>
              <w:rPr>
                <w:i/>
                <w:lang w:val="da-DK"/>
              </w:rPr>
              <w:alias w:val="Koder"/>
              <w:tag w:val="Koder"/>
              <w:id w:val="-648438984"/>
              <w:placeholder>
                <w:docPart w:val="71CA774565DF45C2A0D09A7C29BBE0E4"/>
              </w:placeholder>
              <w:showingPlcHdr/>
              <w:text w:multiLine="1"/>
            </w:sdtPr>
            <w:sdtEndPr/>
            <w:sdtContent>
              <w:p w:rsidR="00C739FF" w:rsidRPr="00FF38EA" w:rsidRDefault="00CE08F7" w:rsidP="00CE08F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i/>
                    <w:lang w:val="da-DK"/>
                  </w:rPr>
                </w:pPr>
                <w:r w:rsidRPr="00FF38EA">
                  <w:rPr>
                    <w:rStyle w:val="Platshllartext"/>
                    <w:i/>
                  </w:rPr>
                  <w:t>Klicka eller tryck här för att ange text.</w:t>
                </w:r>
              </w:p>
            </w:sdtContent>
          </w:sdt>
        </w:tc>
        <w:tc>
          <w:tcPr>
            <w:tcW w:w="1078" w:type="pct"/>
          </w:tcPr>
          <w:sdt>
            <w:sdtPr>
              <w:rPr>
                <w:i/>
                <w:lang w:val="da-DK"/>
              </w:rPr>
              <w:alias w:val="Förklaring"/>
              <w:tag w:val="Förklaring"/>
              <w:id w:val="-1155058183"/>
              <w:placeholder>
                <w:docPart w:val="2415FD99876747CD84C4C22CF49731A2"/>
              </w:placeholder>
              <w:showingPlcHdr/>
              <w:text w:multiLine="1"/>
            </w:sdtPr>
            <w:sdtEndPr/>
            <w:sdtContent>
              <w:p w:rsidR="00C739FF" w:rsidRPr="00FF38EA" w:rsidRDefault="00E2080F" w:rsidP="00E2080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i/>
                    <w:lang w:val="da-DK"/>
                  </w:rPr>
                </w:pPr>
                <w:r w:rsidRPr="00FF38EA">
                  <w:rPr>
                    <w:rStyle w:val="Platshllartext"/>
                    <w:i/>
                  </w:rPr>
                  <w:t>Klicka eller tryck här för att ange text.</w:t>
                </w:r>
              </w:p>
            </w:sdtContent>
          </w:sdt>
        </w:tc>
        <w:tc>
          <w:tcPr>
            <w:tcW w:w="1080" w:type="pct"/>
          </w:tcPr>
          <w:sdt>
            <w:sdtPr>
              <w:rPr>
                <w:i/>
                <w:lang w:val="da-DK"/>
              </w:rPr>
              <w:alias w:val="Hänvisning"/>
              <w:tag w:val="Hänvisning"/>
              <w:id w:val="-1673640504"/>
              <w:placeholder>
                <w:docPart w:val="63CD30C3050B41E18C78B5D72A483D10"/>
              </w:placeholder>
              <w:showingPlcHdr/>
              <w:text w:multiLine="1"/>
            </w:sdtPr>
            <w:sdtEndPr/>
            <w:sdtContent>
              <w:p w:rsidR="00C739FF" w:rsidRPr="00FF38EA" w:rsidRDefault="00E2080F" w:rsidP="00E2080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i/>
                    <w:lang w:val="da-DK"/>
                  </w:rPr>
                </w:pPr>
                <w:r w:rsidRPr="00FF38EA">
                  <w:rPr>
                    <w:rStyle w:val="Platshllartext"/>
                    <w:i/>
                  </w:rPr>
                  <w:t>Klicka eller tryck här för att ange text.</w:t>
                </w:r>
              </w:p>
            </w:sdtContent>
          </w:sdt>
        </w:tc>
      </w:tr>
      <w:tr w:rsidR="00C739FF" w:rsidRPr="000C6FC2" w:rsidTr="00120DB0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7" w:type="pct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shd w:val="clear" w:color="auto" w:fill="FFFFFF" w:themeFill="background1"/>
            <w:noWrap/>
          </w:tcPr>
          <w:p w:rsidR="00C739FF" w:rsidRPr="00405BDE" w:rsidRDefault="00C739FF" w:rsidP="00307ACE">
            <w:pPr>
              <w:pStyle w:val="Tabelltext"/>
            </w:pPr>
          </w:p>
        </w:tc>
        <w:tc>
          <w:tcPr>
            <w:tcW w:w="878" w:type="pct"/>
            <w:shd w:val="clear" w:color="auto" w:fill="FFFFFF" w:themeFill="background1"/>
          </w:tcPr>
          <w:p w:rsidR="00C739FF" w:rsidRPr="00405BDE" w:rsidRDefault="00C739FF" w:rsidP="00307ACE">
            <w:pPr>
              <w:pStyle w:val="Tabell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05BDE">
              <w:t>Kategori</w:t>
            </w:r>
          </w:p>
        </w:tc>
        <w:tc>
          <w:tcPr>
            <w:tcW w:w="1079" w:type="pct"/>
            <w:shd w:val="clear" w:color="auto" w:fill="FFFFFF" w:themeFill="background1"/>
          </w:tcPr>
          <w:sdt>
            <w:sdtPr>
              <w:rPr>
                <w:i/>
                <w:lang w:val="da-DK"/>
              </w:rPr>
              <w:alias w:val="Koder"/>
              <w:tag w:val="Koder"/>
              <w:id w:val="529075756"/>
              <w:placeholder>
                <w:docPart w:val="3916883143F64C4884100B6FC3418E1A"/>
              </w:placeholder>
              <w:showingPlcHdr/>
              <w:text w:multiLine="1"/>
            </w:sdtPr>
            <w:sdtEndPr/>
            <w:sdtContent>
              <w:p w:rsidR="00C739FF" w:rsidRPr="00FF38EA" w:rsidRDefault="00CE08F7" w:rsidP="00CE08F7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i/>
                    <w:lang w:val="da-DK"/>
                  </w:rPr>
                </w:pPr>
                <w:r w:rsidRPr="00FF38EA">
                  <w:rPr>
                    <w:rStyle w:val="Platshllartext"/>
                    <w:i/>
                  </w:rPr>
                  <w:t>Klicka eller tryck här för att ange text.</w:t>
                </w:r>
              </w:p>
            </w:sdtContent>
          </w:sdt>
        </w:tc>
        <w:tc>
          <w:tcPr>
            <w:tcW w:w="1078" w:type="pct"/>
            <w:shd w:val="clear" w:color="auto" w:fill="FFFFFF" w:themeFill="background1"/>
          </w:tcPr>
          <w:sdt>
            <w:sdtPr>
              <w:rPr>
                <w:i/>
                <w:lang w:val="da-DK"/>
              </w:rPr>
              <w:alias w:val="Förklaring"/>
              <w:tag w:val="Förklaring"/>
              <w:id w:val="1672212042"/>
              <w:placeholder>
                <w:docPart w:val="169CE41E53AE4B7DA78BC8D7E06968D4"/>
              </w:placeholder>
              <w:showingPlcHdr/>
              <w:text w:multiLine="1"/>
            </w:sdtPr>
            <w:sdtEndPr/>
            <w:sdtContent>
              <w:p w:rsidR="00C739FF" w:rsidRPr="00FF38EA" w:rsidRDefault="00E2080F" w:rsidP="00E2080F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i/>
                    <w:lang w:val="da-DK"/>
                  </w:rPr>
                </w:pPr>
                <w:r w:rsidRPr="00FF38EA">
                  <w:rPr>
                    <w:rStyle w:val="Platshllartext"/>
                    <w:i/>
                  </w:rPr>
                  <w:t>Klicka eller tryck här för att ange text.</w:t>
                </w:r>
              </w:p>
            </w:sdtContent>
          </w:sdt>
        </w:tc>
        <w:tc>
          <w:tcPr>
            <w:tcW w:w="1080" w:type="pct"/>
            <w:shd w:val="clear" w:color="auto" w:fill="FFFFFF" w:themeFill="background1"/>
          </w:tcPr>
          <w:sdt>
            <w:sdtPr>
              <w:rPr>
                <w:i/>
                <w:lang w:val="da-DK"/>
              </w:rPr>
              <w:alias w:val="Hänvisning"/>
              <w:tag w:val="Hänvisning"/>
              <w:id w:val="-50156401"/>
              <w:placeholder>
                <w:docPart w:val="58122505315D4B3285179CFB2693ECB6"/>
              </w:placeholder>
              <w:showingPlcHdr/>
              <w:text w:multiLine="1"/>
            </w:sdtPr>
            <w:sdtEndPr/>
            <w:sdtContent>
              <w:p w:rsidR="00C739FF" w:rsidRPr="00FF38EA" w:rsidRDefault="00E2080F" w:rsidP="00E2080F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i/>
                    <w:lang w:val="da-DK"/>
                  </w:rPr>
                </w:pPr>
                <w:r w:rsidRPr="00FF38EA">
                  <w:rPr>
                    <w:rStyle w:val="Platshllartext"/>
                    <w:i/>
                  </w:rPr>
                  <w:t>Klicka eller tryck här för att ange text.</w:t>
                </w:r>
              </w:p>
            </w:sdtContent>
          </w:sdt>
        </w:tc>
      </w:tr>
      <w:tr w:rsidR="00C739FF" w:rsidRPr="000C6FC2" w:rsidTr="00120DB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" w:type="pct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noWrap/>
          </w:tcPr>
          <w:p w:rsidR="00C739FF" w:rsidRPr="00405BDE" w:rsidRDefault="00C739FF" w:rsidP="00307ACE">
            <w:pPr>
              <w:pStyle w:val="Tabelltext"/>
            </w:pPr>
          </w:p>
        </w:tc>
        <w:tc>
          <w:tcPr>
            <w:tcW w:w="878" w:type="pct"/>
          </w:tcPr>
          <w:p w:rsidR="00C739FF" w:rsidRPr="00405BDE" w:rsidRDefault="00C739FF" w:rsidP="00307ACE">
            <w:pPr>
              <w:pStyle w:val="Tabel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05BDE">
              <w:t>Avsnitt</w:t>
            </w:r>
          </w:p>
        </w:tc>
        <w:tc>
          <w:tcPr>
            <w:tcW w:w="1079" w:type="pct"/>
          </w:tcPr>
          <w:sdt>
            <w:sdtPr>
              <w:rPr>
                <w:i/>
                <w:lang w:val="da-DK"/>
              </w:rPr>
              <w:alias w:val="Koder"/>
              <w:tag w:val="Koder"/>
              <w:id w:val="1688797878"/>
              <w:placeholder>
                <w:docPart w:val="32C2DA98C485476D9F78743D0AC02AE3"/>
              </w:placeholder>
              <w:showingPlcHdr/>
              <w:text w:multiLine="1"/>
            </w:sdtPr>
            <w:sdtEndPr/>
            <w:sdtContent>
              <w:p w:rsidR="00C739FF" w:rsidRPr="00FF38EA" w:rsidRDefault="00CE08F7" w:rsidP="00CE08F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i/>
                    <w:lang w:val="da-DK"/>
                  </w:rPr>
                </w:pPr>
                <w:r w:rsidRPr="00FF38EA">
                  <w:rPr>
                    <w:rStyle w:val="Platshllartext"/>
                    <w:i/>
                  </w:rPr>
                  <w:t>Klicka eller tryck här för att ange text.</w:t>
                </w:r>
              </w:p>
            </w:sdtContent>
          </w:sdt>
        </w:tc>
        <w:tc>
          <w:tcPr>
            <w:tcW w:w="1078" w:type="pct"/>
          </w:tcPr>
          <w:sdt>
            <w:sdtPr>
              <w:rPr>
                <w:i/>
                <w:lang w:val="da-DK"/>
              </w:rPr>
              <w:alias w:val="Förklaring"/>
              <w:tag w:val="Förklaring"/>
              <w:id w:val="-252509138"/>
              <w:placeholder>
                <w:docPart w:val="0DC4E3F55D884A618E7F85CC2DD6CA77"/>
              </w:placeholder>
              <w:showingPlcHdr/>
              <w:text w:multiLine="1"/>
            </w:sdtPr>
            <w:sdtEndPr/>
            <w:sdtContent>
              <w:p w:rsidR="00C739FF" w:rsidRPr="00FF38EA" w:rsidRDefault="00E2080F" w:rsidP="00E2080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i/>
                    <w:lang w:val="da-DK"/>
                  </w:rPr>
                </w:pPr>
                <w:r w:rsidRPr="00FF38EA">
                  <w:rPr>
                    <w:rStyle w:val="Platshllartext"/>
                    <w:i/>
                  </w:rPr>
                  <w:t>Klicka eller tryck här för att ange text.</w:t>
                </w:r>
              </w:p>
            </w:sdtContent>
          </w:sdt>
        </w:tc>
        <w:tc>
          <w:tcPr>
            <w:tcW w:w="1080" w:type="pct"/>
          </w:tcPr>
          <w:sdt>
            <w:sdtPr>
              <w:rPr>
                <w:i/>
                <w:lang w:val="da-DK"/>
              </w:rPr>
              <w:alias w:val="Hänvisning"/>
              <w:tag w:val="Hänvisning"/>
              <w:id w:val="-1116129181"/>
              <w:placeholder>
                <w:docPart w:val="48F1BF251F7C427F95B40F3AB8D56B14"/>
              </w:placeholder>
              <w:showingPlcHdr/>
              <w:text w:multiLine="1"/>
            </w:sdtPr>
            <w:sdtEndPr/>
            <w:sdtContent>
              <w:p w:rsidR="00C739FF" w:rsidRPr="00FF38EA" w:rsidRDefault="00E2080F" w:rsidP="00E2080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i/>
                    <w:lang w:val="da-DK"/>
                  </w:rPr>
                </w:pPr>
                <w:r w:rsidRPr="00FF38EA">
                  <w:rPr>
                    <w:rStyle w:val="Platshllartext"/>
                    <w:i/>
                  </w:rPr>
                  <w:t>Klicka eller tryck här för att ange text.</w:t>
                </w:r>
              </w:p>
            </w:sdtContent>
          </w:sdt>
        </w:tc>
      </w:tr>
      <w:tr w:rsidR="00C739FF" w:rsidRPr="000C6FC2" w:rsidTr="00120DB0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7" w:type="pct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shd w:val="clear" w:color="auto" w:fill="FFFFFF" w:themeFill="background1"/>
            <w:noWrap/>
          </w:tcPr>
          <w:p w:rsidR="00C739FF" w:rsidRPr="00405BDE" w:rsidRDefault="00C739FF" w:rsidP="00307ACE">
            <w:pPr>
              <w:pStyle w:val="Tabelltext"/>
            </w:pPr>
          </w:p>
        </w:tc>
        <w:tc>
          <w:tcPr>
            <w:tcW w:w="878" w:type="pct"/>
            <w:shd w:val="clear" w:color="auto" w:fill="FFFFFF" w:themeFill="background1"/>
          </w:tcPr>
          <w:p w:rsidR="00C739FF" w:rsidRPr="00405BDE" w:rsidRDefault="00C739FF" w:rsidP="00307ACE">
            <w:pPr>
              <w:pStyle w:val="Tabell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05BDE">
              <w:t>Kapitel</w:t>
            </w:r>
          </w:p>
        </w:tc>
        <w:tc>
          <w:tcPr>
            <w:tcW w:w="1079" w:type="pct"/>
            <w:shd w:val="clear" w:color="auto" w:fill="FFFFFF" w:themeFill="background1"/>
          </w:tcPr>
          <w:sdt>
            <w:sdtPr>
              <w:rPr>
                <w:i/>
                <w:lang w:val="da-DK"/>
              </w:rPr>
              <w:alias w:val="Koder"/>
              <w:tag w:val="Koder"/>
              <w:id w:val="-2026619641"/>
              <w:placeholder>
                <w:docPart w:val="670C2B9307C9490EBBEDAFAADF82D249"/>
              </w:placeholder>
              <w:showingPlcHdr/>
              <w:text w:multiLine="1"/>
            </w:sdtPr>
            <w:sdtEndPr/>
            <w:sdtContent>
              <w:p w:rsidR="00C739FF" w:rsidRPr="00FF38EA" w:rsidRDefault="00CE08F7" w:rsidP="00CE08F7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i/>
                    <w:lang w:val="da-DK"/>
                  </w:rPr>
                </w:pPr>
                <w:r w:rsidRPr="00FF38EA">
                  <w:rPr>
                    <w:rStyle w:val="Platshllartext"/>
                    <w:i/>
                  </w:rPr>
                  <w:t>Klicka eller tryck här för att ange text.</w:t>
                </w:r>
              </w:p>
            </w:sdtContent>
          </w:sdt>
        </w:tc>
        <w:tc>
          <w:tcPr>
            <w:tcW w:w="1078" w:type="pct"/>
            <w:shd w:val="clear" w:color="auto" w:fill="FFFFFF" w:themeFill="background1"/>
          </w:tcPr>
          <w:sdt>
            <w:sdtPr>
              <w:rPr>
                <w:i/>
                <w:lang w:val="da-DK"/>
              </w:rPr>
              <w:alias w:val="Förklaring"/>
              <w:tag w:val="Förklaring"/>
              <w:id w:val="-173419353"/>
              <w:placeholder>
                <w:docPart w:val="1AE91293EB774747984E2A9DF54F9DD7"/>
              </w:placeholder>
              <w:showingPlcHdr/>
              <w:text w:multiLine="1"/>
            </w:sdtPr>
            <w:sdtEndPr/>
            <w:sdtContent>
              <w:p w:rsidR="00C739FF" w:rsidRPr="00FF38EA" w:rsidRDefault="00E2080F" w:rsidP="00E2080F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i/>
                    <w:lang w:val="da-DK"/>
                  </w:rPr>
                </w:pPr>
                <w:r w:rsidRPr="00FF38EA">
                  <w:rPr>
                    <w:rStyle w:val="Platshllartext"/>
                    <w:i/>
                  </w:rPr>
                  <w:t>Klicka eller tryck här för att ange text.</w:t>
                </w:r>
              </w:p>
            </w:sdtContent>
          </w:sdt>
        </w:tc>
        <w:tc>
          <w:tcPr>
            <w:tcW w:w="1080" w:type="pct"/>
            <w:shd w:val="clear" w:color="auto" w:fill="FFFFFF" w:themeFill="background1"/>
          </w:tcPr>
          <w:sdt>
            <w:sdtPr>
              <w:rPr>
                <w:i/>
                <w:lang w:val="da-DK"/>
              </w:rPr>
              <w:alias w:val="Hänvisning"/>
              <w:tag w:val="Hänvisning"/>
              <w:id w:val="-768313373"/>
              <w:placeholder>
                <w:docPart w:val="FFA633B9F6E54235AD1840F41E8D6C22"/>
              </w:placeholder>
              <w:showingPlcHdr/>
              <w:text w:multiLine="1"/>
            </w:sdtPr>
            <w:sdtEndPr/>
            <w:sdtContent>
              <w:p w:rsidR="00C739FF" w:rsidRPr="00FF38EA" w:rsidRDefault="00E2080F" w:rsidP="00E2080F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i/>
                    <w:lang w:val="da-DK"/>
                  </w:rPr>
                </w:pPr>
                <w:r w:rsidRPr="00FF38EA">
                  <w:rPr>
                    <w:rStyle w:val="Platshllartext"/>
                    <w:i/>
                  </w:rPr>
                  <w:t>Klicka eller tryck här för att ange text.</w:t>
                </w:r>
              </w:p>
            </w:sdtContent>
          </w:sdt>
        </w:tc>
      </w:tr>
      <w:tr w:rsidR="00120DB0" w:rsidRPr="000C6FC2" w:rsidTr="00120DB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" w:type="pct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3" w:type="pct"/>
            <w:gridSpan w:val="5"/>
            <w:shd w:val="clear" w:color="auto" w:fill="EBFAFC" w:themeFill="accent6"/>
            <w:noWrap/>
          </w:tcPr>
          <w:p w:rsidR="00120DB0" w:rsidRPr="00405BDE" w:rsidRDefault="00120DB0" w:rsidP="00307ACE">
            <w:pPr>
              <w:pStyle w:val="Tabelltext"/>
            </w:pPr>
            <w:r w:rsidRPr="00405BDE">
              <w:t>ICD-8 (avser åren 1969–1986)</w:t>
            </w:r>
          </w:p>
        </w:tc>
      </w:tr>
      <w:tr w:rsidR="00C739FF" w:rsidRPr="00996DA3" w:rsidTr="00120DB0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7" w:type="pct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hideMark/>
          </w:tcPr>
          <w:p w:rsidR="00C739FF" w:rsidRPr="00996DA3" w:rsidRDefault="00C739FF" w:rsidP="00E47B57">
            <w:pPr>
              <w:rPr>
                <w:bCs w:val="0"/>
                <w:sz w:val="16"/>
                <w:szCs w:val="16"/>
              </w:rPr>
            </w:pPr>
            <w:r w:rsidRPr="00996DA3">
              <w:rPr>
                <w:sz w:val="16"/>
                <w:szCs w:val="16"/>
              </w:rPr>
              <w:t>Berörd variabel</w:t>
            </w:r>
          </w:p>
        </w:tc>
        <w:tc>
          <w:tcPr>
            <w:tcW w:w="878" w:type="pct"/>
          </w:tcPr>
          <w:p w:rsidR="00C739FF" w:rsidRPr="00996DA3" w:rsidRDefault="00C739FF" w:rsidP="00307ACE">
            <w:pPr>
              <w:pStyle w:val="Tabell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996DA3">
              <w:rPr>
                <w:b/>
              </w:rPr>
              <w:t>Lämnas ut på följande detaljnivå</w:t>
            </w:r>
          </w:p>
        </w:tc>
        <w:tc>
          <w:tcPr>
            <w:tcW w:w="1079" w:type="pct"/>
          </w:tcPr>
          <w:p w:rsidR="00C739FF" w:rsidRPr="00996DA3" w:rsidRDefault="00C739FF" w:rsidP="00307ACE">
            <w:pPr>
              <w:pStyle w:val="Tabell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996DA3">
              <w:rPr>
                <w:b/>
              </w:rPr>
              <w:t>Koder som trunkeras till angiven detaljnivå</w:t>
            </w:r>
          </w:p>
        </w:tc>
        <w:tc>
          <w:tcPr>
            <w:tcW w:w="1078" w:type="pct"/>
          </w:tcPr>
          <w:p w:rsidR="00C739FF" w:rsidRPr="00996DA3" w:rsidRDefault="00C739FF" w:rsidP="00307ACE">
            <w:pPr>
              <w:pStyle w:val="Tabell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996DA3">
              <w:rPr>
                <w:b/>
              </w:rPr>
              <w:t>Förklaring till behov</w:t>
            </w:r>
          </w:p>
        </w:tc>
        <w:tc>
          <w:tcPr>
            <w:tcW w:w="1080" w:type="pct"/>
          </w:tcPr>
          <w:p w:rsidR="00C739FF" w:rsidRPr="00996DA3" w:rsidRDefault="00C739FF" w:rsidP="00307ACE">
            <w:pPr>
              <w:pStyle w:val="Tabell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996DA3">
              <w:rPr>
                <w:b/>
              </w:rPr>
              <w:t>Hänvisning till etikdokument, inklusive sida och stycke, där behovet framgår</w:t>
            </w:r>
          </w:p>
        </w:tc>
      </w:tr>
      <w:tr w:rsidR="00C739FF" w:rsidRPr="000C6FC2" w:rsidTr="00120DB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" w:type="pct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noWrap/>
          </w:tcPr>
          <w:p w:rsidR="00C739FF" w:rsidRPr="00405BDE" w:rsidRDefault="00C739FF" w:rsidP="00307ACE">
            <w:pPr>
              <w:pStyle w:val="Tabelltext"/>
            </w:pPr>
            <w:r w:rsidRPr="00405BDE">
              <w:t>HDIA/DIAGNOS</w:t>
            </w:r>
          </w:p>
        </w:tc>
        <w:tc>
          <w:tcPr>
            <w:tcW w:w="878" w:type="pct"/>
          </w:tcPr>
          <w:p w:rsidR="00C739FF" w:rsidRPr="00405BDE" w:rsidRDefault="00C739FF" w:rsidP="00307ACE">
            <w:pPr>
              <w:pStyle w:val="Tabel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05BDE">
              <w:t>Fullständig kod</w:t>
            </w:r>
          </w:p>
        </w:tc>
        <w:tc>
          <w:tcPr>
            <w:tcW w:w="1079" w:type="pct"/>
          </w:tcPr>
          <w:sdt>
            <w:sdtPr>
              <w:rPr>
                <w:i/>
                <w:lang w:val="da-DK"/>
              </w:rPr>
              <w:alias w:val="Koder"/>
              <w:tag w:val="Koder"/>
              <w:id w:val="-882862312"/>
              <w:placeholder>
                <w:docPart w:val="41CB50381B8C4D11937BD5C8EAF66920"/>
              </w:placeholder>
              <w:showingPlcHdr/>
              <w:text w:multiLine="1"/>
            </w:sdtPr>
            <w:sdtEndPr/>
            <w:sdtContent>
              <w:p w:rsidR="00C739FF" w:rsidRPr="00FF38EA" w:rsidRDefault="00CE08F7" w:rsidP="00CE08F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i/>
                    <w:lang w:val="da-DK"/>
                  </w:rPr>
                </w:pPr>
                <w:r w:rsidRPr="00FF38EA">
                  <w:rPr>
                    <w:rStyle w:val="Platshllartext"/>
                    <w:i/>
                  </w:rPr>
                  <w:t>Klicka eller tryck här för att ange text.</w:t>
                </w:r>
              </w:p>
            </w:sdtContent>
          </w:sdt>
        </w:tc>
        <w:tc>
          <w:tcPr>
            <w:tcW w:w="1078" w:type="pct"/>
          </w:tcPr>
          <w:sdt>
            <w:sdtPr>
              <w:rPr>
                <w:i/>
                <w:lang w:val="da-DK"/>
              </w:rPr>
              <w:alias w:val="Förklaring"/>
              <w:tag w:val="Förklaring"/>
              <w:id w:val="-1603493414"/>
              <w:placeholder>
                <w:docPart w:val="825FD19A67924F448575EEDCA2AC0B9D"/>
              </w:placeholder>
              <w:showingPlcHdr/>
              <w:text w:multiLine="1"/>
            </w:sdtPr>
            <w:sdtEndPr/>
            <w:sdtContent>
              <w:p w:rsidR="00C739FF" w:rsidRPr="00FF38EA" w:rsidRDefault="00E2080F" w:rsidP="00E2080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i/>
                    <w:lang w:val="da-DK"/>
                  </w:rPr>
                </w:pPr>
                <w:r w:rsidRPr="00FF38EA">
                  <w:rPr>
                    <w:rStyle w:val="Platshllartext"/>
                    <w:i/>
                  </w:rPr>
                  <w:t>Klicka eller tryck här för att ange text.</w:t>
                </w:r>
              </w:p>
            </w:sdtContent>
          </w:sdt>
        </w:tc>
        <w:tc>
          <w:tcPr>
            <w:tcW w:w="1080" w:type="pct"/>
          </w:tcPr>
          <w:sdt>
            <w:sdtPr>
              <w:rPr>
                <w:i/>
                <w:lang w:val="da-DK"/>
              </w:rPr>
              <w:alias w:val="Hänvisning"/>
              <w:tag w:val="Hänvisning"/>
              <w:id w:val="934709639"/>
              <w:placeholder>
                <w:docPart w:val="6A57153C1036418EAC1ABA35AD4B04F6"/>
              </w:placeholder>
              <w:showingPlcHdr/>
              <w:text w:multiLine="1"/>
            </w:sdtPr>
            <w:sdtEndPr/>
            <w:sdtContent>
              <w:p w:rsidR="00C739FF" w:rsidRPr="00FF38EA" w:rsidRDefault="00E47B57" w:rsidP="00E47B5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i/>
                    <w:lang w:val="da-DK"/>
                  </w:rPr>
                </w:pPr>
                <w:r w:rsidRPr="00FF38EA">
                  <w:rPr>
                    <w:rStyle w:val="Platshllartext"/>
                    <w:i/>
                  </w:rPr>
                  <w:t>Klicka eller tryck här för att ange text.</w:t>
                </w:r>
              </w:p>
            </w:sdtContent>
          </w:sdt>
        </w:tc>
      </w:tr>
      <w:tr w:rsidR="00C739FF" w:rsidRPr="000C6FC2" w:rsidTr="00120DB0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7" w:type="pct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shd w:val="clear" w:color="auto" w:fill="FFFFFF" w:themeFill="background1"/>
            <w:noWrap/>
          </w:tcPr>
          <w:p w:rsidR="00C739FF" w:rsidRPr="00405BDE" w:rsidRDefault="00C739FF" w:rsidP="00307ACE">
            <w:pPr>
              <w:pStyle w:val="Tabelltext"/>
            </w:pPr>
          </w:p>
        </w:tc>
        <w:tc>
          <w:tcPr>
            <w:tcW w:w="878" w:type="pct"/>
            <w:shd w:val="clear" w:color="auto" w:fill="FFFFFF" w:themeFill="background1"/>
          </w:tcPr>
          <w:p w:rsidR="00C739FF" w:rsidRPr="00405BDE" w:rsidRDefault="00C739FF" w:rsidP="00307ACE">
            <w:pPr>
              <w:pStyle w:val="Tabell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05BDE">
              <w:t>Kategori</w:t>
            </w:r>
          </w:p>
        </w:tc>
        <w:tc>
          <w:tcPr>
            <w:tcW w:w="1079" w:type="pct"/>
            <w:shd w:val="clear" w:color="auto" w:fill="FFFFFF" w:themeFill="background1"/>
          </w:tcPr>
          <w:sdt>
            <w:sdtPr>
              <w:rPr>
                <w:i/>
                <w:lang w:val="da-DK"/>
              </w:rPr>
              <w:alias w:val="Koder"/>
              <w:tag w:val="Koder"/>
              <w:id w:val="-1416390710"/>
              <w:placeholder>
                <w:docPart w:val="54F2D280F12A421C8D644D52D07D7CA0"/>
              </w:placeholder>
              <w:showingPlcHdr/>
              <w:text w:multiLine="1"/>
            </w:sdtPr>
            <w:sdtEndPr/>
            <w:sdtContent>
              <w:p w:rsidR="00C739FF" w:rsidRPr="00FF38EA" w:rsidRDefault="00CE08F7" w:rsidP="00CE08F7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i/>
                    <w:lang w:val="da-DK"/>
                  </w:rPr>
                </w:pPr>
                <w:r w:rsidRPr="00FF38EA">
                  <w:rPr>
                    <w:rStyle w:val="Platshllartext"/>
                    <w:i/>
                  </w:rPr>
                  <w:t>Klicka eller tryck här för att ange text.</w:t>
                </w:r>
              </w:p>
            </w:sdtContent>
          </w:sdt>
        </w:tc>
        <w:tc>
          <w:tcPr>
            <w:tcW w:w="1078" w:type="pct"/>
            <w:shd w:val="clear" w:color="auto" w:fill="FFFFFF" w:themeFill="background1"/>
          </w:tcPr>
          <w:sdt>
            <w:sdtPr>
              <w:rPr>
                <w:i/>
                <w:lang w:val="da-DK"/>
              </w:rPr>
              <w:alias w:val="Förklaring"/>
              <w:tag w:val="Förklaring"/>
              <w:id w:val="775140494"/>
              <w:placeholder>
                <w:docPart w:val="BE7B4672139843689F0B4B8E437C423B"/>
              </w:placeholder>
              <w:showingPlcHdr/>
              <w:text w:multiLine="1"/>
            </w:sdtPr>
            <w:sdtEndPr/>
            <w:sdtContent>
              <w:p w:rsidR="00C739FF" w:rsidRPr="00FF38EA" w:rsidRDefault="00E2080F" w:rsidP="00E2080F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i/>
                    <w:lang w:val="da-DK"/>
                  </w:rPr>
                </w:pPr>
                <w:r w:rsidRPr="00FF38EA">
                  <w:rPr>
                    <w:rStyle w:val="Platshllartext"/>
                    <w:i/>
                  </w:rPr>
                  <w:t>Klicka eller tryck här för att ange text.</w:t>
                </w:r>
              </w:p>
            </w:sdtContent>
          </w:sdt>
        </w:tc>
        <w:tc>
          <w:tcPr>
            <w:tcW w:w="1080" w:type="pct"/>
            <w:shd w:val="clear" w:color="auto" w:fill="FFFFFF" w:themeFill="background1"/>
          </w:tcPr>
          <w:sdt>
            <w:sdtPr>
              <w:rPr>
                <w:i/>
                <w:lang w:val="da-DK"/>
              </w:rPr>
              <w:alias w:val="Hänvisning"/>
              <w:tag w:val="Hänvisning"/>
              <w:id w:val="286015753"/>
              <w:placeholder>
                <w:docPart w:val="7C485815750C4645A8A475122C1CB0B0"/>
              </w:placeholder>
              <w:showingPlcHdr/>
              <w:text w:multiLine="1"/>
            </w:sdtPr>
            <w:sdtEndPr/>
            <w:sdtContent>
              <w:p w:rsidR="00C739FF" w:rsidRPr="00FF38EA" w:rsidRDefault="00E47B57" w:rsidP="00E47B57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i/>
                    <w:lang w:val="da-DK"/>
                  </w:rPr>
                </w:pPr>
                <w:r w:rsidRPr="00FF38EA">
                  <w:rPr>
                    <w:rStyle w:val="Platshllartext"/>
                    <w:i/>
                  </w:rPr>
                  <w:t>Klicka eller tryck här för att ange text.</w:t>
                </w:r>
              </w:p>
            </w:sdtContent>
          </w:sdt>
        </w:tc>
      </w:tr>
      <w:tr w:rsidR="00C739FF" w:rsidRPr="000C6FC2" w:rsidTr="00120DB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" w:type="pct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noWrap/>
          </w:tcPr>
          <w:p w:rsidR="00C739FF" w:rsidRPr="00405BDE" w:rsidRDefault="00C739FF" w:rsidP="00307ACE">
            <w:pPr>
              <w:pStyle w:val="Tabelltext"/>
            </w:pPr>
          </w:p>
        </w:tc>
        <w:tc>
          <w:tcPr>
            <w:tcW w:w="878" w:type="pct"/>
          </w:tcPr>
          <w:p w:rsidR="00C739FF" w:rsidRPr="00405BDE" w:rsidRDefault="00C739FF" w:rsidP="00307ACE">
            <w:pPr>
              <w:pStyle w:val="Tabel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05BDE">
              <w:t>Avsnitt</w:t>
            </w:r>
          </w:p>
        </w:tc>
        <w:tc>
          <w:tcPr>
            <w:tcW w:w="1079" w:type="pct"/>
          </w:tcPr>
          <w:sdt>
            <w:sdtPr>
              <w:rPr>
                <w:i/>
                <w:lang w:val="da-DK"/>
              </w:rPr>
              <w:alias w:val="Koder"/>
              <w:tag w:val="Koder"/>
              <w:id w:val="2082634663"/>
              <w:placeholder>
                <w:docPart w:val="4473282AC1F348F98F17457B4FBE9604"/>
              </w:placeholder>
              <w:showingPlcHdr/>
              <w:text w:multiLine="1"/>
            </w:sdtPr>
            <w:sdtEndPr/>
            <w:sdtContent>
              <w:p w:rsidR="00C739FF" w:rsidRPr="00FF38EA" w:rsidRDefault="00CE08F7" w:rsidP="00CE08F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i/>
                    <w:lang w:val="da-DK"/>
                  </w:rPr>
                </w:pPr>
                <w:r w:rsidRPr="00FF38EA">
                  <w:rPr>
                    <w:rStyle w:val="Platshllartext"/>
                    <w:i/>
                  </w:rPr>
                  <w:t>Klicka eller tryck här för att ange text.</w:t>
                </w:r>
              </w:p>
            </w:sdtContent>
          </w:sdt>
        </w:tc>
        <w:tc>
          <w:tcPr>
            <w:tcW w:w="1078" w:type="pct"/>
          </w:tcPr>
          <w:sdt>
            <w:sdtPr>
              <w:rPr>
                <w:i/>
                <w:lang w:val="da-DK"/>
              </w:rPr>
              <w:alias w:val="Förklaring"/>
              <w:tag w:val="Förklaring"/>
              <w:id w:val="1462000906"/>
              <w:placeholder>
                <w:docPart w:val="DA331C6D003F4E84AF15C9823ADE0B49"/>
              </w:placeholder>
              <w:showingPlcHdr/>
              <w:text w:multiLine="1"/>
            </w:sdtPr>
            <w:sdtEndPr/>
            <w:sdtContent>
              <w:p w:rsidR="00C739FF" w:rsidRPr="00FF38EA" w:rsidRDefault="00E2080F" w:rsidP="00E2080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i/>
                    <w:lang w:val="da-DK"/>
                  </w:rPr>
                </w:pPr>
                <w:r w:rsidRPr="00FF38EA">
                  <w:rPr>
                    <w:rStyle w:val="Platshllartext"/>
                    <w:i/>
                  </w:rPr>
                  <w:t>Klicka eller tryck här för att ange text.</w:t>
                </w:r>
              </w:p>
            </w:sdtContent>
          </w:sdt>
        </w:tc>
        <w:tc>
          <w:tcPr>
            <w:tcW w:w="1080" w:type="pct"/>
          </w:tcPr>
          <w:sdt>
            <w:sdtPr>
              <w:rPr>
                <w:i/>
                <w:lang w:val="da-DK"/>
              </w:rPr>
              <w:alias w:val="Hänvisning"/>
              <w:tag w:val="Hänvisning"/>
              <w:id w:val="2088495452"/>
              <w:placeholder>
                <w:docPart w:val="1BD3A9979CCD4DD98209A598D2A875E0"/>
              </w:placeholder>
              <w:showingPlcHdr/>
              <w:text w:multiLine="1"/>
            </w:sdtPr>
            <w:sdtEndPr/>
            <w:sdtContent>
              <w:p w:rsidR="00C739FF" w:rsidRPr="00FF38EA" w:rsidRDefault="00E47B57" w:rsidP="00E47B5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i/>
                    <w:lang w:val="da-DK"/>
                  </w:rPr>
                </w:pPr>
                <w:r w:rsidRPr="00FF38EA">
                  <w:rPr>
                    <w:rStyle w:val="Platshllartext"/>
                    <w:i/>
                  </w:rPr>
                  <w:t>Klicka eller tryck här för att ange text.</w:t>
                </w:r>
              </w:p>
            </w:sdtContent>
          </w:sdt>
        </w:tc>
      </w:tr>
      <w:tr w:rsidR="00C739FF" w:rsidRPr="000C6FC2" w:rsidTr="00120DB0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7" w:type="pct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shd w:val="clear" w:color="auto" w:fill="FFFFFF" w:themeFill="background1"/>
            <w:noWrap/>
          </w:tcPr>
          <w:p w:rsidR="00C739FF" w:rsidRPr="00405BDE" w:rsidRDefault="00C739FF" w:rsidP="00307ACE">
            <w:pPr>
              <w:pStyle w:val="Tabelltext"/>
            </w:pPr>
          </w:p>
        </w:tc>
        <w:tc>
          <w:tcPr>
            <w:tcW w:w="878" w:type="pct"/>
            <w:shd w:val="clear" w:color="auto" w:fill="FFFFFF" w:themeFill="background1"/>
          </w:tcPr>
          <w:p w:rsidR="00C739FF" w:rsidRPr="00405BDE" w:rsidRDefault="00C739FF" w:rsidP="00307ACE">
            <w:pPr>
              <w:pStyle w:val="Tabell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05BDE">
              <w:t>Kapitel</w:t>
            </w:r>
          </w:p>
        </w:tc>
        <w:tc>
          <w:tcPr>
            <w:tcW w:w="1079" w:type="pct"/>
            <w:shd w:val="clear" w:color="auto" w:fill="FFFFFF" w:themeFill="background1"/>
          </w:tcPr>
          <w:sdt>
            <w:sdtPr>
              <w:rPr>
                <w:i/>
                <w:lang w:val="da-DK"/>
              </w:rPr>
              <w:alias w:val="Koder"/>
              <w:tag w:val="Koder"/>
              <w:id w:val="-1425956009"/>
              <w:placeholder>
                <w:docPart w:val="78180910EB3748FD8E946E1A46196C52"/>
              </w:placeholder>
              <w:showingPlcHdr/>
              <w:text w:multiLine="1"/>
            </w:sdtPr>
            <w:sdtEndPr/>
            <w:sdtContent>
              <w:p w:rsidR="00C739FF" w:rsidRPr="00FF38EA" w:rsidRDefault="00CE08F7" w:rsidP="00CE08F7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i/>
                    <w:lang w:val="da-DK"/>
                  </w:rPr>
                </w:pPr>
                <w:r w:rsidRPr="00FF38EA">
                  <w:rPr>
                    <w:rStyle w:val="Platshllartext"/>
                    <w:i/>
                  </w:rPr>
                  <w:t>Klicka eller tryck här för att ange text.</w:t>
                </w:r>
              </w:p>
            </w:sdtContent>
          </w:sdt>
        </w:tc>
        <w:tc>
          <w:tcPr>
            <w:tcW w:w="1078" w:type="pct"/>
            <w:shd w:val="clear" w:color="auto" w:fill="FFFFFF" w:themeFill="background1"/>
          </w:tcPr>
          <w:sdt>
            <w:sdtPr>
              <w:rPr>
                <w:i/>
                <w:lang w:val="da-DK"/>
              </w:rPr>
              <w:alias w:val="Förklaring"/>
              <w:tag w:val="Förklaring"/>
              <w:id w:val="1652256684"/>
              <w:placeholder>
                <w:docPart w:val="4C86DA08020249ED9AF8667729BA41DD"/>
              </w:placeholder>
              <w:showingPlcHdr/>
              <w:text w:multiLine="1"/>
            </w:sdtPr>
            <w:sdtEndPr/>
            <w:sdtContent>
              <w:p w:rsidR="00C739FF" w:rsidRPr="00FF38EA" w:rsidRDefault="00E2080F" w:rsidP="00E2080F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i/>
                    <w:lang w:val="da-DK"/>
                  </w:rPr>
                </w:pPr>
                <w:r w:rsidRPr="00FF38EA">
                  <w:rPr>
                    <w:rStyle w:val="Platshllartext"/>
                    <w:i/>
                  </w:rPr>
                  <w:t>Klicka eller tryck här för att ange text.</w:t>
                </w:r>
              </w:p>
            </w:sdtContent>
          </w:sdt>
        </w:tc>
        <w:tc>
          <w:tcPr>
            <w:tcW w:w="1080" w:type="pct"/>
            <w:shd w:val="clear" w:color="auto" w:fill="FFFFFF" w:themeFill="background1"/>
          </w:tcPr>
          <w:sdt>
            <w:sdtPr>
              <w:rPr>
                <w:i/>
                <w:lang w:val="da-DK"/>
              </w:rPr>
              <w:alias w:val="Hänvisning"/>
              <w:tag w:val="Hänvisning"/>
              <w:id w:val="-269943215"/>
              <w:placeholder>
                <w:docPart w:val="6AE5A16639DC436FAB95676BB3A64423"/>
              </w:placeholder>
              <w:showingPlcHdr/>
              <w:text w:multiLine="1"/>
            </w:sdtPr>
            <w:sdtEndPr/>
            <w:sdtContent>
              <w:p w:rsidR="00C739FF" w:rsidRPr="00FF38EA" w:rsidRDefault="00E47B57" w:rsidP="00E47B57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i/>
                    <w:lang w:val="da-DK"/>
                  </w:rPr>
                </w:pPr>
                <w:r w:rsidRPr="00FF38EA">
                  <w:rPr>
                    <w:rStyle w:val="Platshllartext"/>
                    <w:i/>
                  </w:rPr>
                  <w:t>Klicka eller tryck här för att ange text.</w:t>
                </w:r>
              </w:p>
            </w:sdtContent>
          </w:sdt>
        </w:tc>
      </w:tr>
      <w:tr w:rsidR="00C739FF" w:rsidRPr="000C6FC2" w:rsidTr="00120DB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" w:type="pct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noWrap/>
          </w:tcPr>
          <w:p w:rsidR="00C739FF" w:rsidRPr="00405BDE" w:rsidRDefault="00C739FF" w:rsidP="00307ACE">
            <w:pPr>
              <w:pStyle w:val="Tabelltext"/>
            </w:pPr>
            <w:r w:rsidRPr="00405BDE">
              <w:t>EKOD1-EKOD7</w:t>
            </w:r>
          </w:p>
        </w:tc>
        <w:tc>
          <w:tcPr>
            <w:tcW w:w="878" w:type="pct"/>
          </w:tcPr>
          <w:p w:rsidR="00C739FF" w:rsidRPr="00405BDE" w:rsidRDefault="00C739FF" w:rsidP="00307ACE">
            <w:pPr>
              <w:pStyle w:val="Tabel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05BDE">
              <w:t>Fullständig kod</w:t>
            </w:r>
          </w:p>
        </w:tc>
        <w:tc>
          <w:tcPr>
            <w:tcW w:w="1079" w:type="pct"/>
          </w:tcPr>
          <w:sdt>
            <w:sdtPr>
              <w:rPr>
                <w:i/>
                <w:lang w:val="da-DK"/>
              </w:rPr>
              <w:alias w:val="Koder"/>
              <w:tag w:val="Koder"/>
              <w:id w:val="367349841"/>
              <w:placeholder>
                <w:docPart w:val="F23050615FCB41AE92EF645C5594E418"/>
              </w:placeholder>
              <w:showingPlcHdr/>
              <w:text w:multiLine="1"/>
            </w:sdtPr>
            <w:sdtEndPr/>
            <w:sdtContent>
              <w:p w:rsidR="00C739FF" w:rsidRPr="00FF38EA" w:rsidRDefault="00CE08F7" w:rsidP="00CE08F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i/>
                    <w:lang w:val="da-DK"/>
                  </w:rPr>
                </w:pPr>
                <w:r w:rsidRPr="00FF38EA">
                  <w:rPr>
                    <w:rStyle w:val="Platshllartext"/>
                    <w:i/>
                  </w:rPr>
                  <w:t>Klicka eller tryck här för att ange text.</w:t>
                </w:r>
              </w:p>
            </w:sdtContent>
          </w:sdt>
        </w:tc>
        <w:tc>
          <w:tcPr>
            <w:tcW w:w="1078" w:type="pct"/>
          </w:tcPr>
          <w:sdt>
            <w:sdtPr>
              <w:rPr>
                <w:i/>
                <w:lang w:val="da-DK"/>
              </w:rPr>
              <w:alias w:val="Förklaring"/>
              <w:tag w:val="Förklaring"/>
              <w:id w:val="-751739776"/>
              <w:placeholder>
                <w:docPart w:val="8D10E8B153ED4B90B1A30EAA071752FB"/>
              </w:placeholder>
              <w:showingPlcHdr/>
              <w:text w:multiLine="1"/>
            </w:sdtPr>
            <w:sdtEndPr/>
            <w:sdtContent>
              <w:p w:rsidR="00C739FF" w:rsidRPr="00FF38EA" w:rsidRDefault="00E2080F" w:rsidP="00E2080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i/>
                    <w:lang w:val="da-DK"/>
                  </w:rPr>
                </w:pPr>
                <w:r w:rsidRPr="00FF38EA">
                  <w:rPr>
                    <w:rStyle w:val="Platshllartext"/>
                    <w:i/>
                  </w:rPr>
                  <w:t>Klicka eller tryck här för att ange text.</w:t>
                </w:r>
              </w:p>
            </w:sdtContent>
          </w:sdt>
        </w:tc>
        <w:tc>
          <w:tcPr>
            <w:tcW w:w="1080" w:type="pct"/>
          </w:tcPr>
          <w:sdt>
            <w:sdtPr>
              <w:rPr>
                <w:i/>
                <w:lang w:val="da-DK"/>
              </w:rPr>
              <w:alias w:val="Hänvisning"/>
              <w:tag w:val="Hänvisning"/>
              <w:id w:val="-280417688"/>
              <w:placeholder>
                <w:docPart w:val="87AE12B9D5F54CDF8D87EF5B9B0E53AF"/>
              </w:placeholder>
              <w:showingPlcHdr/>
              <w:text w:multiLine="1"/>
            </w:sdtPr>
            <w:sdtEndPr/>
            <w:sdtContent>
              <w:p w:rsidR="00C739FF" w:rsidRPr="00FF38EA" w:rsidRDefault="00E47B57" w:rsidP="00E47B5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i/>
                    <w:lang w:val="da-DK"/>
                  </w:rPr>
                </w:pPr>
                <w:r w:rsidRPr="00FF38EA">
                  <w:rPr>
                    <w:rStyle w:val="Platshllartext"/>
                    <w:i/>
                  </w:rPr>
                  <w:t>Klicka eller tryck här för att ange text.</w:t>
                </w:r>
              </w:p>
            </w:sdtContent>
          </w:sdt>
        </w:tc>
      </w:tr>
      <w:tr w:rsidR="00C739FF" w:rsidRPr="000C6FC2" w:rsidTr="00120DB0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7" w:type="pct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shd w:val="clear" w:color="auto" w:fill="FFFFFF" w:themeFill="background1"/>
            <w:noWrap/>
          </w:tcPr>
          <w:p w:rsidR="00C739FF" w:rsidRPr="00405BDE" w:rsidRDefault="00C739FF" w:rsidP="00307ACE">
            <w:pPr>
              <w:pStyle w:val="Tabelltext"/>
            </w:pPr>
          </w:p>
        </w:tc>
        <w:tc>
          <w:tcPr>
            <w:tcW w:w="878" w:type="pct"/>
            <w:shd w:val="clear" w:color="auto" w:fill="FFFFFF" w:themeFill="background1"/>
          </w:tcPr>
          <w:p w:rsidR="00C739FF" w:rsidRPr="00405BDE" w:rsidRDefault="00C739FF" w:rsidP="00307ACE">
            <w:pPr>
              <w:pStyle w:val="Tabell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05BDE">
              <w:t>Kategori</w:t>
            </w:r>
          </w:p>
        </w:tc>
        <w:tc>
          <w:tcPr>
            <w:tcW w:w="1079" w:type="pct"/>
            <w:shd w:val="clear" w:color="auto" w:fill="FFFFFF" w:themeFill="background1"/>
          </w:tcPr>
          <w:sdt>
            <w:sdtPr>
              <w:rPr>
                <w:i/>
                <w:lang w:val="da-DK"/>
              </w:rPr>
              <w:alias w:val="Koder"/>
              <w:tag w:val="Koder"/>
              <w:id w:val="488367885"/>
              <w:placeholder>
                <w:docPart w:val="C9D1A150C3644C46BF542A1D924B1831"/>
              </w:placeholder>
              <w:showingPlcHdr/>
              <w:text w:multiLine="1"/>
            </w:sdtPr>
            <w:sdtEndPr/>
            <w:sdtContent>
              <w:p w:rsidR="00C739FF" w:rsidRPr="00FF38EA" w:rsidRDefault="00CE08F7" w:rsidP="00CE08F7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i/>
                    <w:lang w:val="da-DK"/>
                  </w:rPr>
                </w:pPr>
                <w:r w:rsidRPr="00FF38EA">
                  <w:rPr>
                    <w:rStyle w:val="Platshllartext"/>
                    <w:i/>
                  </w:rPr>
                  <w:t>Klicka eller tryck här för att ange text.</w:t>
                </w:r>
              </w:p>
            </w:sdtContent>
          </w:sdt>
        </w:tc>
        <w:tc>
          <w:tcPr>
            <w:tcW w:w="1078" w:type="pct"/>
            <w:shd w:val="clear" w:color="auto" w:fill="FFFFFF" w:themeFill="background1"/>
          </w:tcPr>
          <w:sdt>
            <w:sdtPr>
              <w:rPr>
                <w:i/>
                <w:lang w:val="da-DK"/>
              </w:rPr>
              <w:alias w:val="Förklaring"/>
              <w:tag w:val="Förklaring"/>
              <w:id w:val="2031140886"/>
              <w:placeholder>
                <w:docPart w:val="BECAA5645CEF407598231F29F539B49E"/>
              </w:placeholder>
              <w:showingPlcHdr/>
              <w:text w:multiLine="1"/>
            </w:sdtPr>
            <w:sdtEndPr/>
            <w:sdtContent>
              <w:p w:rsidR="00C739FF" w:rsidRPr="00FF38EA" w:rsidRDefault="00E2080F" w:rsidP="00E2080F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i/>
                    <w:lang w:val="da-DK"/>
                  </w:rPr>
                </w:pPr>
                <w:r w:rsidRPr="00FF38EA">
                  <w:rPr>
                    <w:rStyle w:val="Platshllartext"/>
                    <w:i/>
                  </w:rPr>
                  <w:t>Klicka eller tryck här för att ange text.</w:t>
                </w:r>
              </w:p>
            </w:sdtContent>
          </w:sdt>
        </w:tc>
        <w:tc>
          <w:tcPr>
            <w:tcW w:w="1080" w:type="pct"/>
            <w:shd w:val="clear" w:color="auto" w:fill="FFFFFF" w:themeFill="background1"/>
          </w:tcPr>
          <w:sdt>
            <w:sdtPr>
              <w:rPr>
                <w:i/>
                <w:lang w:val="da-DK"/>
              </w:rPr>
              <w:alias w:val="Hänvisning"/>
              <w:tag w:val="Hänvisning"/>
              <w:id w:val="-590242070"/>
              <w:placeholder>
                <w:docPart w:val="211D0A88F8194B318940D335D7DDC266"/>
              </w:placeholder>
              <w:showingPlcHdr/>
              <w:text w:multiLine="1"/>
            </w:sdtPr>
            <w:sdtEndPr/>
            <w:sdtContent>
              <w:p w:rsidR="00C739FF" w:rsidRPr="00FF38EA" w:rsidRDefault="00E47B57" w:rsidP="00E47B57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i/>
                    <w:lang w:val="da-DK"/>
                  </w:rPr>
                </w:pPr>
                <w:r w:rsidRPr="00FF38EA">
                  <w:rPr>
                    <w:rStyle w:val="Platshllartext"/>
                    <w:i/>
                  </w:rPr>
                  <w:t>Klicka eller tryck här för att ange text.</w:t>
                </w:r>
              </w:p>
            </w:sdtContent>
          </w:sdt>
        </w:tc>
      </w:tr>
      <w:tr w:rsidR="00C739FF" w:rsidRPr="000C6FC2" w:rsidTr="00120DB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" w:type="pct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noWrap/>
          </w:tcPr>
          <w:p w:rsidR="00C739FF" w:rsidRPr="00405BDE" w:rsidRDefault="00C739FF" w:rsidP="00307ACE">
            <w:pPr>
              <w:pStyle w:val="Tabelltext"/>
            </w:pPr>
          </w:p>
        </w:tc>
        <w:tc>
          <w:tcPr>
            <w:tcW w:w="878" w:type="pct"/>
          </w:tcPr>
          <w:p w:rsidR="00C739FF" w:rsidRPr="00405BDE" w:rsidRDefault="00C739FF" w:rsidP="00307ACE">
            <w:pPr>
              <w:pStyle w:val="Tabel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05BDE">
              <w:t>Avsnitt</w:t>
            </w:r>
          </w:p>
        </w:tc>
        <w:tc>
          <w:tcPr>
            <w:tcW w:w="1079" w:type="pct"/>
          </w:tcPr>
          <w:sdt>
            <w:sdtPr>
              <w:rPr>
                <w:i/>
                <w:lang w:val="da-DK"/>
              </w:rPr>
              <w:alias w:val="Koder"/>
              <w:tag w:val="Koder"/>
              <w:id w:val="436644074"/>
              <w:placeholder>
                <w:docPart w:val="944146FA4C4044D3BBFC432321FA6C7A"/>
              </w:placeholder>
              <w:showingPlcHdr/>
              <w:text w:multiLine="1"/>
            </w:sdtPr>
            <w:sdtEndPr/>
            <w:sdtContent>
              <w:p w:rsidR="00C739FF" w:rsidRPr="00FF38EA" w:rsidRDefault="00CE08F7" w:rsidP="00CE08F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i/>
                    <w:lang w:val="da-DK"/>
                  </w:rPr>
                </w:pPr>
                <w:r w:rsidRPr="00FF38EA">
                  <w:rPr>
                    <w:rStyle w:val="Platshllartext"/>
                    <w:i/>
                  </w:rPr>
                  <w:t>Klicka eller tryck här för att ange text.</w:t>
                </w:r>
              </w:p>
            </w:sdtContent>
          </w:sdt>
        </w:tc>
        <w:tc>
          <w:tcPr>
            <w:tcW w:w="1078" w:type="pct"/>
          </w:tcPr>
          <w:sdt>
            <w:sdtPr>
              <w:rPr>
                <w:i/>
                <w:lang w:val="da-DK"/>
              </w:rPr>
              <w:alias w:val="Förklaring"/>
              <w:tag w:val="Förklaring"/>
              <w:id w:val="-1592848805"/>
              <w:placeholder>
                <w:docPart w:val="7DD329F34321487F9146ECA15D7C655C"/>
              </w:placeholder>
              <w:showingPlcHdr/>
              <w:text w:multiLine="1"/>
            </w:sdtPr>
            <w:sdtEndPr/>
            <w:sdtContent>
              <w:p w:rsidR="00C739FF" w:rsidRPr="00FF38EA" w:rsidRDefault="00E2080F" w:rsidP="00E2080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i/>
                    <w:lang w:val="da-DK"/>
                  </w:rPr>
                </w:pPr>
                <w:r w:rsidRPr="00FF38EA">
                  <w:rPr>
                    <w:rStyle w:val="Platshllartext"/>
                    <w:i/>
                  </w:rPr>
                  <w:t>Klicka eller tryck här för att ange text.</w:t>
                </w:r>
              </w:p>
            </w:sdtContent>
          </w:sdt>
        </w:tc>
        <w:tc>
          <w:tcPr>
            <w:tcW w:w="1080" w:type="pct"/>
          </w:tcPr>
          <w:sdt>
            <w:sdtPr>
              <w:rPr>
                <w:i/>
                <w:lang w:val="da-DK"/>
              </w:rPr>
              <w:alias w:val="Hänvisning"/>
              <w:tag w:val="Hänvisning"/>
              <w:id w:val="-1524547405"/>
              <w:placeholder>
                <w:docPart w:val="779B7D00D3FD44399CB4AFEB5D307799"/>
              </w:placeholder>
              <w:showingPlcHdr/>
              <w:text w:multiLine="1"/>
            </w:sdtPr>
            <w:sdtEndPr/>
            <w:sdtContent>
              <w:p w:rsidR="00C739FF" w:rsidRPr="00FF38EA" w:rsidRDefault="00E47B57" w:rsidP="00E47B5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i/>
                    <w:lang w:val="da-DK"/>
                  </w:rPr>
                </w:pPr>
                <w:r w:rsidRPr="00FF38EA">
                  <w:rPr>
                    <w:rStyle w:val="Platshllartext"/>
                    <w:i/>
                  </w:rPr>
                  <w:t>Klicka eller tryck här för att ange text.</w:t>
                </w:r>
              </w:p>
            </w:sdtContent>
          </w:sdt>
        </w:tc>
      </w:tr>
      <w:tr w:rsidR="00C739FF" w:rsidRPr="000C6FC2" w:rsidTr="00120DB0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7" w:type="pct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shd w:val="clear" w:color="auto" w:fill="FFFFFF" w:themeFill="background1"/>
            <w:noWrap/>
          </w:tcPr>
          <w:p w:rsidR="00C739FF" w:rsidRPr="00405BDE" w:rsidRDefault="00C739FF" w:rsidP="00307ACE">
            <w:pPr>
              <w:pStyle w:val="Tabelltext"/>
            </w:pPr>
          </w:p>
        </w:tc>
        <w:tc>
          <w:tcPr>
            <w:tcW w:w="878" w:type="pct"/>
            <w:shd w:val="clear" w:color="auto" w:fill="FFFFFF" w:themeFill="background1"/>
          </w:tcPr>
          <w:p w:rsidR="00C739FF" w:rsidRPr="00405BDE" w:rsidRDefault="00C739FF" w:rsidP="00307ACE">
            <w:pPr>
              <w:pStyle w:val="Tabell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05BDE">
              <w:t>Kapitel</w:t>
            </w:r>
          </w:p>
        </w:tc>
        <w:tc>
          <w:tcPr>
            <w:tcW w:w="1079" w:type="pct"/>
            <w:shd w:val="clear" w:color="auto" w:fill="FFFFFF" w:themeFill="background1"/>
          </w:tcPr>
          <w:sdt>
            <w:sdtPr>
              <w:rPr>
                <w:i/>
                <w:lang w:val="da-DK"/>
              </w:rPr>
              <w:alias w:val="Koder"/>
              <w:tag w:val="Koder"/>
              <w:id w:val="1681470513"/>
              <w:placeholder>
                <w:docPart w:val="EB95169B084F414291411ED0D0DF3BA5"/>
              </w:placeholder>
              <w:showingPlcHdr/>
              <w:text w:multiLine="1"/>
            </w:sdtPr>
            <w:sdtEndPr/>
            <w:sdtContent>
              <w:p w:rsidR="00C739FF" w:rsidRPr="00FF38EA" w:rsidRDefault="00CE08F7" w:rsidP="00CE08F7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i/>
                    <w:lang w:val="da-DK"/>
                  </w:rPr>
                </w:pPr>
                <w:r w:rsidRPr="00FF38EA">
                  <w:rPr>
                    <w:rStyle w:val="Platshllartext"/>
                    <w:i/>
                  </w:rPr>
                  <w:t>Klicka eller tryck här för att ange text.</w:t>
                </w:r>
              </w:p>
            </w:sdtContent>
          </w:sdt>
        </w:tc>
        <w:tc>
          <w:tcPr>
            <w:tcW w:w="1078" w:type="pct"/>
            <w:shd w:val="clear" w:color="auto" w:fill="FFFFFF" w:themeFill="background1"/>
          </w:tcPr>
          <w:sdt>
            <w:sdtPr>
              <w:rPr>
                <w:i/>
                <w:lang w:val="da-DK"/>
              </w:rPr>
              <w:alias w:val="Förklaring"/>
              <w:tag w:val="Förklaring"/>
              <w:id w:val="1580867626"/>
              <w:placeholder>
                <w:docPart w:val="C0852393918E41209A360A26E2BA68EA"/>
              </w:placeholder>
              <w:showingPlcHdr/>
              <w:text w:multiLine="1"/>
            </w:sdtPr>
            <w:sdtEndPr/>
            <w:sdtContent>
              <w:p w:rsidR="00C739FF" w:rsidRPr="00FF38EA" w:rsidRDefault="00E2080F" w:rsidP="00E2080F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i/>
                    <w:lang w:val="da-DK"/>
                  </w:rPr>
                </w:pPr>
                <w:r w:rsidRPr="00FF38EA">
                  <w:rPr>
                    <w:rStyle w:val="Platshllartext"/>
                    <w:i/>
                  </w:rPr>
                  <w:t>Klicka eller tryck här för att ange text.</w:t>
                </w:r>
              </w:p>
            </w:sdtContent>
          </w:sdt>
        </w:tc>
        <w:tc>
          <w:tcPr>
            <w:tcW w:w="1080" w:type="pct"/>
            <w:shd w:val="clear" w:color="auto" w:fill="FFFFFF" w:themeFill="background1"/>
          </w:tcPr>
          <w:sdt>
            <w:sdtPr>
              <w:rPr>
                <w:i/>
                <w:lang w:val="da-DK"/>
              </w:rPr>
              <w:alias w:val="Hänvisning"/>
              <w:tag w:val="Hänvisning"/>
              <w:id w:val="1563833186"/>
              <w:placeholder>
                <w:docPart w:val="5EAC63EBE19D4D508A137FF6EDB85B01"/>
              </w:placeholder>
              <w:showingPlcHdr/>
              <w:text w:multiLine="1"/>
            </w:sdtPr>
            <w:sdtEndPr/>
            <w:sdtContent>
              <w:p w:rsidR="00C739FF" w:rsidRPr="00FF38EA" w:rsidRDefault="00E47B57" w:rsidP="00E47B57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i/>
                    <w:lang w:val="da-DK"/>
                  </w:rPr>
                </w:pPr>
                <w:r w:rsidRPr="00FF38EA">
                  <w:rPr>
                    <w:rStyle w:val="Platshllartext"/>
                    <w:i/>
                  </w:rPr>
                  <w:t>Klicka eller tryck här för att ange text.</w:t>
                </w:r>
              </w:p>
            </w:sdtContent>
          </w:sdt>
        </w:tc>
      </w:tr>
      <w:tr w:rsidR="00C739FF" w:rsidRPr="000C6FC2" w:rsidTr="00120DB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" w:type="pct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pct"/>
            <w:gridSpan w:val="3"/>
            <w:shd w:val="clear" w:color="auto" w:fill="EBFAFC" w:themeFill="accent6"/>
            <w:noWrap/>
          </w:tcPr>
          <w:p w:rsidR="00C739FF" w:rsidRPr="00405BDE" w:rsidRDefault="00C739FF" w:rsidP="00307ACE">
            <w:pPr>
              <w:pStyle w:val="Tabelltext"/>
              <w:rPr>
                <w:b w:val="0"/>
                <w:bCs w:val="0"/>
              </w:rPr>
            </w:pPr>
            <w:r w:rsidRPr="00405BDE">
              <w:t>ICD-7 (avser åren 1964–1968)</w:t>
            </w:r>
          </w:p>
        </w:tc>
        <w:tc>
          <w:tcPr>
            <w:tcW w:w="1078" w:type="pct"/>
            <w:shd w:val="clear" w:color="auto" w:fill="EBFAFC" w:themeFill="accent6"/>
          </w:tcPr>
          <w:p w:rsidR="00C739FF" w:rsidRPr="00405BDE" w:rsidRDefault="00C739FF" w:rsidP="00E47B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0" w:type="pct"/>
            <w:shd w:val="clear" w:color="auto" w:fill="EBFAFC" w:themeFill="accent6"/>
          </w:tcPr>
          <w:p w:rsidR="00C739FF" w:rsidRPr="00405BDE" w:rsidRDefault="00C739FF" w:rsidP="00E47B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</w:p>
        </w:tc>
      </w:tr>
      <w:tr w:rsidR="00C739FF" w:rsidRPr="00996DA3" w:rsidTr="00120DB0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7" w:type="pct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hideMark/>
          </w:tcPr>
          <w:p w:rsidR="00C739FF" w:rsidRPr="00996DA3" w:rsidRDefault="00C739FF" w:rsidP="00307ACE">
            <w:pPr>
              <w:pStyle w:val="Tabelltext"/>
              <w:rPr>
                <w:bCs w:val="0"/>
              </w:rPr>
            </w:pPr>
            <w:r w:rsidRPr="00996DA3">
              <w:t>Berörd variabel</w:t>
            </w:r>
          </w:p>
        </w:tc>
        <w:tc>
          <w:tcPr>
            <w:tcW w:w="878" w:type="pct"/>
          </w:tcPr>
          <w:p w:rsidR="00C739FF" w:rsidRPr="00996DA3" w:rsidRDefault="00C739FF" w:rsidP="00307ACE">
            <w:pPr>
              <w:pStyle w:val="Tabell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996DA3">
              <w:rPr>
                <w:b/>
              </w:rPr>
              <w:t>Lämnas ut på följande detaljnivå</w:t>
            </w:r>
          </w:p>
        </w:tc>
        <w:tc>
          <w:tcPr>
            <w:tcW w:w="1079" w:type="pct"/>
          </w:tcPr>
          <w:p w:rsidR="00C739FF" w:rsidRPr="00996DA3" w:rsidRDefault="00C739FF" w:rsidP="00307ACE">
            <w:pPr>
              <w:pStyle w:val="Tabell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996DA3">
              <w:rPr>
                <w:b/>
              </w:rPr>
              <w:t>Koder som trunkeras till angiven detaljnivå</w:t>
            </w:r>
          </w:p>
        </w:tc>
        <w:tc>
          <w:tcPr>
            <w:tcW w:w="1078" w:type="pct"/>
          </w:tcPr>
          <w:p w:rsidR="00C739FF" w:rsidRPr="00996DA3" w:rsidRDefault="00C739FF" w:rsidP="00307ACE">
            <w:pPr>
              <w:pStyle w:val="Tabell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996DA3">
              <w:rPr>
                <w:b/>
              </w:rPr>
              <w:t>Förklaring till behov</w:t>
            </w:r>
          </w:p>
        </w:tc>
        <w:tc>
          <w:tcPr>
            <w:tcW w:w="1080" w:type="pct"/>
          </w:tcPr>
          <w:p w:rsidR="00C739FF" w:rsidRPr="00996DA3" w:rsidRDefault="00C739FF" w:rsidP="00307ACE">
            <w:pPr>
              <w:pStyle w:val="Tabell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996DA3">
              <w:rPr>
                <w:b/>
              </w:rPr>
              <w:t>Hänvisning till etikdokument, inklusive sida och stycke, där behovet framgår</w:t>
            </w:r>
          </w:p>
        </w:tc>
      </w:tr>
      <w:tr w:rsidR="00C739FF" w:rsidRPr="000C6FC2" w:rsidTr="00120DB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" w:type="pct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noWrap/>
          </w:tcPr>
          <w:p w:rsidR="00C739FF" w:rsidRPr="00405BDE" w:rsidRDefault="00C739FF" w:rsidP="00307ACE">
            <w:pPr>
              <w:pStyle w:val="Tabelltext"/>
            </w:pPr>
            <w:r w:rsidRPr="00405BDE">
              <w:t>HDIA/DIAGNOS</w:t>
            </w:r>
          </w:p>
        </w:tc>
        <w:tc>
          <w:tcPr>
            <w:tcW w:w="878" w:type="pct"/>
          </w:tcPr>
          <w:p w:rsidR="00C739FF" w:rsidRPr="00405BDE" w:rsidRDefault="00C739FF" w:rsidP="00307ACE">
            <w:pPr>
              <w:pStyle w:val="Tabel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05BDE">
              <w:t>Fullständig kod</w:t>
            </w:r>
          </w:p>
        </w:tc>
        <w:tc>
          <w:tcPr>
            <w:tcW w:w="1079" w:type="pct"/>
          </w:tcPr>
          <w:sdt>
            <w:sdtPr>
              <w:rPr>
                <w:i/>
                <w:lang w:val="da-DK"/>
              </w:rPr>
              <w:alias w:val="Koder"/>
              <w:tag w:val="Koder"/>
              <w:id w:val="1622190526"/>
              <w:placeholder>
                <w:docPart w:val="6C6EB20F83B2467E835501D67246BEAF"/>
              </w:placeholder>
              <w:showingPlcHdr/>
              <w:text w:multiLine="1"/>
            </w:sdtPr>
            <w:sdtEndPr/>
            <w:sdtContent>
              <w:p w:rsidR="00C739FF" w:rsidRPr="00FF38EA" w:rsidRDefault="00CE08F7" w:rsidP="00CE08F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i/>
                    <w:lang w:val="da-DK"/>
                  </w:rPr>
                </w:pPr>
                <w:r w:rsidRPr="00FF38EA">
                  <w:rPr>
                    <w:rStyle w:val="Platshllartext"/>
                    <w:i/>
                  </w:rPr>
                  <w:t>Klicka eller tryck här för att ange text.</w:t>
                </w:r>
              </w:p>
            </w:sdtContent>
          </w:sdt>
        </w:tc>
        <w:tc>
          <w:tcPr>
            <w:tcW w:w="1078" w:type="pct"/>
          </w:tcPr>
          <w:sdt>
            <w:sdtPr>
              <w:rPr>
                <w:i/>
                <w:lang w:val="da-DK"/>
              </w:rPr>
              <w:alias w:val="Förklaring"/>
              <w:tag w:val="Förklaring"/>
              <w:id w:val="-1966884312"/>
              <w:placeholder>
                <w:docPart w:val="575925E0B0164465AF35A65D13F50F67"/>
              </w:placeholder>
              <w:showingPlcHdr/>
              <w:text w:multiLine="1"/>
            </w:sdtPr>
            <w:sdtEndPr/>
            <w:sdtContent>
              <w:p w:rsidR="00C739FF" w:rsidRPr="00FF38EA" w:rsidRDefault="00E2080F" w:rsidP="00E2080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i/>
                    <w:lang w:val="da-DK"/>
                  </w:rPr>
                </w:pPr>
                <w:r w:rsidRPr="00FF38EA">
                  <w:rPr>
                    <w:rStyle w:val="Platshllartext"/>
                    <w:i/>
                  </w:rPr>
                  <w:t>Klicka eller tryck här för att ange text.</w:t>
                </w:r>
              </w:p>
            </w:sdtContent>
          </w:sdt>
        </w:tc>
        <w:tc>
          <w:tcPr>
            <w:tcW w:w="1080" w:type="pct"/>
          </w:tcPr>
          <w:sdt>
            <w:sdtPr>
              <w:rPr>
                <w:i/>
                <w:lang w:val="da-DK"/>
              </w:rPr>
              <w:alias w:val="Hänvisning"/>
              <w:tag w:val="Hänvisning"/>
              <w:id w:val="-1916002619"/>
              <w:placeholder>
                <w:docPart w:val="EBFE194F5A574EAB85625E9E8C1288B5"/>
              </w:placeholder>
              <w:showingPlcHdr/>
              <w:text w:multiLine="1"/>
            </w:sdtPr>
            <w:sdtEndPr/>
            <w:sdtContent>
              <w:p w:rsidR="00C739FF" w:rsidRPr="00FF38EA" w:rsidRDefault="00120DB0" w:rsidP="00120DB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i/>
                    <w:lang w:val="da-DK"/>
                  </w:rPr>
                </w:pPr>
                <w:r w:rsidRPr="00FF38EA">
                  <w:rPr>
                    <w:rStyle w:val="Platshllartext"/>
                    <w:i/>
                  </w:rPr>
                  <w:t>Klicka eller tryck här för att ange text.</w:t>
                </w:r>
              </w:p>
            </w:sdtContent>
          </w:sdt>
        </w:tc>
      </w:tr>
      <w:tr w:rsidR="00C739FF" w:rsidRPr="000C6FC2" w:rsidTr="00120DB0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7" w:type="pct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shd w:val="clear" w:color="auto" w:fill="FFFFFF" w:themeFill="background1"/>
            <w:noWrap/>
          </w:tcPr>
          <w:p w:rsidR="00C739FF" w:rsidRPr="00405BDE" w:rsidRDefault="00C739FF" w:rsidP="00307ACE">
            <w:pPr>
              <w:pStyle w:val="Tabelltext"/>
            </w:pPr>
          </w:p>
        </w:tc>
        <w:tc>
          <w:tcPr>
            <w:tcW w:w="878" w:type="pct"/>
            <w:shd w:val="clear" w:color="auto" w:fill="FFFFFF" w:themeFill="background1"/>
          </w:tcPr>
          <w:p w:rsidR="00C739FF" w:rsidRPr="00405BDE" w:rsidRDefault="00C739FF" w:rsidP="00307ACE">
            <w:pPr>
              <w:pStyle w:val="Tabell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05BDE">
              <w:t>Kategori</w:t>
            </w:r>
          </w:p>
        </w:tc>
        <w:tc>
          <w:tcPr>
            <w:tcW w:w="1079" w:type="pct"/>
            <w:shd w:val="clear" w:color="auto" w:fill="FFFFFF" w:themeFill="background1"/>
          </w:tcPr>
          <w:sdt>
            <w:sdtPr>
              <w:rPr>
                <w:i/>
                <w:lang w:val="da-DK"/>
              </w:rPr>
              <w:alias w:val="Koder"/>
              <w:tag w:val="Koder"/>
              <w:id w:val="-414318433"/>
              <w:placeholder>
                <w:docPart w:val="A85F6E48E7DC4334983C46233FB6276C"/>
              </w:placeholder>
              <w:showingPlcHdr/>
              <w:text w:multiLine="1"/>
            </w:sdtPr>
            <w:sdtEndPr/>
            <w:sdtContent>
              <w:p w:rsidR="00C739FF" w:rsidRPr="00FF38EA" w:rsidRDefault="00CE08F7" w:rsidP="00CE08F7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i/>
                    <w:lang w:val="da-DK"/>
                  </w:rPr>
                </w:pPr>
                <w:r w:rsidRPr="00FF38EA">
                  <w:rPr>
                    <w:rStyle w:val="Platshllartext"/>
                    <w:i/>
                  </w:rPr>
                  <w:t>Klicka eller tryck här för att ange text.</w:t>
                </w:r>
              </w:p>
            </w:sdtContent>
          </w:sdt>
        </w:tc>
        <w:tc>
          <w:tcPr>
            <w:tcW w:w="1078" w:type="pct"/>
            <w:shd w:val="clear" w:color="auto" w:fill="FFFFFF" w:themeFill="background1"/>
          </w:tcPr>
          <w:sdt>
            <w:sdtPr>
              <w:rPr>
                <w:i/>
                <w:lang w:val="da-DK"/>
              </w:rPr>
              <w:alias w:val="Förklaring"/>
              <w:tag w:val="Förklaring"/>
              <w:id w:val="-964509309"/>
              <w:placeholder>
                <w:docPart w:val="F751C26A05B749BF83A54E6EC69F1390"/>
              </w:placeholder>
              <w:showingPlcHdr/>
              <w:text w:multiLine="1"/>
            </w:sdtPr>
            <w:sdtEndPr/>
            <w:sdtContent>
              <w:p w:rsidR="00C739FF" w:rsidRPr="00FF38EA" w:rsidRDefault="00E2080F" w:rsidP="00E2080F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i/>
                    <w:lang w:val="da-DK"/>
                  </w:rPr>
                </w:pPr>
                <w:r w:rsidRPr="00FF38EA">
                  <w:rPr>
                    <w:rStyle w:val="Platshllartext"/>
                    <w:i/>
                  </w:rPr>
                  <w:t>Klicka eller tryck här för att ange text.</w:t>
                </w:r>
              </w:p>
            </w:sdtContent>
          </w:sdt>
        </w:tc>
        <w:tc>
          <w:tcPr>
            <w:tcW w:w="1080" w:type="pct"/>
            <w:shd w:val="clear" w:color="auto" w:fill="FFFFFF" w:themeFill="background1"/>
          </w:tcPr>
          <w:sdt>
            <w:sdtPr>
              <w:rPr>
                <w:i/>
                <w:lang w:val="da-DK"/>
              </w:rPr>
              <w:alias w:val="Hänvisning"/>
              <w:tag w:val="Hänvisning"/>
              <w:id w:val="-682438746"/>
              <w:placeholder>
                <w:docPart w:val="A119321A1D9040DC9F72C084D9C1C2E4"/>
              </w:placeholder>
              <w:showingPlcHdr/>
              <w:text w:multiLine="1"/>
            </w:sdtPr>
            <w:sdtEndPr/>
            <w:sdtContent>
              <w:p w:rsidR="00C739FF" w:rsidRPr="00FF38EA" w:rsidRDefault="00120DB0" w:rsidP="00120DB0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i/>
                    <w:lang w:val="da-DK"/>
                  </w:rPr>
                </w:pPr>
                <w:r w:rsidRPr="00FF38EA">
                  <w:rPr>
                    <w:rStyle w:val="Platshllartext"/>
                    <w:i/>
                  </w:rPr>
                  <w:t>Klicka eller tryck här för att ange text.</w:t>
                </w:r>
              </w:p>
            </w:sdtContent>
          </w:sdt>
        </w:tc>
      </w:tr>
      <w:tr w:rsidR="00C739FF" w:rsidRPr="000C6FC2" w:rsidTr="00120DB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" w:type="pct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noWrap/>
          </w:tcPr>
          <w:p w:rsidR="00C739FF" w:rsidRPr="00405BDE" w:rsidRDefault="00C739FF" w:rsidP="00307ACE">
            <w:pPr>
              <w:pStyle w:val="Tabelltext"/>
            </w:pPr>
          </w:p>
        </w:tc>
        <w:tc>
          <w:tcPr>
            <w:tcW w:w="878" w:type="pct"/>
          </w:tcPr>
          <w:p w:rsidR="00C739FF" w:rsidRPr="00405BDE" w:rsidRDefault="00C739FF" w:rsidP="00307ACE">
            <w:pPr>
              <w:pStyle w:val="Tabel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05BDE">
              <w:t>Avsnitt</w:t>
            </w:r>
          </w:p>
        </w:tc>
        <w:tc>
          <w:tcPr>
            <w:tcW w:w="1079" w:type="pct"/>
          </w:tcPr>
          <w:sdt>
            <w:sdtPr>
              <w:rPr>
                <w:i/>
                <w:lang w:val="da-DK"/>
              </w:rPr>
              <w:alias w:val="Koder"/>
              <w:tag w:val="Koder"/>
              <w:id w:val="-739403728"/>
              <w:placeholder>
                <w:docPart w:val="000E7159978647B08AE7FED703388ABC"/>
              </w:placeholder>
              <w:showingPlcHdr/>
              <w:text w:multiLine="1"/>
            </w:sdtPr>
            <w:sdtEndPr/>
            <w:sdtContent>
              <w:p w:rsidR="00C739FF" w:rsidRPr="00FF38EA" w:rsidRDefault="00CE08F7" w:rsidP="00CE08F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i/>
                    <w:lang w:val="da-DK"/>
                  </w:rPr>
                </w:pPr>
                <w:r w:rsidRPr="00FF38EA">
                  <w:rPr>
                    <w:rStyle w:val="Platshllartext"/>
                    <w:i/>
                  </w:rPr>
                  <w:t>Klicka eller tryck här för att ange text.</w:t>
                </w:r>
              </w:p>
            </w:sdtContent>
          </w:sdt>
        </w:tc>
        <w:tc>
          <w:tcPr>
            <w:tcW w:w="1078" w:type="pct"/>
          </w:tcPr>
          <w:sdt>
            <w:sdtPr>
              <w:rPr>
                <w:i/>
                <w:lang w:val="da-DK"/>
              </w:rPr>
              <w:alias w:val="Förklaring"/>
              <w:tag w:val="Förklaring"/>
              <w:id w:val="1777130564"/>
              <w:placeholder>
                <w:docPart w:val="918F743C57304B25A08EC8C0B1489597"/>
              </w:placeholder>
              <w:showingPlcHdr/>
              <w:text w:multiLine="1"/>
            </w:sdtPr>
            <w:sdtEndPr/>
            <w:sdtContent>
              <w:p w:rsidR="00C739FF" w:rsidRPr="00FF38EA" w:rsidRDefault="00E2080F" w:rsidP="00E2080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i/>
                    <w:lang w:val="da-DK"/>
                  </w:rPr>
                </w:pPr>
                <w:r w:rsidRPr="00FF38EA">
                  <w:rPr>
                    <w:rStyle w:val="Platshllartext"/>
                    <w:i/>
                  </w:rPr>
                  <w:t>Klicka eller tryck här för att ange text.</w:t>
                </w:r>
              </w:p>
            </w:sdtContent>
          </w:sdt>
        </w:tc>
        <w:tc>
          <w:tcPr>
            <w:tcW w:w="1080" w:type="pct"/>
          </w:tcPr>
          <w:sdt>
            <w:sdtPr>
              <w:rPr>
                <w:i/>
                <w:lang w:val="da-DK"/>
              </w:rPr>
              <w:alias w:val="Hänvisning"/>
              <w:tag w:val="Hänvisning"/>
              <w:id w:val="302118078"/>
              <w:placeholder>
                <w:docPart w:val="872877DB4FDD4A9EB2A52856A0F734E9"/>
              </w:placeholder>
              <w:showingPlcHdr/>
              <w:text w:multiLine="1"/>
            </w:sdtPr>
            <w:sdtEndPr/>
            <w:sdtContent>
              <w:p w:rsidR="00C739FF" w:rsidRPr="00FF38EA" w:rsidRDefault="00120DB0" w:rsidP="00120DB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i/>
                    <w:lang w:val="da-DK"/>
                  </w:rPr>
                </w:pPr>
                <w:r w:rsidRPr="00FF38EA">
                  <w:rPr>
                    <w:rStyle w:val="Platshllartext"/>
                    <w:i/>
                  </w:rPr>
                  <w:t>Klicka eller tryck här för att ange text.</w:t>
                </w:r>
              </w:p>
            </w:sdtContent>
          </w:sdt>
        </w:tc>
      </w:tr>
      <w:tr w:rsidR="00C739FF" w:rsidRPr="000C6FC2" w:rsidTr="00120DB0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7" w:type="pct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shd w:val="clear" w:color="auto" w:fill="FFFFFF" w:themeFill="background1"/>
            <w:noWrap/>
          </w:tcPr>
          <w:p w:rsidR="00C739FF" w:rsidRPr="00405BDE" w:rsidRDefault="00C739FF" w:rsidP="00307ACE">
            <w:pPr>
              <w:pStyle w:val="Tabelltext"/>
            </w:pPr>
          </w:p>
        </w:tc>
        <w:tc>
          <w:tcPr>
            <w:tcW w:w="878" w:type="pct"/>
            <w:shd w:val="clear" w:color="auto" w:fill="FFFFFF" w:themeFill="background1"/>
          </w:tcPr>
          <w:p w:rsidR="00C739FF" w:rsidRPr="00405BDE" w:rsidRDefault="00C739FF" w:rsidP="00307ACE">
            <w:pPr>
              <w:pStyle w:val="Tabell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05BDE">
              <w:t>Kapitel</w:t>
            </w:r>
          </w:p>
        </w:tc>
        <w:tc>
          <w:tcPr>
            <w:tcW w:w="1079" w:type="pct"/>
            <w:shd w:val="clear" w:color="auto" w:fill="FFFFFF" w:themeFill="background1"/>
          </w:tcPr>
          <w:sdt>
            <w:sdtPr>
              <w:rPr>
                <w:i/>
                <w:lang w:val="da-DK"/>
              </w:rPr>
              <w:alias w:val="Koder"/>
              <w:tag w:val="Koder"/>
              <w:id w:val="-1735229639"/>
              <w:placeholder>
                <w:docPart w:val="0539D428C11B4239BC82CE2579F58F3E"/>
              </w:placeholder>
              <w:showingPlcHdr/>
              <w:text w:multiLine="1"/>
            </w:sdtPr>
            <w:sdtEndPr/>
            <w:sdtContent>
              <w:p w:rsidR="00C739FF" w:rsidRPr="00FF38EA" w:rsidRDefault="00CE08F7" w:rsidP="00CE08F7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i/>
                    <w:lang w:val="da-DK"/>
                  </w:rPr>
                </w:pPr>
                <w:r w:rsidRPr="00FF38EA">
                  <w:rPr>
                    <w:rStyle w:val="Platshllartext"/>
                    <w:i/>
                  </w:rPr>
                  <w:t>Klicka eller tryck här för att ange text.</w:t>
                </w:r>
              </w:p>
            </w:sdtContent>
          </w:sdt>
        </w:tc>
        <w:tc>
          <w:tcPr>
            <w:tcW w:w="1078" w:type="pct"/>
            <w:shd w:val="clear" w:color="auto" w:fill="FFFFFF" w:themeFill="background1"/>
          </w:tcPr>
          <w:sdt>
            <w:sdtPr>
              <w:rPr>
                <w:i/>
                <w:lang w:val="da-DK"/>
              </w:rPr>
              <w:alias w:val="Förklaring"/>
              <w:tag w:val="Förklaring"/>
              <w:id w:val="-1212886422"/>
              <w:placeholder>
                <w:docPart w:val="952C7CB4E3134D748D0D7CCF835C8479"/>
              </w:placeholder>
              <w:showingPlcHdr/>
              <w:text w:multiLine="1"/>
            </w:sdtPr>
            <w:sdtEndPr/>
            <w:sdtContent>
              <w:p w:rsidR="00C739FF" w:rsidRPr="00FF38EA" w:rsidRDefault="00E2080F" w:rsidP="00E2080F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i/>
                    <w:lang w:val="da-DK"/>
                  </w:rPr>
                </w:pPr>
                <w:r w:rsidRPr="00FF38EA">
                  <w:rPr>
                    <w:rStyle w:val="Platshllartext"/>
                    <w:i/>
                  </w:rPr>
                  <w:t>Klicka eller tryck här för att ange text.</w:t>
                </w:r>
              </w:p>
            </w:sdtContent>
          </w:sdt>
        </w:tc>
        <w:tc>
          <w:tcPr>
            <w:tcW w:w="1080" w:type="pct"/>
            <w:shd w:val="clear" w:color="auto" w:fill="FFFFFF" w:themeFill="background1"/>
          </w:tcPr>
          <w:sdt>
            <w:sdtPr>
              <w:rPr>
                <w:i/>
                <w:lang w:val="da-DK"/>
              </w:rPr>
              <w:alias w:val="Hänvisning"/>
              <w:tag w:val="Hänvisning"/>
              <w:id w:val="118809231"/>
              <w:placeholder>
                <w:docPart w:val="38E59BA579FB4B51ADE1DC0C513F1960"/>
              </w:placeholder>
              <w:showingPlcHdr/>
              <w:text w:multiLine="1"/>
            </w:sdtPr>
            <w:sdtEndPr/>
            <w:sdtContent>
              <w:p w:rsidR="00C739FF" w:rsidRPr="00FF38EA" w:rsidRDefault="00120DB0" w:rsidP="00120DB0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i/>
                    <w:lang w:val="da-DK"/>
                  </w:rPr>
                </w:pPr>
                <w:r w:rsidRPr="00FF38EA">
                  <w:rPr>
                    <w:rStyle w:val="Platshllartext"/>
                    <w:i/>
                  </w:rPr>
                  <w:t>Klicka eller tryck här för att ange text.</w:t>
                </w:r>
              </w:p>
            </w:sdtContent>
          </w:sdt>
        </w:tc>
      </w:tr>
      <w:tr w:rsidR="00C739FF" w:rsidRPr="000C6FC2" w:rsidTr="00120DB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" w:type="pct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noWrap/>
          </w:tcPr>
          <w:p w:rsidR="00C739FF" w:rsidRPr="00405BDE" w:rsidRDefault="00C739FF" w:rsidP="00307ACE">
            <w:pPr>
              <w:pStyle w:val="Tabelltext"/>
            </w:pPr>
            <w:r w:rsidRPr="00405BDE">
              <w:t>EKOD1-EKOD7</w:t>
            </w:r>
          </w:p>
        </w:tc>
        <w:tc>
          <w:tcPr>
            <w:tcW w:w="878" w:type="pct"/>
          </w:tcPr>
          <w:p w:rsidR="00C739FF" w:rsidRPr="00405BDE" w:rsidRDefault="00C739FF" w:rsidP="00307ACE">
            <w:pPr>
              <w:pStyle w:val="Tabel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05BDE">
              <w:t>Fullständig kod</w:t>
            </w:r>
          </w:p>
        </w:tc>
        <w:tc>
          <w:tcPr>
            <w:tcW w:w="1079" w:type="pct"/>
          </w:tcPr>
          <w:sdt>
            <w:sdtPr>
              <w:rPr>
                <w:i/>
                <w:lang w:val="da-DK"/>
              </w:rPr>
              <w:alias w:val="Koder"/>
              <w:tag w:val="Koder"/>
              <w:id w:val="927390966"/>
              <w:placeholder>
                <w:docPart w:val="7494A905D8D74325BFE7B8881C60A432"/>
              </w:placeholder>
              <w:showingPlcHdr/>
              <w:text w:multiLine="1"/>
            </w:sdtPr>
            <w:sdtEndPr/>
            <w:sdtContent>
              <w:p w:rsidR="00C739FF" w:rsidRPr="00FF38EA" w:rsidRDefault="00CE08F7" w:rsidP="00CE08F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i/>
                    <w:lang w:val="da-DK"/>
                  </w:rPr>
                </w:pPr>
                <w:r w:rsidRPr="00FF38EA">
                  <w:rPr>
                    <w:rStyle w:val="Platshllartext"/>
                    <w:i/>
                  </w:rPr>
                  <w:t>Klicka eller tryck här för att ange text.</w:t>
                </w:r>
              </w:p>
            </w:sdtContent>
          </w:sdt>
        </w:tc>
        <w:tc>
          <w:tcPr>
            <w:tcW w:w="1078" w:type="pct"/>
          </w:tcPr>
          <w:sdt>
            <w:sdtPr>
              <w:rPr>
                <w:i/>
                <w:lang w:val="da-DK"/>
              </w:rPr>
              <w:alias w:val="Förklaring"/>
              <w:tag w:val="Förklaring"/>
              <w:id w:val="-40835472"/>
              <w:placeholder>
                <w:docPart w:val="4DE1DE23C6E04CCBBC7DD86C882ADC5F"/>
              </w:placeholder>
              <w:showingPlcHdr/>
              <w:text w:multiLine="1"/>
            </w:sdtPr>
            <w:sdtEndPr/>
            <w:sdtContent>
              <w:p w:rsidR="00C739FF" w:rsidRPr="00FF38EA" w:rsidRDefault="00E2080F" w:rsidP="00E2080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i/>
                    <w:lang w:val="da-DK"/>
                  </w:rPr>
                </w:pPr>
                <w:r w:rsidRPr="00FF38EA">
                  <w:rPr>
                    <w:rStyle w:val="Platshllartext"/>
                    <w:i/>
                  </w:rPr>
                  <w:t>Klicka eller tryck här för att ange text.</w:t>
                </w:r>
              </w:p>
            </w:sdtContent>
          </w:sdt>
        </w:tc>
        <w:tc>
          <w:tcPr>
            <w:tcW w:w="1080" w:type="pct"/>
          </w:tcPr>
          <w:sdt>
            <w:sdtPr>
              <w:rPr>
                <w:i/>
                <w:lang w:val="da-DK"/>
              </w:rPr>
              <w:alias w:val="Hänvisning"/>
              <w:tag w:val="Hänvisning"/>
              <w:id w:val="-567726763"/>
              <w:placeholder>
                <w:docPart w:val="9D59238FD2614472A38433D01BA50358"/>
              </w:placeholder>
              <w:showingPlcHdr/>
              <w:text w:multiLine="1"/>
            </w:sdtPr>
            <w:sdtEndPr/>
            <w:sdtContent>
              <w:p w:rsidR="00C739FF" w:rsidRPr="00FF38EA" w:rsidRDefault="00120DB0" w:rsidP="00120DB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i/>
                    <w:lang w:val="da-DK"/>
                  </w:rPr>
                </w:pPr>
                <w:r w:rsidRPr="00FF38EA">
                  <w:rPr>
                    <w:rStyle w:val="Platshllartext"/>
                    <w:i/>
                  </w:rPr>
                  <w:t>Klicka eller tryck här för att ange text.</w:t>
                </w:r>
              </w:p>
            </w:sdtContent>
          </w:sdt>
        </w:tc>
      </w:tr>
      <w:tr w:rsidR="00C739FF" w:rsidRPr="000C6FC2" w:rsidTr="00120DB0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7" w:type="pct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shd w:val="clear" w:color="auto" w:fill="FFFFFF" w:themeFill="background1"/>
            <w:noWrap/>
          </w:tcPr>
          <w:p w:rsidR="00C739FF" w:rsidRPr="00405BDE" w:rsidRDefault="00C739FF" w:rsidP="00307ACE">
            <w:pPr>
              <w:pStyle w:val="Tabelltext"/>
            </w:pPr>
          </w:p>
        </w:tc>
        <w:tc>
          <w:tcPr>
            <w:tcW w:w="878" w:type="pct"/>
            <w:shd w:val="clear" w:color="auto" w:fill="FFFFFF" w:themeFill="background1"/>
          </w:tcPr>
          <w:p w:rsidR="00C739FF" w:rsidRPr="00405BDE" w:rsidRDefault="00C739FF" w:rsidP="00307ACE">
            <w:pPr>
              <w:pStyle w:val="Tabell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05BDE">
              <w:t>Kategori</w:t>
            </w:r>
          </w:p>
        </w:tc>
        <w:tc>
          <w:tcPr>
            <w:tcW w:w="1079" w:type="pct"/>
            <w:shd w:val="clear" w:color="auto" w:fill="FFFFFF" w:themeFill="background1"/>
          </w:tcPr>
          <w:sdt>
            <w:sdtPr>
              <w:rPr>
                <w:i/>
                <w:lang w:val="da-DK"/>
              </w:rPr>
              <w:alias w:val="Koder"/>
              <w:tag w:val="Koder"/>
              <w:id w:val="386470897"/>
              <w:placeholder>
                <w:docPart w:val="5F574F3A83B54DFE84BD63A9F5581C46"/>
              </w:placeholder>
              <w:showingPlcHdr/>
              <w:text w:multiLine="1"/>
            </w:sdtPr>
            <w:sdtEndPr/>
            <w:sdtContent>
              <w:p w:rsidR="00C739FF" w:rsidRPr="00FF38EA" w:rsidRDefault="00CE08F7" w:rsidP="00CE08F7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i/>
                    <w:lang w:val="da-DK"/>
                  </w:rPr>
                </w:pPr>
                <w:r w:rsidRPr="00FF38EA">
                  <w:rPr>
                    <w:rStyle w:val="Platshllartext"/>
                    <w:i/>
                  </w:rPr>
                  <w:t>Klicka eller tryck här för att ange text.</w:t>
                </w:r>
              </w:p>
            </w:sdtContent>
          </w:sdt>
        </w:tc>
        <w:tc>
          <w:tcPr>
            <w:tcW w:w="1078" w:type="pct"/>
            <w:shd w:val="clear" w:color="auto" w:fill="FFFFFF" w:themeFill="background1"/>
          </w:tcPr>
          <w:sdt>
            <w:sdtPr>
              <w:rPr>
                <w:i/>
                <w:lang w:val="da-DK"/>
              </w:rPr>
              <w:alias w:val="Förklaring"/>
              <w:tag w:val="Förklaring"/>
              <w:id w:val="2060668957"/>
              <w:placeholder>
                <w:docPart w:val="E87F276C685F44CD87AB2314FAC1911A"/>
              </w:placeholder>
              <w:showingPlcHdr/>
              <w:text w:multiLine="1"/>
            </w:sdtPr>
            <w:sdtEndPr/>
            <w:sdtContent>
              <w:p w:rsidR="00C739FF" w:rsidRPr="00FF38EA" w:rsidRDefault="00E2080F" w:rsidP="00E2080F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i/>
                    <w:lang w:val="da-DK"/>
                  </w:rPr>
                </w:pPr>
                <w:r w:rsidRPr="00FF38EA">
                  <w:rPr>
                    <w:rStyle w:val="Platshllartext"/>
                    <w:i/>
                  </w:rPr>
                  <w:t>Klicka eller tryck här för att ange text.</w:t>
                </w:r>
              </w:p>
            </w:sdtContent>
          </w:sdt>
        </w:tc>
        <w:tc>
          <w:tcPr>
            <w:tcW w:w="1080" w:type="pct"/>
            <w:shd w:val="clear" w:color="auto" w:fill="FFFFFF" w:themeFill="background1"/>
          </w:tcPr>
          <w:sdt>
            <w:sdtPr>
              <w:rPr>
                <w:i/>
                <w:lang w:val="da-DK"/>
              </w:rPr>
              <w:alias w:val="Hänvisning"/>
              <w:tag w:val="Hänvisning"/>
              <w:id w:val="1496532795"/>
              <w:placeholder>
                <w:docPart w:val="01C25E5A0E144FC88870C19A86610FE0"/>
              </w:placeholder>
              <w:showingPlcHdr/>
              <w:text w:multiLine="1"/>
            </w:sdtPr>
            <w:sdtEndPr/>
            <w:sdtContent>
              <w:p w:rsidR="00C739FF" w:rsidRPr="00FF38EA" w:rsidRDefault="00120DB0" w:rsidP="00120DB0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i/>
                    <w:lang w:val="da-DK"/>
                  </w:rPr>
                </w:pPr>
                <w:r w:rsidRPr="00FF38EA">
                  <w:rPr>
                    <w:rStyle w:val="Platshllartext"/>
                    <w:i/>
                  </w:rPr>
                  <w:t>Klicka eller tryck här för att ange text.</w:t>
                </w:r>
              </w:p>
            </w:sdtContent>
          </w:sdt>
        </w:tc>
      </w:tr>
      <w:tr w:rsidR="00C739FF" w:rsidRPr="000C6FC2" w:rsidTr="00120DB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" w:type="pct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noWrap/>
          </w:tcPr>
          <w:p w:rsidR="00C739FF" w:rsidRPr="00405BDE" w:rsidRDefault="00C739FF" w:rsidP="00307ACE">
            <w:pPr>
              <w:pStyle w:val="Tabelltext"/>
            </w:pPr>
          </w:p>
        </w:tc>
        <w:tc>
          <w:tcPr>
            <w:tcW w:w="878" w:type="pct"/>
          </w:tcPr>
          <w:p w:rsidR="00C739FF" w:rsidRPr="00405BDE" w:rsidRDefault="00C739FF" w:rsidP="00307ACE">
            <w:pPr>
              <w:pStyle w:val="Tabel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05BDE">
              <w:t>Avsnitt</w:t>
            </w:r>
          </w:p>
        </w:tc>
        <w:tc>
          <w:tcPr>
            <w:tcW w:w="1079" w:type="pct"/>
          </w:tcPr>
          <w:sdt>
            <w:sdtPr>
              <w:rPr>
                <w:i/>
                <w:lang w:val="da-DK"/>
              </w:rPr>
              <w:alias w:val="Koder"/>
              <w:tag w:val="Koder"/>
              <w:id w:val="-1451002834"/>
              <w:placeholder>
                <w:docPart w:val="4D5876E2D3EC45AFB5805D8FA35328D0"/>
              </w:placeholder>
              <w:showingPlcHdr/>
              <w:text w:multiLine="1"/>
            </w:sdtPr>
            <w:sdtEndPr/>
            <w:sdtContent>
              <w:p w:rsidR="00C739FF" w:rsidRPr="00FF38EA" w:rsidRDefault="00CE08F7" w:rsidP="00CE08F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i/>
                    <w:lang w:val="da-DK"/>
                  </w:rPr>
                </w:pPr>
                <w:r w:rsidRPr="00FF38EA">
                  <w:rPr>
                    <w:rStyle w:val="Platshllartext"/>
                    <w:i/>
                  </w:rPr>
                  <w:t>Klicka eller tryck här för att ange text.</w:t>
                </w:r>
              </w:p>
            </w:sdtContent>
          </w:sdt>
        </w:tc>
        <w:tc>
          <w:tcPr>
            <w:tcW w:w="1078" w:type="pct"/>
          </w:tcPr>
          <w:sdt>
            <w:sdtPr>
              <w:rPr>
                <w:i/>
                <w:lang w:val="da-DK"/>
              </w:rPr>
              <w:alias w:val="Förklaring"/>
              <w:tag w:val="Förklaring"/>
              <w:id w:val="243927008"/>
              <w:placeholder>
                <w:docPart w:val="70E53F0E248E45B59D1FD2FC37BD40EB"/>
              </w:placeholder>
              <w:showingPlcHdr/>
              <w:text w:multiLine="1"/>
            </w:sdtPr>
            <w:sdtEndPr/>
            <w:sdtContent>
              <w:p w:rsidR="00C739FF" w:rsidRPr="00FF38EA" w:rsidRDefault="00E2080F" w:rsidP="00E2080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i/>
                    <w:lang w:val="da-DK"/>
                  </w:rPr>
                </w:pPr>
                <w:r w:rsidRPr="00FF38EA">
                  <w:rPr>
                    <w:rStyle w:val="Platshllartext"/>
                    <w:i/>
                  </w:rPr>
                  <w:t>Klicka eller tryck här för att ange text.</w:t>
                </w:r>
              </w:p>
            </w:sdtContent>
          </w:sdt>
        </w:tc>
        <w:tc>
          <w:tcPr>
            <w:tcW w:w="1080" w:type="pct"/>
          </w:tcPr>
          <w:sdt>
            <w:sdtPr>
              <w:rPr>
                <w:i/>
                <w:lang w:val="da-DK"/>
              </w:rPr>
              <w:alias w:val="Hänvisning"/>
              <w:tag w:val="Hänvisning"/>
              <w:id w:val="2093581129"/>
              <w:placeholder>
                <w:docPart w:val="CDD1067C360948E39F9BC7E546B04432"/>
              </w:placeholder>
              <w:showingPlcHdr/>
              <w:text w:multiLine="1"/>
            </w:sdtPr>
            <w:sdtEndPr/>
            <w:sdtContent>
              <w:p w:rsidR="00C739FF" w:rsidRPr="00FF38EA" w:rsidRDefault="00120DB0" w:rsidP="00120DB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i/>
                    <w:lang w:val="da-DK"/>
                  </w:rPr>
                </w:pPr>
                <w:r w:rsidRPr="00FF38EA">
                  <w:rPr>
                    <w:rStyle w:val="Platshllartext"/>
                    <w:i/>
                  </w:rPr>
                  <w:t>Klicka eller tryck här för att ange text.</w:t>
                </w:r>
              </w:p>
            </w:sdtContent>
          </w:sdt>
        </w:tc>
      </w:tr>
      <w:tr w:rsidR="00C739FF" w:rsidRPr="000C6FC2" w:rsidTr="00120DB0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7" w:type="pct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shd w:val="clear" w:color="auto" w:fill="FFFFFF" w:themeFill="background1"/>
            <w:noWrap/>
          </w:tcPr>
          <w:p w:rsidR="00C739FF" w:rsidRPr="00405BDE" w:rsidRDefault="00C739FF" w:rsidP="00307ACE">
            <w:pPr>
              <w:pStyle w:val="Tabelltext"/>
            </w:pPr>
          </w:p>
        </w:tc>
        <w:tc>
          <w:tcPr>
            <w:tcW w:w="878" w:type="pct"/>
            <w:shd w:val="clear" w:color="auto" w:fill="FFFFFF" w:themeFill="background1"/>
          </w:tcPr>
          <w:p w:rsidR="00C739FF" w:rsidRPr="00405BDE" w:rsidRDefault="00C739FF" w:rsidP="00307ACE">
            <w:pPr>
              <w:pStyle w:val="Tabell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05BDE">
              <w:t>Kapitel</w:t>
            </w:r>
          </w:p>
        </w:tc>
        <w:tc>
          <w:tcPr>
            <w:tcW w:w="1079" w:type="pct"/>
            <w:shd w:val="clear" w:color="auto" w:fill="FFFFFF" w:themeFill="background1"/>
          </w:tcPr>
          <w:sdt>
            <w:sdtPr>
              <w:rPr>
                <w:i/>
                <w:lang w:val="da-DK"/>
              </w:rPr>
              <w:alias w:val="Koder"/>
              <w:tag w:val="Koder"/>
              <w:id w:val="63612265"/>
              <w:placeholder>
                <w:docPart w:val="5420F505E5B743C1A0599B91B780C24D"/>
              </w:placeholder>
              <w:showingPlcHdr/>
              <w:text w:multiLine="1"/>
            </w:sdtPr>
            <w:sdtEndPr/>
            <w:sdtContent>
              <w:p w:rsidR="00C739FF" w:rsidRPr="00FF38EA" w:rsidRDefault="00CE08F7" w:rsidP="00CE08F7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i/>
                    <w:lang w:val="da-DK"/>
                  </w:rPr>
                </w:pPr>
                <w:r w:rsidRPr="00FF38EA">
                  <w:rPr>
                    <w:rStyle w:val="Platshllartext"/>
                    <w:i/>
                  </w:rPr>
                  <w:t>Klicka eller tryck här för att ange text.</w:t>
                </w:r>
              </w:p>
            </w:sdtContent>
          </w:sdt>
        </w:tc>
        <w:tc>
          <w:tcPr>
            <w:tcW w:w="1078" w:type="pct"/>
            <w:shd w:val="clear" w:color="auto" w:fill="FFFFFF" w:themeFill="background1"/>
          </w:tcPr>
          <w:sdt>
            <w:sdtPr>
              <w:rPr>
                <w:i/>
                <w:lang w:val="da-DK"/>
              </w:rPr>
              <w:alias w:val="Förklaring"/>
              <w:tag w:val="Förklaring"/>
              <w:id w:val="-1967655992"/>
              <w:placeholder>
                <w:docPart w:val="70B890EFE16A481BAD9B7518B37402F4"/>
              </w:placeholder>
              <w:showingPlcHdr/>
              <w:text w:multiLine="1"/>
            </w:sdtPr>
            <w:sdtEndPr/>
            <w:sdtContent>
              <w:p w:rsidR="00C739FF" w:rsidRPr="00FF38EA" w:rsidRDefault="00E2080F" w:rsidP="00E2080F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i/>
                    <w:lang w:val="da-DK"/>
                  </w:rPr>
                </w:pPr>
                <w:r w:rsidRPr="00FF38EA">
                  <w:rPr>
                    <w:rStyle w:val="Platshllartext"/>
                    <w:i/>
                  </w:rPr>
                  <w:t>Klicka eller tryck här för att ange text.</w:t>
                </w:r>
              </w:p>
            </w:sdtContent>
          </w:sdt>
        </w:tc>
        <w:tc>
          <w:tcPr>
            <w:tcW w:w="1080" w:type="pct"/>
            <w:shd w:val="clear" w:color="auto" w:fill="FFFFFF" w:themeFill="background1"/>
          </w:tcPr>
          <w:sdt>
            <w:sdtPr>
              <w:rPr>
                <w:i/>
                <w:lang w:val="da-DK"/>
              </w:rPr>
              <w:alias w:val="Hänvisning"/>
              <w:tag w:val="Hänvisning"/>
              <w:id w:val="1747150503"/>
              <w:placeholder>
                <w:docPart w:val="DE92FE88ED904636A1EABBC20EE3D877"/>
              </w:placeholder>
              <w:showingPlcHdr/>
              <w:text w:multiLine="1"/>
            </w:sdtPr>
            <w:sdtEndPr/>
            <w:sdtContent>
              <w:p w:rsidR="00C739FF" w:rsidRPr="00FF38EA" w:rsidRDefault="00120DB0" w:rsidP="00120DB0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i/>
                    <w:lang w:val="da-DK"/>
                  </w:rPr>
                </w:pPr>
                <w:r w:rsidRPr="00FF38EA">
                  <w:rPr>
                    <w:rStyle w:val="Platshllartext"/>
                    <w:i/>
                  </w:rPr>
                  <w:t>Klicka eller tryck här för att ange text.</w:t>
                </w:r>
              </w:p>
            </w:sdtContent>
          </w:sdt>
        </w:tc>
      </w:tr>
      <w:tr w:rsidR="00C739FF" w:rsidRPr="00996DA3" w:rsidTr="00120DB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" w:type="pct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shd w:val="clear" w:color="auto" w:fill="EBFAFC" w:themeFill="accent6"/>
            <w:hideMark/>
          </w:tcPr>
          <w:p w:rsidR="00C739FF" w:rsidRPr="00996DA3" w:rsidRDefault="00C739FF" w:rsidP="00307ACE">
            <w:pPr>
              <w:pStyle w:val="Tabelltext"/>
              <w:rPr>
                <w:bCs w:val="0"/>
              </w:rPr>
            </w:pPr>
            <w:r w:rsidRPr="00996DA3">
              <w:t>Berörd variabel</w:t>
            </w:r>
          </w:p>
        </w:tc>
        <w:tc>
          <w:tcPr>
            <w:tcW w:w="878" w:type="pct"/>
            <w:shd w:val="clear" w:color="auto" w:fill="EBFAFC" w:themeFill="accent6"/>
          </w:tcPr>
          <w:p w:rsidR="00C739FF" w:rsidRPr="00996DA3" w:rsidRDefault="00C739FF" w:rsidP="00307ACE">
            <w:pPr>
              <w:pStyle w:val="Tabel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96DA3">
              <w:rPr>
                <w:b/>
              </w:rPr>
              <w:t>Lämnas ut på följande detaljnivå#</w:t>
            </w:r>
          </w:p>
        </w:tc>
        <w:tc>
          <w:tcPr>
            <w:tcW w:w="1079" w:type="pct"/>
            <w:shd w:val="clear" w:color="auto" w:fill="EBFAFC" w:themeFill="accent6"/>
          </w:tcPr>
          <w:p w:rsidR="00C739FF" w:rsidRPr="00996DA3" w:rsidRDefault="00C739FF" w:rsidP="00307ACE">
            <w:pPr>
              <w:pStyle w:val="Tabel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96DA3">
              <w:rPr>
                <w:b/>
              </w:rPr>
              <w:t>Koder som trunkeras till angiven detaljnivå</w:t>
            </w:r>
          </w:p>
        </w:tc>
        <w:tc>
          <w:tcPr>
            <w:tcW w:w="1078" w:type="pct"/>
            <w:shd w:val="clear" w:color="auto" w:fill="EBFAFC" w:themeFill="accent6"/>
          </w:tcPr>
          <w:p w:rsidR="00C739FF" w:rsidRPr="00996DA3" w:rsidRDefault="00C739FF" w:rsidP="00307ACE">
            <w:pPr>
              <w:pStyle w:val="Tabel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96DA3">
              <w:rPr>
                <w:b/>
              </w:rPr>
              <w:t>Förklaring till behov</w:t>
            </w:r>
          </w:p>
        </w:tc>
        <w:tc>
          <w:tcPr>
            <w:tcW w:w="1080" w:type="pct"/>
            <w:shd w:val="clear" w:color="auto" w:fill="EBFAFC" w:themeFill="accent6"/>
          </w:tcPr>
          <w:p w:rsidR="00C739FF" w:rsidRPr="00996DA3" w:rsidRDefault="00C739FF" w:rsidP="00307ACE">
            <w:pPr>
              <w:pStyle w:val="Tabel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96DA3">
              <w:rPr>
                <w:b/>
              </w:rPr>
              <w:t>Hänvisning till etikdokument, inklusive sida och stycke, där behovet framgår</w:t>
            </w:r>
          </w:p>
        </w:tc>
      </w:tr>
      <w:tr w:rsidR="00C739FF" w:rsidRPr="000C6FC2" w:rsidTr="00D46CA7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7" w:type="pct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3" w:type="pct"/>
            <w:gridSpan w:val="5"/>
          </w:tcPr>
          <w:p w:rsidR="00C739FF" w:rsidRPr="00475E4C" w:rsidRDefault="00C739FF" w:rsidP="00E47B57">
            <w:pPr>
              <w:rPr>
                <w:b w:val="0"/>
                <w:sz w:val="16"/>
                <w:szCs w:val="16"/>
              </w:rPr>
            </w:pPr>
            <w:r w:rsidRPr="00475E4C">
              <w:rPr>
                <w:sz w:val="16"/>
                <w:szCs w:val="16"/>
              </w:rPr>
              <w:t>Åtgärdskoder enligt KVÅ 1997</w:t>
            </w:r>
            <w:r>
              <w:rPr>
                <w:sz w:val="16"/>
                <w:szCs w:val="16"/>
              </w:rPr>
              <w:t>*</w:t>
            </w:r>
            <w:r w:rsidRPr="00475E4C">
              <w:rPr>
                <w:sz w:val="16"/>
                <w:szCs w:val="16"/>
              </w:rPr>
              <w:t xml:space="preserve"> och framåt</w:t>
            </w:r>
          </w:p>
        </w:tc>
      </w:tr>
      <w:tr w:rsidR="00C739FF" w:rsidRPr="000C6FC2" w:rsidTr="00120DB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" w:type="pct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noWrap/>
          </w:tcPr>
          <w:p w:rsidR="00C739FF" w:rsidRPr="00405BDE" w:rsidRDefault="00C739FF" w:rsidP="00307ACE">
            <w:pPr>
              <w:pStyle w:val="Tabelltext"/>
            </w:pPr>
            <w:r w:rsidRPr="00405BDE">
              <w:t>OP</w:t>
            </w:r>
          </w:p>
        </w:tc>
        <w:tc>
          <w:tcPr>
            <w:tcW w:w="878" w:type="pct"/>
          </w:tcPr>
          <w:p w:rsidR="00C739FF" w:rsidRPr="00405BDE" w:rsidRDefault="00C739FF" w:rsidP="00307ACE">
            <w:pPr>
              <w:pStyle w:val="Tabel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a-DK"/>
              </w:rPr>
            </w:pPr>
            <w:r w:rsidRPr="00405BDE">
              <w:rPr>
                <w:lang w:val="da-DK"/>
              </w:rPr>
              <w:t>Fullständig kod</w:t>
            </w:r>
          </w:p>
        </w:tc>
        <w:tc>
          <w:tcPr>
            <w:tcW w:w="1079" w:type="pct"/>
          </w:tcPr>
          <w:sdt>
            <w:sdtPr>
              <w:rPr>
                <w:i/>
                <w:lang w:val="da-DK"/>
              </w:rPr>
              <w:alias w:val="Koder"/>
              <w:tag w:val="Koder"/>
              <w:id w:val="-2009583123"/>
              <w:placeholder>
                <w:docPart w:val="566CA125E78E4B468560000367255389"/>
              </w:placeholder>
              <w:showingPlcHdr/>
              <w:text w:multiLine="1"/>
            </w:sdtPr>
            <w:sdtEndPr/>
            <w:sdtContent>
              <w:p w:rsidR="00C739FF" w:rsidRPr="00FF38EA" w:rsidRDefault="00CE08F7" w:rsidP="00CE08F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i/>
                    <w:lang w:val="da-DK"/>
                  </w:rPr>
                </w:pPr>
                <w:r w:rsidRPr="00FF38EA">
                  <w:rPr>
                    <w:rStyle w:val="Platshllartext"/>
                    <w:i/>
                  </w:rPr>
                  <w:t>Klicka eller tryck här för att ange text.</w:t>
                </w:r>
              </w:p>
            </w:sdtContent>
          </w:sdt>
        </w:tc>
        <w:tc>
          <w:tcPr>
            <w:tcW w:w="1078" w:type="pct"/>
          </w:tcPr>
          <w:sdt>
            <w:sdtPr>
              <w:rPr>
                <w:i/>
                <w:lang w:val="da-DK"/>
              </w:rPr>
              <w:alias w:val="Förklaring"/>
              <w:tag w:val="Förklaring"/>
              <w:id w:val="-1376232890"/>
              <w:placeholder>
                <w:docPart w:val="F1EE06D73F8945FCB175D5A5CF6CB135"/>
              </w:placeholder>
              <w:showingPlcHdr/>
              <w:text w:multiLine="1"/>
            </w:sdtPr>
            <w:sdtEndPr/>
            <w:sdtContent>
              <w:p w:rsidR="00C739FF" w:rsidRPr="00FF38EA" w:rsidRDefault="00E2080F" w:rsidP="00E2080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i/>
                    <w:lang w:val="da-DK"/>
                  </w:rPr>
                </w:pPr>
                <w:r w:rsidRPr="00FF38EA">
                  <w:rPr>
                    <w:rStyle w:val="Platshllartext"/>
                    <w:i/>
                  </w:rPr>
                  <w:t>Klicka eller tryck här för att ange text.</w:t>
                </w:r>
              </w:p>
            </w:sdtContent>
          </w:sdt>
        </w:tc>
        <w:tc>
          <w:tcPr>
            <w:tcW w:w="1080" w:type="pct"/>
          </w:tcPr>
          <w:sdt>
            <w:sdtPr>
              <w:rPr>
                <w:i/>
                <w:lang w:val="da-DK"/>
              </w:rPr>
              <w:alias w:val="Hänvisning"/>
              <w:tag w:val="Hänvisning"/>
              <w:id w:val="1931072474"/>
              <w:placeholder>
                <w:docPart w:val="B1BFEABE7E47496294413DA06B2FA603"/>
              </w:placeholder>
              <w:showingPlcHdr/>
              <w:text w:multiLine="1"/>
            </w:sdtPr>
            <w:sdtEndPr/>
            <w:sdtContent>
              <w:p w:rsidR="00C739FF" w:rsidRPr="00FF38EA" w:rsidRDefault="00120DB0" w:rsidP="00120DB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i/>
                    <w:lang w:val="da-DK"/>
                  </w:rPr>
                </w:pPr>
                <w:r w:rsidRPr="00FF38EA">
                  <w:rPr>
                    <w:rStyle w:val="Platshllartext"/>
                    <w:i/>
                  </w:rPr>
                  <w:t>Klicka eller tryck här för att ange text.</w:t>
                </w:r>
              </w:p>
            </w:sdtContent>
          </w:sdt>
        </w:tc>
      </w:tr>
      <w:tr w:rsidR="00C739FF" w:rsidRPr="000C6FC2" w:rsidTr="00D46CA7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7" w:type="pct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3" w:type="pct"/>
            <w:gridSpan w:val="5"/>
            <w:noWrap/>
          </w:tcPr>
          <w:p w:rsidR="00C739FF" w:rsidRPr="00405BDE" w:rsidRDefault="00C739FF" w:rsidP="00E47B57">
            <w:pPr>
              <w:rPr>
                <w:sz w:val="16"/>
                <w:szCs w:val="16"/>
                <w:lang w:val="da-DK"/>
              </w:rPr>
            </w:pPr>
            <w:r>
              <w:rPr>
                <w:sz w:val="16"/>
                <w:szCs w:val="16"/>
              </w:rPr>
              <w:t xml:space="preserve">Åtgärdskoder enligt </w:t>
            </w:r>
            <w:r w:rsidRPr="005E541B">
              <w:rPr>
                <w:sz w:val="16"/>
                <w:szCs w:val="16"/>
              </w:rPr>
              <w:t>K06/KOP</w:t>
            </w:r>
            <w:r>
              <w:rPr>
                <w:sz w:val="16"/>
                <w:szCs w:val="16"/>
              </w:rPr>
              <w:t>, åren</w:t>
            </w:r>
            <w:r w:rsidRPr="00405BDE">
              <w:rPr>
                <w:sz w:val="16"/>
                <w:szCs w:val="16"/>
              </w:rPr>
              <w:t xml:space="preserve"> 1964–1996</w:t>
            </w:r>
          </w:p>
        </w:tc>
      </w:tr>
      <w:tr w:rsidR="00C739FF" w:rsidRPr="000C6FC2" w:rsidTr="00120DB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" w:type="pct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noWrap/>
          </w:tcPr>
          <w:p w:rsidR="00C739FF" w:rsidRPr="00405BDE" w:rsidRDefault="00C739FF" w:rsidP="00307ACE">
            <w:pPr>
              <w:pStyle w:val="Tabelltext"/>
            </w:pPr>
            <w:r w:rsidRPr="005E541B">
              <w:t>OP</w:t>
            </w:r>
          </w:p>
        </w:tc>
        <w:tc>
          <w:tcPr>
            <w:tcW w:w="878" w:type="pct"/>
          </w:tcPr>
          <w:p w:rsidR="00C739FF" w:rsidRPr="00405BDE" w:rsidRDefault="00C739FF" w:rsidP="00307ACE">
            <w:pPr>
              <w:pStyle w:val="Tabel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a-DK"/>
              </w:rPr>
            </w:pPr>
            <w:r w:rsidRPr="00405BDE">
              <w:rPr>
                <w:lang w:val="da-DK"/>
              </w:rPr>
              <w:t>Fullständig kod</w:t>
            </w:r>
          </w:p>
        </w:tc>
        <w:tc>
          <w:tcPr>
            <w:tcW w:w="1079" w:type="pct"/>
          </w:tcPr>
          <w:sdt>
            <w:sdtPr>
              <w:rPr>
                <w:i/>
                <w:lang w:val="da-DK"/>
              </w:rPr>
              <w:alias w:val="Koder"/>
              <w:tag w:val="Koder"/>
              <w:id w:val="1621488813"/>
              <w:placeholder>
                <w:docPart w:val="CC0FA6B0E92543D7AC683A8C1F4116BB"/>
              </w:placeholder>
              <w:showingPlcHdr/>
              <w:text w:multiLine="1"/>
            </w:sdtPr>
            <w:sdtEndPr/>
            <w:sdtContent>
              <w:p w:rsidR="00C739FF" w:rsidRPr="00FF38EA" w:rsidRDefault="00CE08F7" w:rsidP="00CE08F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i/>
                    <w:lang w:val="da-DK"/>
                  </w:rPr>
                </w:pPr>
                <w:r w:rsidRPr="00FF38EA">
                  <w:rPr>
                    <w:rStyle w:val="Platshllartext"/>
                    <w:i/>
                  </w:rPr>
                  <w:t>Klicka eller tryck här för att ange text.</w:t>
                </w:r>
              </w:p>
            </w:sdtContent>
          </w:sdt>
        </w:tc>
        <w:tc>
          <w:tcPr>
            <w:tcW w:w="1078" w:type="pct"/>
          </w:tcPr>
          <w:sdt>
            <w:sdtPr>
              <w:rPr>
                <w:i/>
                <w:lang w:val="da-DK"/>
              </w:rPr>
              <w:alias w:val="Förklaring"/>
              <w:tag w:val="Förklaring"/>
              <w:id w:val="-1320880968"/>
              <w:placeholder>
                <w:docPart w:val="D78CFDABEBED4CD184BB020E85016B62"/>
              </w:placeholder>
              <w:showingPlcHdr/>
              <w:text w:multiLine="1"/>
            </w:sdtPr>
            <w:sdtEndPr/>
            <w:sdtContent>
              <w:p w:rsidR="00C739FF" w:rsidRPr="00FF38EA" w:rsidRDefault="00E2080F" w:rsidP="00E2080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i/>
                    <w:lang w:val="da-DK"/>
                  </w:rPr>
                </w:pPr>
                <w:r w:rsidRPr="00FF38EA">
                  <w:rPr>
                    <w:rStyle w:val="Platshllartext"/>
                    <w:i/>
                  </w:rPr>
                  <w:t>Klicka eller tryck här för att ange text.</w:t>
                </w:r>
              </w:p>
            </w:sdtContent>
          </w:sdt>
        </w:tc>
        <w:tc>
          <w:tcPr>
            <w:tcW w:w="1080" w:type="pct"/>
          </w:tcPr>
          <w:sdt>
            <w:sdtPr>
              <w:rPr>
                <w:i/>
                <w:lang w:val="da-DK"/>
              </w:rPr>
              <w:alias w:val="Hänvisning"/>
              <w:tag w:val="Hänvisning"/>
              <w:id w:val="-149762688"/>
              <w:placeholder>
                <w:docPart w:val="BA28143B9A9D44C3BE3D6EC9B95897E4"/>
              </w:placeholder>
              <w:showingPlcHdr/>
              <w:text w:multiLine="1"/>
            </w:sdtPr>
            <w:sdtEndPr/>
            <w:sdtContent>
              <w:p w:rsidR="00C739FF" w:rsidRPr="00FF38EA" w:rsidRDefault="00120DB0" w:rsidP="00120DB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i/>
                    <w:lang w:val="da-DK"/>
                  </w:rPr>
                </w:pPr>
                <w:r w:rsidRPr="00FF38EA">
                  <w:rPr>
                    <w:rStyle w:val="Platshllartext"/>
                    <w:i/>
                  </w:rPr>
                  <w:t>Klicka eller tryck här för att ange text.</w:t>
                </w:r>
              </w:p>
            </w:sdtContent>
          </w:sdt>
        </w:tc>
      </w:tr>
    </w:tbl>
    <w:p w:rsidR="00996DA3" w:rsidRDefault="00996DA3" w:rsidP="00996DA3">
      <w:pPr>
        <w:pStyle w:val="Tabellklla"/>
      </w:pPr>
      <w:r>
        <w:t xml:space="preserve">*1997 och framåt, undantaget landstingen i Skåne som började använda ICD-10 från och med 1998. </w:t>
      </w:r>
    </w:p>
    <w:p w:rsidR="00CE08F7" w:rsidRDefault="00996DA3" w:rsidP="00120DB0">
      <w:pPr>
        <w:pStyle w:val="Tabellklla"/>
      </w:pPr>
      <w:r>
        <w:t>#De åtgärdskoder som inte listas att vi ska lämna på fullständig detaljnivå kommer att blankas. I slutenvården blankas även de operationsdatum som hör till de blankade KVÅ/KOP-koderna.</w:t>
      </w:r>
      <w:r w:rsidR="00CE08F7">
        <w:br w:type="page"/>
      </w:r>
    </w:p>
    <w:p w:rsidR="0017573E" w:rsidRDefault="0017573E" w:rsidP="0017573E">
      <w:pPr>
        <w:pStyle w:val="Normalefterlistaellertabell"/>
      </w:pPr>
      <w:r>
        <w:t>Välj vad som ska göras med koder som ej specificerats i trunkeringstabellen, fyll i ett av följande alternativ i tabellen nedan:</w:t>
      </w:r>
    </w:p>
    <w:p w:rsidR="0017573E" w:rsidRDefault="0017573E" w:rsidP="0017573E">
      <w:pPr>
        <w:pStyle w:val="Punktlista"/>
        <w:numPr>
          <w:ilvl w:val="0"/>
          <w:numId w:val="29"/>
        </w:numPr>
      </w:pPr>
      <w:r>
        <w:t>blankas</w:t>
      </w:r>
    </w:p>
    <w:p w:rsidR="0017573E" w:rsidRDefault="0017573E" w:rsidP="0017573E">
      <w:pPr>
        <w:pStyle w:val="Punktlista"/>
        <w:numPr>
          <w:ilvl w:val="0"/>
          <w:numId w:val="29"/>
        </w:numPr>
      </w:pPr>
      <w:r>
        <w:t>kapitel</w:t>
      </w:r>
    </w:p>
    <w:p w:rsidR="0017573E" w:rsidRDefault="0017573E" w:rsidP="0017573E">
      <w:pPr>
        <w:pStyle w:val="Punktlista"/>
        <w:numPr>
          <w:ilvl w:val="0"/>
          <w:numId w:val="29"/>
        </w:numPr>
      </w:pPr>
      <w:r>
        <w:t>avsnitt</w:t>
      </w:r>
    </w:p>
    <w:p w:rsidR="0017573E" w:rsidRDefault="0017573E" w:rsidP="0017573E">
      <w:pPr>
        <w:pStyle w:val="Punktlista"/>
        <w:numPr>
          <w:ilvl w:val="0"/>
          <w:numId w:val="29"/>
        </w:numPr>
      </w:pPr>
      <w:r>
        <w:t>kategori</w:t>
      </w:r>
    </w:p>
    <w:p w:rsidR="0017573E" w:rsidRDefault="0017573E" w:rsidP="0017573E">
      <w:pPr>
        <w:pStyle w:val="Punktlista"/>
        <w:numPr>
          <w:ilvl w:val="0"/>
          <w:numId w:val="29"/>
        </w:numPr>
      </w:pPr>
      <w:r>
        <w:t>fullständig detaljnivå</w:t>
      </w:r>
    </w:p>
    <w:p w:rsidR="0017573E" w:rsidRDefault="0017573E" w:rsidP="0017573E"/>
    <w:tbl>
      <w:tblPr>
        <w:tblStyle w:val="SoSTabellbl"/>
        <w:tblW w:w="5000" w:type="pct"/>
        <w:tblLook w:val="04A0" w:firstRow="1" w:lastRow="0" w:firstColumn="1" w:lastColumn="0" w:noHBand="0" w:noVBand="1"/>
      </w:tblPr>
      <w:tblGrid>
        <w:gridCol w:w="2181"/>
        <w:gridCol w:w="4905"/>
      </w:tblGrid>
      <w:tr w:rsidR="0017573E" w:rsidRPr="00CC444F" w:rsidTr="00E47B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" w:type="pct"/>
          </w:tcPr>
          <w:p w:rsidR="0017573E" w:rsidRPr="00CC444F" w:rsidRDefault="0017573E" w:rsidP="00E47B57">
            <w:pPr>
              <w:pStyle w:val="Tabellrad-ochkolumnrubrik"/>
              <w:rPr>
                <w:b/>
              </w:rPr>
            </w:pPr>
            <w:r w:rsidRPr="00CC444F">
              <w:rPr>
                <w:b/>
              </w:rPr>
              <w:t>Berörd variabel</w:t>
            </w:r>
          </w:p>
        </w:tc>
        <w:tc>
          <w:tcPr>
            <w:tcW w:w="3461" w:type="pct"/>
          </w:tcPr>
          <w:p w:rsidR="0017573E" w:rsidRPr="00CC444F" w:rsidRDefault="0017573E" w:rsidP="00E47B57">
            <w:pPr>
              <w:pStyle w:val="Tabellrad-ochkolumnrubri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C444F">
              <w:rPr>
                <w:b/>
              </w:rPr>
              <w:t>Övriga koder lämnas ut på följande detaljnivå</w:t>
            </w:r>
          </w:p>
        </w:tc>
      </w:tr>
      <w:tr w:rsidR="0017573E" w:rsidRPr="00CC444F" w:rsidTr="00E47B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" w:type="pct"/>
          </w:tcPr>
          <w:p w:rsidR="0017573E" w:rsidRPr="00CC444F" w:rsidRDefault="0017573E" w:rsidP="00E47B57">
            <w:pPr>
              <w:pStyle w:val="Tabellrad-ochkolumnrubrik"/>
              <w:rPr>
                <w:color w:val="000000"/>
              </w:rPr>
            </w:pPr>
            <w:r w:rsidRPr="00CC444F">
              <w:t>HDIA/DIAGNOS</w:t>
            </w:r>
          </w:p>
        </w:tc>
        <w:sdt>
          <w:sdtPr>
            <w:rPr>
              <w:i/>
            </w:rPr>
            <w:alias w:val="alternativ"/>
            <w:tag w:val="alternativ"/>
            <w:id w:val="52201380"/>
            <w:placeholder>
              <w:docPart w:val="DefaultPlaceholder_-1854013440"/>
            </w:placeholder>
            <w:showingPlcHdr/>
            <w:text w:multiLine="1"/>
          </w:sdtPr>
          <w:sdtEndPr/>
          <w:sdtContent>
            <w:tc>
              <w:tcPr>
                <w:tcW w:w="3461" w:type="pct"/>
              </w:tcPr>
              <w:p w:rsidR="0017573E" w:rsidRPr="00FF38EA" w:rsidRDefault="0064706B" w:rsidP="0064706B">
                <w:pPr>
                  <w:pStyle w:val="Tabelltex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i/>
                  </w:rPr>
                </w:pPr>
                <w:r w:rsidRPr="00FF38EA">
                  <w:rPr>
                    <w:rStyle w:val="Platshllartext"/>
                    <w:i/>
                  </w:rPr>
                  <w:t>Klicka eller tryck här för att ange text.</w:t>
                </w:r>
              </w:p>
            </w:tc>
          </w:sdtContent>
        </w:sdt>
      </w:tr>
      <w:tr w:rsidR="0017573E" w:rsidRPr="00CC444F" w:rsidTr="00E47B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" w:type="pct"/>
          </w:tcPr>
          <w:p w:rsidR="0017573E" w:rsidRPr="00CC444F" w:rsidRDefault="0017573E" w:rsidP="00E47B57">
            <w:pPr>
              <w:pStyle w:val="Tabellrad-ochkolumnrubrik"/>
            </w:pPr>
            <w:r w:rsidRPr="00CC444F">
              <w:t>EKOD1-EKOD7</w:t>
            </w:r>
          </w:p>
        </w:tc>
        <w:sdt>
          <w:sdtPr>
            <w:rPr>
              <w:i/>
            </w:rPr>
            <w:alias w:val="alternativ"/>
            <w:tag w:val="alternativ"/>
            <w:id w:val="232355503"/>
            <w:placeholder>
              <w:docPart w:val="DefaultPlaceholder_-1854013440"/>
            </w:placeholder>
            <w:showingPlcHdr/>
            <w:text w:multiLine="1"/>
          </w:sdtPr>
          <w:sdtEndPr/>
          <w:sdtContent>
            <w:tc>
              <w:tcPr>
                <w:tcW w:w="3461" w:type="pct"/>
              </w:tcPr>
              <w:p w:rsidR="0017573E" w:rsidRPr="00FF38EA" w:rsidRDefault="0064706B" w:rsidP="0064706B">
                <w:pPr>
                  <w:pStyle w:val="Tabelltext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i/>
                  </w:rPr>
                </w:pPr>
                <w:r w:rsidRPr="00FF38EA">
                  <w:rPr>
                    <w:rStyle w:val="Platshllartext"/>
                    <w:i/>
                  </w:rPr>
                  <w:t>Klicka eller tryck här för att ange text.</w:t>
                </w:r>
              </w:p>
            </w:tc>
          </w:sdtContent>
        </w:sdt>
      </w:tr>
    </w:tbl>
    <w:p w:rsidR="0017573E" w:rsidRDefault="0017573E" w:rsidP="0017573E">
      <w:pPr>
        <w:pStyle w:val="Normalefterlistaellertabell"/>
      </w:pPr>
      <w:r>
        <w:t>Du laddar upp det ifyllda dokumentet tillsammans med din beställning i e</w:t>
      </w:r>
      <w:r w:rsidR="00D40B09">
        <w:noBreakHyphen/>
      </w:r>
      <w:r>
        <w:t>tjänsten.</w:t>
      </w:r>
    </w:p>
    <w:p w:rsidR="0017573E" w:rsidRPr="00F855A3" w:rsidRDefault="0017573E" w:rsidP="0017573E">
      <w:r>
        <w:t xml:space="preserve">För mer information om hur du beställer data från Socialstyrelsen, samt för senaste versionen av detta dokument se: </w:t>
      </w:r>
      <w:hyperlink r:id="rId19" w:history="1">
        <w:r w:rsidR="00304C32">
          <w:rPr>
            <w:rStyle w:val="Hyperlnk"/>
          </w:rPr>
          <w:t>https://bestalladata.socialstyrelsen.se/globalassets/forbered-bestallning---data-for-forskning/Guide-observationer.pdf</w:t>
        </w:r>
      </w:hyperlink>
    </w:p>
    <w:sectPr w:rsidR="0017573E" w:rsidRPr="00F855A3" w:rsidSect="00307ACE">
      <w:pgSz w:w="11906" w:h="16838" w:code="9"/>
      <w:pgMar w:top="1701" w:right="2410" w:bottom="1701" w:left="2410" w:header="28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2052" w:rsidRDefault="00642052" w:rsidP="00603008">
      <w:pPr>
        <w:spacing w:before="0" w:after="0" w:line="240" w:lineRule="auto"/>
      </w:pPr>
      <w:r>
        <w:separator/>
      </w:r>
    </w:p>
    <w:p w:rsidR="00642052" w:rsidRDefault="00642052"/>
  </w:endnote>
  <w:endnote w:type="continuationSeparator" w:id="0">
    <w:p w:rsidR="00642052" w:rsidRDefault="00642052" w:rsidP="00603008">
      <w:pPr>
        <w:spacing w:before="0" w:after="0" w:line="240" w:lineRule="auto"/>
      </w:pPr>
      <w:r>
        <w:continuationSeparator/>
      </w:r>
    </w:p>
    <w:p w:rsidR="00642052" w:rsidRDefault="0064205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">
    <w:panose1 w:val="020B0502040504020204"/>
    <w:charset w:val="00"/>
    <w:family w:val="swiss"/>
    <w:pitch w:val="variable"/>
    <w:sig w:usb0="E00082FF" w:usb1="4000205F" w:usb2="0800002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7B57" w:rsidRDefault="00E47B57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7B57" w:rsidRDefault="00E47B57" w:rsidP="00202826">
    <w:pPr>
      <w:pStyle w:val="Sidfot"/>
      <w:jc w:val="center"/>
    </w:pPr>
    <w:r>
      <w:fldChar w:fldCharType="begin"/>
    </w:r>
    <w:r>
      <w:instrText>PAGE   \* MERGEFORMAT</w:instrText>
    </w:r>
    <w:r>
      <w:fldChar w:fldCharType="separate"/>
    </w:r>
    <w: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51141722"/>
      <w:docPartObj>
        <w:docPartGallery w:val="Page Numbers (Bottom of Page)"/>
        <w:docPartUnique/>
      </w:docPartObj>
    </w:sdtPr>
    <w:sdtEndPr/>
    <w:sdtContent>
      <w:p w:rsidR="00E47B57" w:rsidRDefault="00E47B57" w:rsidP="00E70F56">
        <w:pPr>
          <w:pStyle w:val="Sidfo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7B57" w:rsidRDefault="00E47B57" w:rsidP="00202826">
    <w:pPr>
      <w:pStyle w:val="Sidfot"/>
      <w:jc w:val="center"/>
    </w:pPr>
    <w:r>
      <w:fldChar w:fldCharType="begin"/>
    </w:r>
    <w:r>
      <w:instrText>PAGE   \* MERGEFORMAT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2052" w:rsidRDefault="00642052" w:rsidP="00603008">
      <w:pPr>
        <w:spacing w:before="0" w:after="0" w:line="240" w:lineRule="auto"/>
      </w:pPr>
      <w:r>
        <w:separator/>
      </w:r>
    </w:p>
  </w:footnote>
  <w:footnote w:type="continuationSeparator" w:id="0">
    <w:p w:rsidR="00642052" w:rsidRDefault="00642052" w:rsidP="00603008">
      <w:pPr>
        <w:spacing w:before="0" w:after="0" w:line="240" w:lineRule="auto"/>
      </w:pPr>
      <w:r>
        <w:continuationSeparator/>
      </w:r>
    </w:p>
    <w:p w:rsidR="00642052" w:rsidRDefault="0064205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7B57" w:rsidRDefault="00E47B5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7B57" w:rsidRDefault="00E47B57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7B57" w:rsidRDefault="00E47B57">
    <w:pPr>
      <w:pStyle w:val="Sidhuvud"/>
    </w:pPr>
    <w:r>
      <w:t xml:space="preserve">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7B57" w:rsidRDefault="00E47B57" w:rsidP="0057672C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B3AFFD6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9F40108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FC6D81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0"/>
    <w:multiLevelType w:val="singleLevel"/>
    <w:tmpl w:val="D01EA674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32B239C0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019E4BFA"/>
    <w:multiLevelType w:val="multilevel"/>
    <w:tmpl w:val="061CB19C"/>
    <w:styleLink w:val="Listformatfaktarutanumrerad"/>
    <w:lvl w:ilvl="0">
      <w:start w:val="1"/>
      <w:numFmt w:val="decimal"/>
      <w:pStyle w:val="Faktarutanumreradlista"/>
      <w:lvlText w:val="%1."/>
      <w:lvlJc w:val="left"/>
      <w:pPr>
        <w:tabs>
          <w:tab w:val="num" w:pos="652"/>
        </w:tabs>
        <w:ind w:left="652" w:hanging="368"/>
      </w:pPr>
      <w:rPr>
        <w:rFonts w:hint="default"/>
      </w:rPr>
    </w:lvl>
    <w:lvl w:ilvl="1">
      <w:start w:val="1"/>
      <w:numFmt w:val="bullet"/>
      <w:pStyle w:val="Faktarutanumreradlista2"/>
      <w:lvlText w:val="–"/>
      <w:lvlJc w:val="left"/>
      <w:pPr>
        <w:tabs>
          <w:tab w:val="num" w:pos="936"/>
        </w:tabs>
        <w:ind w:left="936" w:hanging="284"/>
      </w:pPr>
      <w:rPr>
        <w:rFonts w:ascii="Georgia" w:hAnsi="Georgia" w:hint="default"/>
        <w:color w:val="auto"/>
      </w:rPr>
    </w:lvl>
    <w:lvl w:ilvl="2">
      <w:start w:val="1"/>
      <w:numFmt w:val="bullet"/>
      <w:pStyle w:val="Faktarutanumreradlista3"/>
      <w:lvlText w:val="-"/>
      <w:lvlJc w:val="left"/>
      <w:pPr>
        <w:ind w:left="1219" w:hanging="283"/>
      </w:pPr>
      <w:rPr>
        <w:rFonts w:ascii="Georgia" w:hAnsi="Georgia" w:hint="default"/>
        <w:color w:val="auto"/>
      </w:rPr>
    </w:lvl>
    <w:lvl w:ilvl="3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-32767" w:firstLine="0"/>
      </w:pPr>
      <w:rPr>
        <w:rFonts w:hint="default"/>
      </w:rPr>
    </w:lvl>
  </w:abstractNum>
  <w:abstractNum w:abstractNumId="6" w15:restartNumberingAfterBreak="0">
    <w:nsid w:val="060C19FB"/>
    <w:multiLevelType w:val="hybridMultilevel"/>
    <w:tmpl w:val="3F6C8C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214B96"/>
    <w:multiLevelType w:val="multilevel"/>
    <w:tmpl w:val="40C66EA0"/>
    <w:numStyleLink w:val="Listformatpunktlista"/>
  </w:abstractNum>
  <w:abstractNum w:abstractNumId="8" w15:restartNumberingAfterBreak="0">
    <w:nsid w:val="12EA59F4"/>
    <w:multiLevelType w:val="multilevel"/>
    <w:tmpl w:val="2CA4EE9C"/>
    <w:styleLink w:val="Listformatfrnumreradlista"/>
    <w:lvl w:ilvl="0">
      <w:start w:val="1"/>
      <w:numFmt w:val="decimal"/>
      <w:pStyle w:val="Numreradlist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pStyle w:val="Numreradlista2"/>
      <w:lvlText w:val="–"/>
      <w:lvlJc w:val="left"/>
      <w:pPr>
        <w:ind w:left="720" w:hanging="360"/>
      </w:pPr>
      <w:rPr>
        <w:rFonts w:ascii="Georgia" w:hAnsi="Georgia" w:hint="default"/>
        <w:color w:val="auto"/>
      </w:rPr>
    </w:lvl>
    <w:lvl w:ilvl="2">
      <w:start w:val="1"/>
      <w:numFmt w:val="bullet"/>
      <w:pStyle w:val="Numreradlista3"/>
      <w:lvlText w:val="-"/>
      <w:lvlJc w:val="left"/>
      <w:pPr>
        <w:ind w:left="1080" w:hanging="360"/>
      </w:pPr>
      <w:rPr>
        <w:rFonts w:ascii="Georgia" w:hAnsi="Georgia" w:hint="default"/>
        <w:color w:val="auto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19E34EF1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D943764"/>
    <w:multiLevelType w:val="multilevel"/>
    <w:tmpl w:val="45183C16"/>
    <w:styleLink w:val="Listformatfaktarutapunktlista"/>
    <w:lvl w:ilvl="0">
      <w:start w:val="1"/>
      <w:numFmt w:val="bullet"/>
      <w:pStyle w:val="Faktarutapunklista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  <w:color w:val="auto"/>
      </w:rPr>
    </w:lvl>
    <w:lvl w:ilvl="1">
      <w:start w:val="1"/>
      <w:numFmt w:val="bullet"/>
      <w:pStyle w:val="Faktarutapunklista2"/>
      <w:lvlText w:val="–"/>
      <w:lvlJc w:val="left"/>
      <w:pPr>
        <w:tabs>
          <w:tab w:val="num" w:pos="652"/>
        </w:tabs>
        <w:ind w:left="936" w:hanging="284"/>
      </w:pPr>
      <w:rPr>
        <w:rFonts w:ascii="Georgia" w:hAnsi="Georgia" w:hint="default"/>
        <w:color w:val="auto"/>
      </w:rPr>
    </w:lvl>
    <w:lvl w:ilvl="2">
      <w:start w:val="1"/>
      <w:numFmt w:val="bullet"/>
      <w:pStyle w:val="Faktarutapunklista3"/>
      <w:lvlText w:val="-"/>
      <w:lvlJc w:val="left"/>
      <w:pPr>
        <w:tabs>
          <w:tab w:val="num" w:pos="936"/>
        </w:tabs>
        <w:ind w:left="1191" w:hanging="255"/>
      </w:pPr>
      <w:rPr>
        <w:rFonts w:ascii="Georgia" w:hAnsi="Georgia" w:hint="default"/>
        <w:color w:val="auto"/>
      </w:rPr>
    </w:lvl>
    <w:lvl w:ilvl="3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3FB37037"/>
    <w:multiLevelType w:val="multilevel"/>
    <w:tmpl w:val="061CB19C"/>
    <w:numStyleLink w:val="Listformatfaktarutanumrerad"/>
  </w:abstractNum>
  <w:abstractNum w:abstractNumId="12" w15:restartNumberingAfterBreak="0">
    <w:nsid w:val="3FE0238A"/>
    <w:multiLevelType w:val="hybridMultilevel"/>
    <w:tmpl w:val="0F50B55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35643B"/>
    <w:multiLevelType w:val="hybridMultilevel"/>
    <w:tmpl w:val="394CA60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3A5058"/>
    <w:multiLevelType w:val="multilevel"/>
    <w:tmpl w:val="45183C16"/>
    <w:numStyleLink w:val="Listformatfaktarutapunktlista"/>
  </w:abstractNum>
  <w:abstractNum w:abstractNumId="15" w15:restartNumberingAfterBreak="0">
    <w:nsid w:val="74830C59"/>
    <w:multiLevelType w:val="multilevel"/>
    <w:tmpl w:val="40C66EA0"/>
    <w:numStyleLink w:val="Listformatpunktlista"/>
  </w:abstractNum>
  <w:abstractNum w:abstractNumId="16" w15:restartNumberingAfterBreak="0">
    <w:nsid w:val="76723B82"/>
    <w:multiLevelType w:val="multilevel"/>
    <w:tmpl w:val="2CA4EE9C"/>
    <w:numStyleLink w:val="Listformatfrnumreradlista"/>
  </w:abstractNum>
  <w:abstractNum w:abstractNumId="17" w15:restartNumberingAfterBreak="0">
    <w:nsid w:val="793F37F4"/>
    <w:multiLevelType w:val="multilevel"/>
    <w:tmpl w:val="40C66EA0"/>
    <w:styleLink w:val="Listformatpunktlista"/>
    <w:lvl w:ilvl="0">
      <w:start w:val="1"/>
      <w:numFmt w:val="bullet"/>
      <w:pStyle w:val="Punktlista"/>
      <w:lvlText w:val="•"/>
      <w:lvlJc w:val="left"/>
      <w:pPr>
        <w:ind w:left="227" w:hanging="227"/>
      </w:pPr>
      <w:rPr>
        <w:rFonts w:ascii="Times New Roman" w:hAnsi="Times New Roman" w:cs="Times New Roman" w:hint="default"/>
        <w:color w:val="auto"/>
        <w:position w:val="0"/>
        <w:sz w:val="24"/>
      </w:rPr>
    </w:lvl>
    <w:lvl w:ilvl="1">
      <w:start w:val="1"/>
      <w:numFmt w:val="bullet"/>
      <w:pStyle w:val="Punktlista2"/>
      <w:lvlText w:val="‒"/>
      <w:lvlJc w:val="left"/>
      <w:pPr>
        <w:ind w:left="567" w:hanging="340"/>
      </w:pPr>
      <w:rPr>
        <w:rFonts w:ascii="Times New Roman" w:hAnsi="Times New Roman" w:cs="Times New Roman" w:hint="default"/>
        <w:color w:val="auto"/>
        <w:sz w:val="24"/>
      </w:rPr>
    </w:lvl>
    <w:lvl w:ilvl="2">
      <w:start w:val="1"/>
      <w:numFmt w:val="bullet"/>
      <w:pStyle w:val="Punktlista3"/>
      <w:lvlText w:val="‐"/>
      <w:lvlJc w:val="left"/>
      <w:pPr>
        <w:tabs>
          <w:tab w:val="num" w:pos="567"/>
        </w:tabs>
        <w:ind w:left="907" w:hanging="340"/>
      </w:pPr>
      <w:rPr>
        <w:rFonts w:ascii="Times New Roman" w:hAnsi="Times New Roman" w:cs="Times New Roman" w:hint="default"/>
        <w:color w:val="auto"/>
      </w:rPr>
    </w:lvl>
    <w:lvl w:ilvl="3">
      <w:start w:val="1"/>
      <w:numFmt w:val="none"/>
      <w:lvlText w:val="(%4)"/>
      <w:lvlJc w:val="left"/>
      <w:pPr>
        <w:ind w:left="-32767" w:firstLine="0"/>
      </w:pPr>
      <w:rPr>
        <w:rFonts w:hint="default"/>
      </w:rPr>
    </w:lvl>
    <w:lvl w:ilvl="4">
      <w:start w:val="1"/>
      <w:numFmt w:val="none"/>
      <w:lvlText w:val="(%5)"/>
      <w:lvlJc w:val="left"/>
      <w:pPr>
        <w:ind w:left="-32767" w:firstLine="0"/>
      </w:pPr>
      <w:rPr>
        <w:rFonts w:hint="default"/>
      </w:rPr>
    </w:lvl>
    <w:lvl w:ilvl="5">
      <w:start w:val="1"/>
      <w:numFmt w:val="none"/>
      <w:lvlText w:val="(%6)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lvlText w:val="%9."/>
      <w:lvlJc w:val="left"/>
      <w:pPr>
        <w:ind w:left="-32767" w:firstLine="0"/>
      </w:pPr>
      <w:rPr>
        <w:rFonts w:hint="default"/>
      </w:rPr>
    </w:lvl>
  </w:abstractNum>
  <w:num w:numId="1">
    <w:abstractNumId w:val="17"/>
  </w:num>
  <w:num w:numId="2">
    <w:abstractNumId w:val="8"/>
  </w:num>
  <w:num w:numId="3">
    <w:abstractNumId w:val="8"/>
  </w:num>
  <w:num w:numId="4">
    <w:abstractNumId w:val="17"/>
  </w:num>
  <w:num w:numId="5">
    <w:abstractNumId w:val="5"/>
  </w:num>
  <w:num w:numId="6">
    <w:abstractNumId w:val="10"/>
  </w:num>
  <w:num w:numId="7">
    <w:abstractNumId w:val="2"/>
  </w:num>
  <w:num w:numId="8">
    <w:abstractNumId w:val="1"/>
  </w:num>
  <w:num w:numId="9">
    <w:abstractNumId w:val="0"/>
  </w:num>
  <w:num w:numId="10">
    <w:abstractNumId w:val="4"/>
  </w:num>
  <w:num w:numId="11">
    <w:abstractNumId w:val="3"/>
  </w:num>
  <w:num w:numId="12">
    <w:abstractNumId w:val="11"/>
  </w:num>
  <w:num w:numId="13">
    <w:abstractNumId w:val="11"/>
  </w:num>
  <w:num w:numId="14">
    <w:abstractNumId w:val="11"/>
  </w:num>
  <w:num w:numId="15">
    <w:abstractNumId w:val="14"/>
  </w:num>
  <w:num w:numId="16">
    <w:abstractNumId w:val="14"/>
  </w:num>
  <w:num w:numId="17">
    <w:abstractNumId w:val="14"/>
  </w:num>
  <w:num w:numId="18">
    <w:abstractNumId w:val="5"/>
  </w:num>
  <w:num w:numId="19">
    <w:abstractNumId w:val="10"/>
  </w:num>
  <w:num w:numId="20">
    <w:abstractNumId w:val="8"/>
  </w:num>
  <w:num w:numId="21">
    <w:abstractNumId w:val="17"/>
  </w:num>
  <w:num w:numId="22">
    <w:abstractNumId w:val="16"/>
  </w:num>
  <w:num w:numId="23">
    <w:abstractNumId w:val="16"/>
  </w:num>
  <w:num w:numId="24">
    <w:abstractNumId w:val="16"/>
  </w:num>
  <w:num w:numId="25">
    <w:abstractNumId w:val="7"/>
  </w:num>
  <w:num w:numId="26">
    <w:abstractNumId w:val="7"/>
  </w:num>
  <w:num w:numId="27">
    <w:abstractNumId w:val="7"/>
  </w:num>
  <w:num w:numId="28">
    <w:abstractNumId w:val="17"/>
  </w:num>
  <w:num w:numId="29">
    <w:abstractNumId w:val="15"/>
  </w:num>
  <w:num w:numId="30">
    <w:abstractNumId w:val="15"/>
  </w:num>
  <w:num w:numId="31">
    <w:abstractNumId w:val="15"/>
  </w:num>
  <w:num w:numId="32">
    <w:abstractNumId w:val="9"/>
  </w:num>
  <w:num w:numId="33">
    <w:abstractNumId w:val="13"/>
  </w:num>
  <w:num w:numId="34">
    <w:abstractNumId w:val="6"/>
  </w:num>
  <w:num w:numId="35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1"/>
  <w:defaultTabStop w:val="1304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9FF"/>
    <w:rsid w:val="00011D06"/>
    <w:rsid w:val="000317EE"/>
    <w:rsid w:val="00031811"/>
    <w:rsid w:val="00034D41"/>
    <w:rsid w:val="00043C95"/>
    <w:rsid w:val="00044A8F"/>
    <w:rsid w:val="00065D3A"/>
    <w:rsid w:val="00070B89"/>
    <w:rsid w:val="000713E8"/>
    <w:rsid w:val="00086963"/>
    <w:rsid w:val="000870F5"/>
    <w:rsid w:val="00087CA1"/>
    <w:rsid w:val="000958B7"/>
    <w:rsid w:val="000B4610"/>
    <w:rsid w:val="000D7AF2"/>
    <w:rsid w:val="000E38CC"/>
    <w:rsid w:val="000F6BA8"/>
    <w:rsid w:val="0010409D"/>
    <w:rsid w:val="0010690B"/>
    <w:rsid w:val="00112FB6"/>
    <w:rsid w:val="00120DB0"/>
    <w:rsid w:val="00146A99"/>
    <w:rsid w:val="001608E1"/>
    <w:rsid w:val="00163713"/>
    <w:rsid w:val="0017573E"/>
    <w:rsid w:val="001777D5"/>
    <w:rsid w:val="001923DF"/>
    <w:rsid w:val="001A18E8"/>
    <w:rsid w:val="001B6767"/>
    <w:rsid w:val="001C2DCC"/>
    <w:rsid w:val="001D23E0"/>
    <w:rsid w:val="001D4D20"/>
    <w:rsid w:val="00202826"/>
    <w:rsid w:val="00214A42"/>
    <w:rsid w:val="002276BE"/>
    <w:rsid w:val="00231746"/>
    <w:rsid w:val="00247E80"/>
    <w:rsid w:val="00257C64"/>
    <w:rsid w:val="00257D3F"/>
    <w:rsid w:val="00257F4B"/>
    <w:rsid w:val="00261A66"/>
    <w:rsid w:val="00285B49"/>
    <w:rsid w:val="002A284C"/>
    <w:rsid w:val="002B0C5B"/>
    <w:rsid w:val="002F2524"/>
    <w:rsid w:val="002F53CF"/>
    <w:rsid w:val="00304C32"/>
    <w:rsid w:val="00307ACE"/>
    <w:rsid w:val="003142C7"/>
    <w:rsid w:val="003225D3"/>
    <w:rsid w:val="00323779"/>
    <w:rsid w:val="003549AF"/>
    <w:rsid w:val="00364E54"/>
    <w:rsid w:val="003747A0"/>
    <w:rsid w:val="00380678"/>
    <w:rsid w:val="003810C4"/>
    <w:rsid w:val="003A261E"/>
    <w:rsid w:val="003A6E30"/>
    <w:rsid w:val="003B4538"/>
    <w:rsid w:val="003B7BE8"/>
    <w:rsid w:val="003D7D3D"/>
    <w:rsid w:val="003D7F80"/>
    <w:rsid w:val="003F0B4C"/>
    <w:rsid w:val="00400C40"/>
    <w:rsid w:val="00402425"/>
    <w:rsid w:val="00406EC4"/>
    <w:rsid w:val="00424B34"/>
    <w:rsid w:val="00430789"/>
    <w:rsid w:val="004463AB"/>
    <w:rsid w:val="004705C2"/>
    <w:rsid w:val="00477F5B"/>
    <w:rsid w:val="0048180A"/>
    <w:rsid w:val="00491BB1"/>
    <w:rsid w:val="004D63E6"/>
    <w:rsid w:val="004F5750"/>
    <w:rsid w:val="00517F51"/>
    <w:rsid w:val="00526720"/>
    <w:rsid w:val="005344DE"/>
    <w:rsid w:val="00535753"/>
    <w:rsid w:val="005459FD"/>
    <w:rsid w:val="00552861"/>
    <w:rsid w:val="005626C3"/>
    <w:rsid w:val="005713AB"/>
    <w:rsid w:val="00575A11"/>
    <w:rsid w:val="0057672C"/>
    <w:rsid w:val="00585F06"/>
    <w:rsid w:val="005C5B39"/>
    <w:rsid w:val="005D54A9"/>
    <w:rsid w:val="005F3F0C"/>
    <w:rsid w:val="005F7D44"/>
    <w:rsid w:val="00603008"/>
    <w:rsid w:val="006139CA"/>
    <w:rsid w:val="006223FC"/>
    <w:rsid w:val="0063250C"/>
    <w:rsid w:val="00642052"/>
    <w:rsid w:val="00644128"/>
    <w:rsid w:val="0064706B"/>
    <w:rsid w:val="0065369B"/>
    <w:rsid w:val="00663636"/>
    <w:rsid w:val="006802CA"/>
    <w:rsid w:val="00685ACC"/>
    <w:rsid w:val="006A0033"/>
    <w:rsid w:val="006A0602"/>
    <w:rsid w:val="006B05E4"/>
    <w:rsid w:val="006B4DF2"/>
    <w:rsid w:val="006B7242"/>
    <w:rsid w:val="006C6035"/>
    <w:rsid w:val="006D2DAD"/>
    <w:rsid w:val="006E3891"/>
    <w:rsid w:val="006E4679"/>
    <w:rsid w:val="00702FFA"/>
    <w:rsid w:val="00706222"/>
    <w:rsid w:val="00722F7F"/>
    <w:rsid w:val="00725BF0"/>
    <w:rsid w:val="00740DC8"/>
    <w:rsid w:val="007446DA"/>
    <w:rsid w:val="0074784F"/>
    <w:rsid w:val="00752730"/>
    <w:rsid w:val="00754D89"/>
    <w:rsid w:val="007842FF"/>
    <w:rsid w:val="007A2103"/>
    <w:rsid w:val="007A6433"/>
    <w:rsid w:val="007B7A9C"/>
    <w:rsid w:val="007C1129"/>
    <w:rsid w:val="007C7AFA"/>
    <w:rsid w:val="007D53AE"/>
    <w:rsid w:val="007E2282"/>
    <w:rsid w:val="007E6878"/>
    <w:rsid w:val="007F553C"/>
    <w:rsid w:val="007F5C9F"/>
    <w:rsid w:val="00822322"/>
    <w:rsid w:val="008231CF"/>
    <w:rsid w:val="00832383"/>
    <w:rsid w:val="00832634"/>
    <w:rsid w:val="00832B49"/>
    <w:rsid w:val="00847F0D"/>
    <w:rsid w:val="008852EB"/>
    <w:rsid w:val="008B6C1B"/>
    <w:rsid w:val="008C0BFE"/>
    <w:rsid w:val="008D3699"/>
    <w:rsid w:val="008D7311"/>
    <w:rsid w:val="008E21F2"/>
    <w:rsid w:val="008F7D7F"/>
    <w:rsid w:val="00924A6B"/>
    <w:rsid w:val="0096290A"/>
    <w:rsid w:val="00966946"/>
    <w:rsid w:val="00975358"/>
    <w:rsid w:val="0099599B"/>
    <w:rsid w:val="00996DA3"/>
    <w:rsid w:val="009A2C8F"/>
    <w:rsid w:val="009B0075"/>
    <w:rsid w:val="009D0B7A"/>
    <w:rsid w:val="009D4BB6"/>
    <w:rsid w:val="009D6EE5"/>
    <w:rsid w:val="009E19F2"/>
    <w:rsid w:val="00A05714"/>
    <w:rsid w:val="00A16E3E"/>
    <w:rsid w:val="00A5718F"/>
    <w:rsid w:val="00A66EB8"/>
    <w:rsid w:val="00A720D5"/>
    <w:rsid w:val="00A87444"/>
    <w:rsid w:val="00A94792"/>
    <w:rsid w:val="00AB14D1"/>
    <w:rsid w:val="00AC4BBA"/>
    <w:rsid w:val="00AD6ED3"/>
    <w:rsid w:val="00AE5492"/>
    <w:rsid w:val="00B027A1"/>
    <w:rsid w:val="00B04AC4"/>
    <w:rsid w:val="00B12A5C"/>
    <w:rsid w:val="00B22920"/>
    <w:rsid w:val="00B30B4F"/>
    <w:rsid w:val="00B45CCC"/>
    <w:rsid w:val="00B54B81"/>
    <w:rsid w:val="00B60CAF"/>
    <w:rsid w:val="00B637D6"/>
    <w:rsid w:val="00B645CA"/>
    <w:rsid w:val="00B66015"/>
    <w:rsid w:val="00B734A6"/>
    <w:rsid w:val="00B916A9"/>
    <w:rsid w:val="00BA19C3"/>
    <w:rsid w:val="00BC66C8"/>
    <w:rsid w:val="00BC6983"/>
    <w:rsid w:val="00BC6AE3"/>
    <w:rsid w:val="00BD1A81"/>
    <w:rsid w:val="00BE53F2"/>
    <w:rsid w:val="00BE55E5"/>
    <w:rsid w:val="00BF3C92"/>
    <w:rsid w:val="00C03807"/>
    <w:rsid w:val="00C0428E"/>
    <w:rsid w:val="00C129AF"/>
    <w:rsid w:val="00C13B16"/>
    <w:rsid w:val="00C2463C"/>
    <w:rsid w:val="00C3320B"/>
    <w:rsid w:val="00C43504"/>
    <w:rsid w:val="00C469A3"/>
    <w:rsid w:val="00C53D07"/>
    <w:rsid w:val="00C721DF"/>
    <w:rsid w:val="00C739FF"/>
    <w:rsid w:val="00C91D14"/>
    <w:rsid w:val="00CB2BF0"/>
    <w:rsid w:val="00CE08F7"/>
    <w:rsid w:val="00CF05F0"/>
    <w:rsid w:val="00CF12D3"/>
    <w:rsid w:val="00CF1A09"/>
    <w:rsid w:val="00CF29A9"/>
    <w:rsid w:val="00CF387A"/>
    <w:rsid w:val="00D004CE"/>
    <w:rsid w:val="00D05277"/>
    <w:rsid w:val="00D1436C"/>
    <w:rsid w:val="00D24EC1"/>
    <w:rsid w:val="00D261A5"/>
    <w:rsid w:val="00D320A2"/>
    <w:rsid w:val="00D40B09"/>
    <w:rsid w:val="00D46BC2"/>
    <w:rsid w:val="00D46CA7"/>
    <w:rsid w:val="00D51CF8"/>
    <w:rsid w:val="00D61F26"/>
    <w:rsid w:val="00D81DB7"/>
    <w:rsid w:val="00D97F81"/>
    <w:rsid w:val="00DA32F0"/>
    <w:rsid w:val="00DC11A1"/>
    <w:rsid w:val="00DC4ECA"/>
    <w:rsid w:val="00DD0784"/>
    <w:rsid w:val="00DE6638"/>
    <w:rsid w:val="00DE6AB8"/>
    <w:rsid w:val="00DE6D1C"/>
    <w:rsid w:val="00DF5BCE"/>
    <w:rsid w:val="00DF68F8"/>
    <w:rsid w:val="00E2080F"/>
    <w:rsid w:val="00E2524F"/>
    <w:rsid w:val="00E30A6B"/>
    <w:rsid w:val="00E42DEB"/>
    <w:rsid w:val="00E47B57"/>
    <w:rsid w:val="00E52ED0"/>
    <w:rsid w:val="00E57A0A"/>
    <w:rsid w:val="00E57F09"/>
    <w:rsid w:val="00E6742D"/>
    <w:rsid w:val="00E70F56"/>
    <w:rsid w:val="00E740BE"/>
    <w:rsid w:val="00E8065D"/>
    <w:rsid w:val="00E83297"/>
    <w:rsid w:val="00E8688B"/>
    <w:rsid w:val="00E91A29"/>
    <w:rsid w:val="00EA1D09"/>
    <w:rsid w:val="00EB3A8D"/>
    <w:rsid w:val="00EC2562"/>
    <w:rsid w:val="00EE6183"/>
    <w:rsid w:val="00EF6494"/>
    <w:rsid w:val="00EF64C8"/>
    <w:rsid w:val="00F24BB5"/>
    <w:rsid w:val="00F46B13"/>
    <w:rsid w:val="00F533D8"/>
    <w:rsid w:val="00F6092C"/>
    <w:rsid w:val="00F62F63"/>
    <w:rsid w:val="00F82AC6"/>
    <w:rsid w:val="00F855A3"/>
    <w:rsid w:val="00FB04F1"/>
    <w:rsid w:val="00FD59D0"/>
    <w:rsid w:val="00FE7F9E"/>
    <w:rsid w:val="00FF38EA"/>
    <w:rsid w:val="00FF5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73F66D4-9D65-42E1-9011-E09AFCC61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3"/>
        <w:szCs w:val="23"/>
        <w:lang w:val="sv-SE" w:eastAsia="en-US" w:bidi="ar-SA"/>
        <w14:ligatures w14:val="standardContextual"/>
      </w:rPr>
    </w:rPrDefault>
    <w:pPrDefault>
      <w:pPr>
        <w:spacing w:before="40" w:after="200" w:line="264" w:lineRule="auto"/>
      </w:pPr>
    </w:pPrDefault>
  </w:docDefaults>
  <w:latentStyles w:defLockedState="0" w:defUIPriority="99" w:defSemiHidden="0" w:defUnhideWhenUsed="0" w:defQFormat="0" w:count="375">
    <w:lsdException w:name="Normal" w:uiPriority="2" w:qFormat="1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40" w:unhideWhenUsed="1"/>
    <w:lsdException w:name="toc 2" w:semiHidden="1" w:uiPriority="40" w:unhideWhenUsed="1"/>
    <w:lsdException w:name="toc 3" w:semiHidden="1" w:uiPriority="4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4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 w:qFormat="1"/>
    <w:lsdException w:name="List Number" w:uiPriority="7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4"/>
    <w:lsdException w:name="List Bullet 3" w:uiPriority="4"/>
    <w:lsdException w:name="List Bullet 4" w:semiHidden="1" w:unhideWhenUsed="1"/>
    <w:lsdException w:name="List Bullet 5" w:semiHidden="1" w:unhideWhenUsed="1"/>
    <w:lsdException w:name="List Number 2" w:uiPriority="4"/>
    <w:lsdException w:name="List Number 3" w:semiHidden="1" w:uiPriority="4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2"/>
    <w:qFormat/>
    <w:rsid w:val="00FF38EA"/>
    <w:rPr>
      <w:kern w:val="0"/>
      <w:szCs w:val="22"/>
      <w14:ligatures w14:val="none"/>
    </w:rPr>
  </w:style>
  <w:style w:type="paragraph" w:styleId="Rubrik1">
    <w:name w:val="heading 1"/>
    <w:basedOn w:val="Normal"/>
    <w:next w:val="Normal"/>
    <w:link w:val="Rubrik1Char"/>
    <w:uiPriority w:val="3"/>
    <w:qFormat/>
    <w:rsid w:val="00975358"/>
    <w:pPr>
      <w:keepNext/>
      <w:keepLines/>
      <w:suppressAutoHyphens/>
      <w:spacing w:before="360" w:after="120" w:line="216" w:lineRule="auto"/>
      <w:outlineLvl w:val="0"/>
    </w:pPr>
    <w:rPr>
      <w:rFonts w:asciiTheme="majorHAnsi" w:eastAsiaTheme="majorEastAsia" w:hAnsiTheme="majorHAnsi" w:cstheme="majorBidi"/>
      <w:spacing w:val="-8"/>
      <w:kern w:val="44"/>
      <w:sz w:val="48"/>
      <w:szCs w:val="32"/>
    </w:rPr>
  </w:style>
  <w:style w:type="paragraph" w:styleId="Rubrik2">
    <w:name w:val="heading 2"/>
    <w:basedOn w:val="Normal"/>
    <w:next w:val="Normal"/>
    <w:link w:val="Rubrik2Char"/>
    <w:uiPriority w:val="3"/>
    <w:qFormat/>
    <w:rsid w:val="00975358"/>
    <w:pPr>
      <w:keepNext/>
      <w:keepLines/>
      <w:suppressAutoHyphens/>
      <w:spacing w:before="360" w:after="120" w:line="240" w:lineRule="auto"/>
      <w:outlineLvl w:val="1"/>
    </w:pPr>
    <w:rPr>
      <w:rFonts w:asciiTheme="majorHAnsi" w:eastAsiaTheme="majorEastAsia" w:hAnsiTheme="majorHAnsi" w:cstheme="majorBidi"/>
      <w:sz w:val="40"/>
      <w:szCs w:val="26"/>
    </w:rPr>
  </w:style>
  <w:style w:type="paragraph" w:styleId="Rubrik3">
    <w:name w:val="heading 3"/>
    <w:basedOn w:val="Normal"/>
    <w:next w:val="Normal"/>
    <w:link w:val="Rubrik3Char"/>
    <w:uiPriority w:val="3"/>
    <w:qFormat/>
    <w:rsid w:val="00975358"/>
    <w:pPr>
      <w:keepNext/>
      <w:keepLines/>
      <w:suppressAutoHyphens/>
      <w:spacing w:before="320" w:after="120" w:line="240" w:lineRule="auto"/>
      <w:outlineLvl w:val="2"/>
    </w:pPr>
    <w:rPr>
      <w:rFonts w:asciiTheme="majorHAnsi" w:eastAsiaTheme="majorEastAsia" w:hAnsiTheme="majorHAnsi" w:cstheme="majorBidi"/>
      <w:sz w:val="32"/>
      <w:szCs w:val="24"/>
    </w:rPr>
  </w:style>
  <w:style w:type="paragraph" w:styleId="Rubrik4">
    <w:name w:val="heading 4"/>
    <w:basedOn w:val="Normal"/>
    <w:next w:val="Normal"/>
    <w:link w:val="Rubrik4Char"/>
    <w:uiPriority w:val="3"/>
    <w:qFormat/>
    <w:rsid w:val="00975358"/>
    <w:pPr>
      <w:keepNext/>
      <w:keepLines/>
      <w:suppressAutoHyphens/>
      <w:spacing w:before="240" w:after="120" w:line="240" w:lineRule="auto"/>
      <w:outlineLvl w:val="3"/>
    </w:pPr>
    <w:rPr>
      <w:rFonts w:asciiTheme="majorHAnsi" w:eastAsiaTheme="majorEastAsia" w:hAnsiTheme="majorHAnsi" w:cstheme="majorBidi"/>
      <w:iCs/>
      <w:sz w:val="28"/>
    </w:rPr>
  </w:style>
  <w:style w:type="paragraph" w:styleId="Rubrik5">
    <w:name w:val="heading 5"/>
    <w:basedOn w:val="Normal"/>
    <w:next w:val="Normal"/>
    <w:link w:val="Rubrik5Char"/>
    <w:uiPriority w:val="3"/>
    <w:qFormat/>
    <w:rsid w:val="00975358"/>
    <w:pPr>
      <w:keepNext/>
      <w:keepLines/>
      <w:spacing w:before="240" w:after="120" w:line="240" w:lineRule="auto"/>
      <w:outlineLvl w:val="4"/>
    </w:pPr>
    <w:rPr>
      <w:rFonts w:asciiTheme="majorHAnsi" w:eastAsiaTheme="majorEastAsia" w:hAnsiTheme="majorHAnsi" w:cstheme="majorBidi"/>
      <w:sz w:val="24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F855A3"/>
    <w:pPr>
      <w:keepNext/>
      <w:keepLines/>
      <w:spacing w:after="0"/>
      <w:outlineLvl w:val="5"/>
    </w:pPr>
    <w:rPr>
      <w:rFonts w:asciiTheme="majorHAnsi" w:eastAsiaTheme="majorEastAsia" w:hAnsiTheme="majorHAnsi" w:cstheme="majorBidi"/>
      <w:color w:val="001522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F855A3"/>
    <w:pPr>
      <w:keepNext/>
      <w:keepLines/>
      <w:spacing w:after="0"/>
      <w:outlineLvl w:val="6"/>
    </w:pPr>
    <w:rPr>
      <w:rFonts w:asciiTheme="majorHAnsi" w:eastAsiaTheme="majorEastAsia" w:hAnsiTheme="majorHAnsi" w:cstheme="majorBidi"/>
      <w:i/>
      <w:iCs/>
      <w:color w:val="001522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F855A3"/>
    <w:pPr>
      <w:keepNext/>
      <w:keepLines/>
      <w:spacing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F855A3"/>
    <w:pPr>
      <w:keepNext/>
      <w:keepLines/>
      <w:spacing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3"/>
    <w:rsid w:val="00975358"/>
    <w:rPr>
      <w:rFonts w:asciiTheme="majorHAnsi" w:eastAsiaTheme="majorEastAsia" w:hAnsiTheme="majorHAnsi" w:cstheme="majorBidi"/>
      <w:spacing w:val="-8"/>
      <w:kern w:val="44"/>
      <w:sz w:val="48"/>
      <w:szCs w:val="32"/>
      <w:lang w:val="sv-SE"/>
      <w14:ligatures w14:val="none"/>
    </w:rPr>
  </w:style>
  <w:style w:type="paragraph" w:customStyle="1" w:styleId="Titel">
    <w:name w:val="Titel"/>
    <w:basedOn w:val="Rubrik1"/>
    <w:next w:val="Undertitel"/>
    <w:semiHidden/>
    <w:qFormat/>
    <w:rsid w:val="00725BF0"/>
    <w:pPr>
      <w:spacing w:before="6800" w:after="0"/>
    </w:pPr>
    <w:rPr>
      <w:b/>
      <w:spacing w:val="-6"/>
      <w:sz w:val="60"/>
    </w:rPr>
  </w:style>
  <w:style w:type="character" w:customStyle="1" w:styleId="Rubrik2Char">
    <w:name w:val="Rubrik 2 Char"/>
    <w:basedOn w:val="Standardstycketeckensnitt"/>
    <w:link w:val="Rubrik2"/>
    <w:uiPriority w:val="3"/>
    <w:rsid w:val="00975358"/>
    <w:rPr>
      <w:rFonts w:asciiTheme="majorHAnsi" w:eastAsiaTheme="majorEastAsia" w:hAnsiTheme="majorHAnsi" w:cstheme="majorBidi"/>
      <w:kern w:val="0"/>
      <w:sz w:val="40"/>
      <w:szCs w:val="26"/>
      <w:lang w:val="sv-SE"/>
      <w14:ligatures w14:val="none"/>
    </w:rPr>
  </w:style>
  <w:style w:type="character" w:styleId="Platshllartext">
    <w:name w:val="Placeholder Text"/>
    <w:basedOn w:val="Standardstycketeckensnitt"/>
    <w:uiPriority w:val="99"/>
    <w:semiHidden/>
    <w:rsid w:val="00725BF0"/>
    <w:rPr>
      <w:color w:val="808080"/>
      <w:lang w:val="sv-SE"/>
    </w:rPr>
  </w:style>
  <w:style w:type="paragraph" w:customStyle="1" w:styleId="Undertitel">
    <w:name w:val="Undertitel"/>
    <w:basedOn w:val="Rubrik2"/>
    <w:semiHidden/>
    <w:qFormat/>
    <w:rsid w:val="00725BF0"/>
    <w:rPr>
      <w:b/>
      <w:sz w:val="32"/>
    </w:rPr>
  </w:style>
  <w:style w:type="paragraph" w:customStyle="1" w:styleId="MrktextSoS">
    <w:name w:val="Märktext SoS"/>
    <w:basedOn w:val="Rubrik2"/>
    <w:semiHidden/>
    <w:rsid w:val="003225D3"/>
    <w:rPr>
      <w:b/>
      <w:sz w:val="28"/>
    </w:rPr>
  </w:style>
  <w:style w:type="paragraph" w:customStyle="1" w:styleId="InstruktionstextblSoS">
    <w:name w:val="Instruktionstext blå SoS"/>
    <w:basedOn w:val="Normal"/>
    <w:next w:val="Normal"/>
    <w:semiHidden/>
    <w:rsid w:val="00725BF0"/>
    <w:rPr>
      <w:color w:val="005892" w:themeColor="accent3"/>
    </w:rPr>
  </w:style>
  <w:style w:type="paragraph" w:styleId="Sidhuvud">
    <w:name w:val="header"/>
    <w:basedOn w:val="Normal"/>
    <w:link w:val="SidhuvudChar"/>
    <w:uiPriority w:val="99"/>
    <w:rsid w:val="00725BF0"/>
    <w:pPr>
      <w:tabs>
        <w:tab w:val="center" w:pos="4536"/>
        <w:tab w:val="right" w:pos="9072"/>
      </w:tabs>
    </w:pPr>
    <w:rPr>
      <w:rFonts w:asciiTheme="majorHAnsi" w:hAnsiTheme="majorHAnsi"/>
      <w:sz w:val="18"/>
    </w:rPr>
  </w:style>
  <w:style w:type="character" w:customStyle="1" w:styleId="SidhuvudChar">
    <w:name w:val="Sidhuvud Char"/>
    <w:basedOn w:val="Standardstycketeckensnitt"/>
    <w:link w:val="Sidhuvud"/>
    <w:uiPriority w:val="99"/>
    <w:rsid w:val="00725BF0"/>
    <w:rPr>
      <w:rFonts w:asciiTheme="majorHAnsi" w:hAnsiTheme="majorHAnsi"/>
      <w:kern w:val="0"/>
      <w:sz w:val="18"/>
      <w:szCs w:val="22"/>
      <w:lang w:val="sv-SE"/>
      <w14:ligatures w14:val="none"/>
    </w:rPr>
  </w:style>
  <w:style w:type="paragraph" w:styleId="Sidfot">
    <w:name w:val="footer"/>
    <w:basedOn w:val="Normal"/>
    <w:link w:val="SidfotChar"/>
    <w:uiPriority w:val="99"/>
    <w:rsid w:val="00725BF0"/>
    <w:pPr>
      <w:tabs>
        <w:tab w:val="center" w:pos="4536"/>
        <w:tab w:val="right" w:pos="9072"/>
      </w:tabs>
      <w:spacing w:before="0" w:after="0" w:line="240" w:lineRule="auto"/>
    </w:pPr>
    <w:rPr>
      <w:rFonts w:asciiTheme="majorHAnsi" w:hAnsiTheme="majorHAnsi"/>
      <w:sz w:val="20"/>
    </w:rPr>
  </w:style>
  <w:style w:type="character" w:customStyle="1" w:styleId="SidfotChar">
    <w:name w:val="Sidfot Char"/>
    <w:basedOn w:val="Standardstycketeckensnitt"/>
    <w:link w:val="Sidfot"/>
    <w:uiPriority w:val="99"/>
    <w:rsid w:val="00725BF0"/>
    <w:rPr>
      <w:rFonts w:asciiTheme="majorHAnsi" w:hAnsiTheme="majorHAnsi"/>
      <w:kern w:val="0"/>
      <w:sz w:val="20"/>
      <w:szCs w:val="22"/>
      <w:lang w:val="sv-SE"/>
      <w14:ligatures w14:val="none"/>
    </w:rPr>
  </w:style>
  <w:style w:type="paragraph" w:customStyle="1" w:styleId="Tryckortstext">
    <w:name w:val="Tryckortstext"/>
    <w:basedOn w:val="Normal"/>
    <w:semiHidden/>
    <w:qFormat/>
    <w:rsid w:val="008F7D7F"/>
    <w:pPr>
      <w:spacing w:before="120" w:after="120" w:line="240" w:lineRule="auto"/>
    </w:pPr>
    <w:rPr>
      <w:rFonts w:asciiTheme="majorHAnsi" w:hAnsiTheme="majorHAnsi"/>
      <w:sz w:val="22"/>
    </w:rPr>
  </w:style>
  <w:style w:type="character" w:styleId="Hyperlnk">
    <w:name w:val="Hyperlink"/>
    <w:basedOn w:val="Standardstycketeckensnitt"/>
    <w:uiPriority w:val="99"/>
    <w:semiHidden/>
    <w:rsid w:val="00725BF0"/>
    <w:rPr>
      <w:color w:val="0563C1" w:themeColor="hyperlink"/>
      <w:u w:val="single"/>
      <w:lang w:val="sv-SE"/>
    </w:rPr>
  </w:style>
  <w:style w:type="character" w:styleId="Olstomnmnande">
    <w:name w:val="Unresolved Mention"/>
    <w:basedOn w:val="Standardstycketeckensnitt"/>
    <w:uiPriority w:val="99"/>
    <w:semiHidden/>
    <w:unhideWhenUsed/>
    <w:rsid w:val="00725BF0"/>
    <w:rPr>
      <w:color w:val="605E5C"/>
      <w:shd w:val="clear" w:color="auto" w:fill="E1DFDD"/>
      <w:lang w:val="sv-SE"/>
    </w:rPr>
  </w:style>
  <w:style w:type="numbering" w:customStyle="1" w:styleId="Listformatpunktlista">
    <w:name w:val="Listformat punktlista"/>
    <w:uiPriority w:val="99"/>
    <w:rsid w:val="00380678"/>
    <w:pPr>
      <w:numPr>
        <w:numId w:val="1"/>
      </w:numPr>
    </w:pPr>
  </w:style>
  <w:style w:type="paragraph" w:styleId="Liststycke">
    <w:name w:val="List Paragraph"/>
    <w:basedOn w:val="Normal"/>
    <w:uiPriority w:val="34"/>
    <w:semiHidden/>
    <w:qFormat/>
    <w:rsid w:val="00725BF0"/>
    <w:pPr>
      <w:ind w:left="720"/>
      <w:contextualSpacing/>
    </w:pPr>
  </w:style>
  <w:style w:type="paragraph" w:styleId="Punktlista2">
    <w:name w:val="List Bullet 2"/>
    <w:basedOn w:val="Normal"/>
    <w:uiPriority w:val="4"/>
    <w:semiHidden/>
    <w:rsid w:val="00380678"/>
    <w:pPr>
      <w:numPr>
        <w:ilvl w:val="1"/>
        <w:numId w:val="31"/>
      </w:numPr>
      <w:spacing w:before="60" w:after="60" w:line="240" w:lineRule="auto"/>
    </w:pPr>
  </w:style>
  <w:style w:type="paragraph" w:styleId="Punktlista3">
    <w:name w:val="List Bullet 3"/>
    <w:basedOn w:val="Normal"/>
    <w:uiPriority w:val="4"/>
    <w:semiHidden/>
    <w:rsid w:val="00380678"/>
    <w:pPr>
      <w:numPr>
        <w:ilvl w:val="2"/>
        <w:numId w:val="31"/>
      </w:numPr>
      <w:spacing w:before="60" w:after="60" w:line="240" w:lineRule="auto"/>
    </w:pPr>
  </w:style>
  <w:style w:type="paragraph" w:styleId="Punktlista">
    <w:name w:val="List Bullet"/>
    <w:basedOn w:val="Normal"/>
    <w:uiPriority w:val="6"/>
    <w:rsid w:val="00380678"/>
    <w:pPr>
      <w:numPr>
        <w:numId w:val="31"/>
      </w:numPr>
      <w:spacing w:before="60" w:after="60"/>
    </w:pPr>
  </w:style>
  <w:style w:type="paragraph" w:customStyle="1" w:styleId="Normalefterlistaellertabell">
    <w:name w:val="Normal efter lista eller tabell"/>
    <w:basedOn w:val="Normal"/>
    <w:next w:val="Normal"/>
    <w:uiPriority w:val="3"/>
    <w:qFormat/>
    <w:rsid w:val="00725BF0"/>
    <w:pPr>
      <w:spacing w:before="200"/>
    </w:pPr>
  </w:style>
  <w:style w:type="paragraph" w:styleId="Innehllsfrteckningsrubrik">
    <w:name w:val="TOC Heading"/>
    <w:basedOn w:val="Rubrik1"/>
    <w:next w:val="Normal"/>
    <w:uiPriority w:val="39"/>
    <w:rsid w:val="00725BF0"/>
    <w:rPr>
      <w:lang w:eastAsia="sv-SE"/>
    </w:rPr>
  </w:style>
  <w:style w:type="paragraph" w:styleId="Innehll1">
    <w:name w:val="toc 1"/>
    <w:basedOn w:val="Normal"/>
    <w:next w:val="Normal"/>
    <w:autoRedefine/>
    <w:uiPriority w:val="40"/>
    <w:rsid w:val="00725BF0"/>
    <w:pPr>
      <w:tabs>
        <w:tab w:val="right" w:leader="dot" w:pos="7076"/>
      </w:tabs>
      <w:spacing w:before="0" w:after="100"/>
    </w:pPr>
    <w:rPr>
      <w:rFonts w:asciiTheme="majorHAnsi" w:hAnsiTheme="majorHAnsi"/>
      <w:b/>
      <w:sz w:val="22"/>
    </w:rPr>
  </w:style>
  <w:style w:type="paragraph" w:styleId="Innehll2">
    <w:name w:val="toc 2"/>
    <w:basedOn w:val="Normal"/>
    <w:next w:val="Normal"/>
    <w:autoRedefine/>
    <w:uiPriority w:val="40"/>
    <w:rsid w:val="00725BF0"/>
    <w:pPr>
      <w:spacing w:before="0" w:after="100" w:line="240" w:lineRule="auto"/>
      <w:ind w:left="232"/>
    </w:pPr>
    <w:rPr>
      <w:rFonts w:asciiTheme="majorHAnsi" w:hAnsiTheme="majorHAnsi"/>
      <w:sz w:val="20"/>
    </w:rPr>
  </w:style>
  <w:style w:type="character" w:customStyle="1" w:styleId="Rubrik3Char">
    <w:name w:val="Rubrik 3 Char"/>
    <w:basedOn w:val="Standardstycketeckensnitt"/>
    <w:link w:val="Rubrik3"/>
    <w:uiPriority w:val="3"/>
    <w:rsid w:val="00975358"/>
    <w:rPr>
      <w:rFonts w:asciiTheme="majorHAnsi" w:eastAsiaTheme="majorEastAsia" w:hAnsiTheme="majorHAnsi" w:cstheme="majorBidi"/>
      <w:kern w:val="0"/>
      <w:sz w:val="32"/>
      <w:szCs w:val="24"/>
      <w:lang w:val="sv-SE"/>
      <w14:ligatures w14:val="none"/>
    </w:rPr>
  </w:style>
  <w:style w:type="character" w:customStyle="1" w:styleId="Rubrik4Char">
    <w:name w:val="Rubrik 4 Char"/>
    <w:basedOn w:val="Standardstycketeckensnitt"/>
    <w:link w:val="Rubrik4"/>
    <w:uiPriority w:val="3"/>
    <w:rsid w:val="00975358"/>
    <w:rPr>
      <w:rFonts w:asciiTheme="majorHAnsi" w:eastAsiaTheme="majorEastAsia" w:hAnsiTheme="majorHAnsi" w:cstheme="majorBidi"/>
      <w:iCs/>
      <w:kern w:val="0"/>
      <w:sz w:val="28"/>
      <w:szCs w:val="22"/>
      <w:lang w:val="sv-SE"/>
      <w14:ligatures w14:val="none"/>
    </w:rPr>
  </w:style>
  <w:style w:type="character" w:customStyle="1" w:styleId="Rubrik5Char">
    <w:name w:val="Rubrik 5 Char"/>
    <w:basedOn w:val="Standardstycketeckensnitt"/>
    <w:link w:val="Rubrik5"/>
    <w:uiPriority w:val="3"/>
    <w:rsid w:val="00975358"/>
    <w:rPr>
      <w:rFonts w:asciiTheme="majorHAnsi" w:eastAsiaTheme="majorEastAsia" w:hAnsiTheme="majorHAnsi" w:cstheme="majorBidi"/>
      <w:kern w:val="0"/>
      <w:sz w:val="24"/>
      <w:szCs w:val="22"/>
      <w:lang w:val="sv-SE"/>
      <w14:ligatures w14:val="none"/>
    </w:rPr>
  </w:style>
  <w:style w:type="numbering" w:customStyle="1" w:styleId="Listformatfrnumreradlista">
    <w:name w:val="Listformat för numrerad lista"/>
    <w:uiPriority w:val="99"/>
    <w:rsid w:val="007E6878"/>
    <w:pPr>
      <w:numPr>
        <w:numId w:val="2"/>
      </w:numPr>
    </w:pPr>
  </w:style>
  <w:style w:type="paragraph" w:customStyle="1" w:styleId="Faktarutanumreradlista">
    <w:name w:val="Faktaruta numrerad lista"/>
    <w:uiPriority w:val="17"/>
    <w:qFormat/>
    <w:rsid w:val="007E6878"/>
    <w:pPr>
      <w:numPr>
        <w:numId w:val="18"/>
      </w:numPr>
      <w:spacing w:before="60" w:after="60"/>
      <w:ind w:right="284"/>
    </w:pPr>
    <w:rPr>
      <w:rFonts w:ascii="Noto Sans" w:hAnsi="Noto Sans"/>
      <w:kern w:val="0"/>
      <w:sz w:val="20"/>
      <w:szCs w:val="22"/>
      <w14:ligatures w14:val="none"/>
    </w:rPr>
  </w:style>
  <w:style w:type="paragraph" w:styleId="Numreradlista">
    <w:name w:val="List Number"/>
    <w:basedOn w:val="Normal"/>
    <w:uiPriority w:val="7"/>
    <w:qFormat/>
    <w:rsid w:val="007E6878"/>
    <w:pPr>
      <w:numPr>
        <w:numId w:val="24"/>
      </w:numPr>
      <w:spacing w:before="60" w:after="60"/>
    </w:pPr>
  </w:style>
  <w:style w:type="paragraph" w:styleId="Numreradlista2">
    <w:name w:val="List Number 2"/>
    <w:basedOn w:val="Normal"/>
    <w:uiPriority w:val="4"/>
    <w:semiHidden/>
    <w:rsid w:val="007E6878"/>
    <w:pPr>
      <w:numPr>
        <w:ilvl w:val="1"/>
        <w:numId w:val="24"/>
      </w:numPr>
      <w:spacing w:before="60" w:after="60" w:line="240" w:lineRule="auto"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725BF0"/>
    <w:rPr>
      <w:rFonts w:ascii="Calibri" w:hAnsi="Calibri" w:cs="Calibri"/>
      <w:sz w:val="22"/>
      <w:szCs w:val="16"/>
      <w:lang w:val="sv-SE"/>
    </w:rPr>
  </w:style>
  <w:style w:type="paragraph" w:styleId="Kommentarer">
    <w:name w:val="annotation text"/>
    <w:basedOn w:val="Normal"/>
    <w:link w:val="KommentarerChar"/>
    <w:uiPriority w:val="99"/>
    <w:semiHidden/>
    <w:rsid w:val="00725BF0"/>
    <w:pPr>
      <w:spacing w:before="0" w:after="0" w:line="240" w:lineRule="auto"/>
    </w:pPr>
    <w:rPr>
      <w:rFonts w:ascii="Noto Sans" w:hAnsi="Noto Sans" w:cs="Calibri"/>
      <w:sz w:val="18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725BF0"/>
    <w:rPr>
      <w:rFonts w:ascii="Noto Sans" w:hAnsi="Noto Sans" w:cs="Calibri"/>
      <w:kern w:val="0"/>
      <w:sz w:val="18"/>
      <w:szCs w:val="20"/>
      <w:lang w:val="sv-SE"/>
      <w14:ligatures w14:val="none"/>
    </w:rPr>
  </w:style>
  <w:style w:type="table" w:customStyle="1" w:styleId="SoSTabellblsiffror">
    <w:name w:val="SoS Tabell blå siffror"/>
    <w:basedOn w:val="SoSTabellbl"/>
    <w:uiPriority w:val="99"/>
    <w:rsid w:val="00725BF0"/>
    <w:pPr>
      <w:jc w:val="right"/>
    </w:pPr>
    <w:tblPr/>
    <w:tblStylePr w:type="firstRow">
      <w:rPr>
        <w:rFonts w:asciiTheme="majorHAnsi" w:hAnsiTheme="majorHAnsi"/>
        <w:b/>
        <w:bCs/>
        <w:color w:val="000000" w:themeColor="text1"/>
        <w:sz w:val="18"/>
      </w:rPr>
      <w:tblPr/>
      <w:tcPr>
        <w:tcBorders>
          <w:top w:val="single" w:sz="4" w:space="0" w:color="00385C" w:themeColor="accent2"/>
          <w:left w:val="nil"/>
          <w:bottom w:val="single" w:sz="4" w:space="0" w:color="00385C" w:themeColor="accent2"/>
          <w:right w:val="nil"/>
          <w:insideH w:val="nil"/>
          <w:insideV w:val="nil"/>
        </w:tcBorders>
        <w:shd w:val="clear" w:color="auto" w:fill="DBF0F6" w:themeFill="accent5"/>
      </w:tcPr>
    </w:tblStylePr>
    <w:tblStylePr w:type="lastRow">
      <w:rPr>
        <w:b/>
        <w:bCs/>
      </w:rPr>
      <w:tblPr/>
      <w:tcPr>
        <w:tcBorders>
          <w:top w:val="double" w:sz="4" w:space="0" w:color="DBF0F6" w:themeColor="accent5"/>
        </w:tcBorders>
      </w:tcPr>
    </w:tblStylePr>
    <w:tblStylePr w:type="firstCol">
      <w:pPr>
        <w:jc w:val="left"/>
      </w:pPr>
      <w:rPr>
        <w:rFonts w:asciiTheme="majorHAnsi" w:hAnsiTheme="majorHAnsi"/>
        <w:b/>
        <w:bCs/>
        <w:sz w:val="18"/>
      </w:rPr>
    </w:tblStylePr>
    <w:tblStylePr w:type="lastCol">
      <w:pPr>
        <w:jc w:val="right"/>
      </w:pPr>
      <w:rPr>
        <w:b/>
        <w:bCs/>
      </w:rPr>
    </w:tblStylePr>
    <w:tblStylePr w:type="band1Vert">
      <w:pPr>
        <w:jc w:val="right"/>
      </w:pPr>
      <w:tblPr/>
      <w:tcPr>
        <w:shd w:val="clear" w:color="auto" w:fill="F7FCFD" w:themeFill="accent5" w:themeFillTint="33"/>
      </w:tcPr>
    </w:tblStylePr>
    <w:tblStylePr w:type="band2Vert">
      <w:pPr>
        <w:jc w:val="right"/>
      </w:pPr>
    </w:tblStylePr>
    <w:tblStylePr w:type="band1Horz">
      <w:rPr>
        <w:sz w:val="17"/>
      </w:rPr>
      <w:tblPr/>
      <w:tcPr>
        <w:shd w:val="clear" w:color="auto" w:fill="FFFFFF" w:themeFill="background1"/>
      </w:tcPr>
    </w:tblStylePr>
    <w:tblStylePr w:type="band2Horz">
      <w:rPr>
        <w:sz w:val="17"/>
      </w:rPr>
      <w:tblPr/>
      <w:tcPr>
        <w:shd w:val="clear" w:color="auto" w:fill="EBFAFC" w:themeFill="accent6"/>
      </w:tcPr>
    </w:tblStylePr>
  </w:style>
  <w:style w:type="table" w:customStyle="1" w:styleId="SoSTabellbl">
    <w:name w:val="SoS Tabell blå"/>
    <w:basedOn w:val="Rutntstabell4dekorfrg5"/>
    <w:uiPriority w:val="99"/>
    <w:rsid w:val="00D51CF8"/>
    <w:pPr>
      <w:spacing w:before="80" w:after="80"/>
    </w:pPr>
    <w:rPr>
      <w:rFonts w:ascii="Noto Sans" w:hAnsi="Noto Sans"/>
      <w:color w:val="000000" w:themeColor="text1"/>
      <w:kern w:val="0"/>
      <w:sz w:val="16"/>
      <w:szCs w:val="20"/>
      <w:lang w:eastAsia="sv-SE"/>
      <w14:ligatures w14:val="none"/>
      <w14:stylisticSets>
        <w14:styleSet w14:id="2"/>
      </w14:stylisticSets>
    </w:rPr>
    <w:tblPr>
      <w:tblBorders>
        <w:top w:val="single" w:sz="4" w:space="0" w:color="00385C" w:themeColor="accent2"/>
        <w:left w:val="none" w:sz="0" w:space="0" w:color="auto"/>
        <w:bottom w:val="single" w:sz="4" w:space="0" w:color="00385C" w:themeColor="accent2"/>
        <w:right w:val="none" w:sz="0" w:space="0" w:color="auto"/>
        <w:insideH w:val="single" w:sz="4" w:space="0" w:color="00385C" w:themeColor="accent2"/>
        <w:insideV w:val="none" w:sz="0" w:space="0" w:color="auto"/>
      </w:tblBorders>
    </w:tblPr>
    <w:tblStylePr w:type="firstRow">
      <w:rPr>
        <w:rFonts w:ascii="Noto Sans" w:hAnsi="Noto Sans"/>
        <w:b/>
        <w:bCs/>
        <w:color w:val="000000" w:themeColor="text1"/>
        <w:sz w:val="18"/>
      </w:rPr>
      <w:tblPr/>
      <w:tcPr>
        <w:tcBorders>
          <w:top w:val="single" w:sz="4" w:space="0" w:color="00385C" w:themeColor="accent2"/>
          <w:left w:val="nil"/>
          <w:bottom w:val="single" w:sz="4" w:space="0" w:color="00385C" w:themeColor="accent2"/>
          <w:right w:val="nil"/>
          <w:insideH w:val="nil"/>
          <w:insideV w:val="nil"/>
        </w:tcBorders>
        <w:shd w:val="clear" w:color="auto" w:fill="DBF0F6" w:themeFill="accent5"/>
      </w:tcPr>
    </w:tblStylePr>
    <w:tblStylePr w:type="lastRow">
      <w:rPr>
        <w:b/>
        <w:bCs/>
      </w:rPr>
      <w:tblPr/>
      <w:tcPr>
        <w:tcBorders>
          <w:top w:val="double" w:sz="4" w:space="0" w:color="DBF0F6" w:themeColor="accent5"/>
        </w:tcBorders>
      </w:tcPr>
    </w:tblStylePr>
    <w:tblStylePr w:type="firstCol">
      <w:rPr>
        <w:rFonts w:asciiTheme="majorHAnsi" w:hAnsiTheme="majorHAnsi"/>
        <w:b/>
        <w:bCs/>
        <w:sz w:val="18"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CFD" w:themeFill="accent5" w:themeFillTint="33"/>
      </w:tcPr>
    </w:tblStylePr>
    <w:tblStylePr w:type="band1Horz">
      <w:rPr>
        <w:sz w:val="17"/>
      </w:rPr>
      <w:tblPr/>
      <w:tcPr>
        <w:shd w:val="clear" w:color="auto" w:fill="FFFFFF" w:themeFill="background1"/>
      </w:tcPr>
    </w:tblStylePr>
    <w:tblStylePr w:type="band2Horz">
      <w:rPr>
        <w:sz w:val="17"/>
      </w:rPr>
      <w:tblPr/>
      <w:tcPr>
        <w:shd w:val="clear" w:color="auto" w:fill="EBFAFC" w:themeFill="accent6"/>
      </w:tcPr>
    </w:tblStylePr>
  </w:style>
  <w:style w:type="table" w:styleId="Rutntstabell4dekorfrg5">
    <w:name w:val="Grid Table 4 Accent 5"/>
    <w:basedOn w:val="Normaltabell"/>
    <w:uiPriority w:val="49"/>
    <w:rsid w:val="00725BF0"/>
    <w:pPr>
      <w:spacing w:after="0" w:line="240" w:lineRule="auto"/>
    </w:pPr>
    <w:tblPr>
      <w:tblStyleRowBandSize w:val="1"/>
      <w:tblStyleColBandSize w:val="1"/>
      <w:tblBorders>
        <w:top w:val="single" w:sz="4" w:space="0" w:color="E9F6F9" w:themeColor="accent5" w:themeTint="99"/>
        <w:left w:val="single" w:sz="4" w:space="0" w:color="E9F6F9" w:themeColor="accent5" w:themeTint="99"/>
        <w:bottom w:val="single" w:sz="4" w:space="0" w:color="E9F6F9" w:themeColor="accent5" w:themeTint="99"/>
        <w:right w:val="single" w:sz="4" w:space="0" w:color="E9F6F9" w:themeColor="accent5" w:themeTint="99"/>
        <w:insideH w:val="single" w:sz="4" w:space="0" w:color="E9F6F9" w:themeColor="accent5" w:themeTint="99"/>
        <w:insideV w:val="single" w:sz="4" w:space="0" w:color="E9F6F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BF0F6" w:themeColor="accent5"/>
          <w:left w:val="single" w:sz="4" w:space="0" w:color="DBF0F6" w:themeColor="accent5"/>
          <w:bottom w:val="single" w:sz="4" w:space="0" w:color="DBF0F6" w:themeColor="accent5"/>
          <w:right w:val="single" w:sz="4" w:space="0" w:color="DBF0F6" w:themeColor="accent5"/>
          <w:insideH w:val="nil"/>
          <w:insideV w:val="nil"/>
        </w:tcBorders>
        <w:shd w:val="clear" w:color="auto" w:fill="DBF0F6" w:themeFill="accent5"/>
      </w:tcPr>
    </w:tblStylePr>
    <w:tblStylePr w:type="lastRow">
      <w:rPr>
        <w:b/>
        <w:bCs/>
      </w:rPr>
      <w:tblPr/>
      <w:tcPr>
        <w:tcBorders>
          <w:top w:val="double" w:sz="4" w:space="0" w:color="DBF0F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CFD" w:themeFill="accent5" w:themeFillTint="33"/>
      </w:tcPr>
    </w:tblStylePr>
    <w:tblStylePr w:type="band1Horz">
      <w:tblPr/>
      <w:tcPr>
        <w:shd w:val="clear" w:color="auto" w:fill="F7FCFD" w:themeFill="accent5" w:themeFillTint="33"/>
      </w:tcPr>
    </w:tblStylePr>
  </w:style>
  <w:style w:type="paragraph" w:customStyle="1" w:styleId="Tabellrubrik">
    <w:name w:val="Tabellrubrik"/>
    <w:basedOn w:val="Tabellrad-ochkolumnrubrik"/>
    <w:uiPriority w:val="9"/>
    <w:qFormat/>
    <w:rsid w:val="00087CA1"/>
    <w:pPr>
      <w:keepNext/>
      <w:spacing w:after="40"/>
      <w:outlineLvl w:val="3"/>
    </w:pPr>
    <w:rPr>
      <w:color w:val="auto"/>
      <w:sz w:val="20"/>
    </w:rPr>
  </w:style>
  <w:style w:type="table" w:styleId="Tabellrutnt">
    <w:name w:val="Table Grid"/>
    <w:basedOn w:val="Normaltabell"/>
    <w:uiPriority w:val="39"/>
    <w:rsid w:val="00725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klla">
    <w:name w:val="Tabellkälla"/>
    <w:basedOn w:val="Normal"/>
    <w:next w:val="Normal"/>
    <w:uiPriority w:val="11"/>
    <w:qFormat/>
    <w:rsid w:val="00725BF0"/>
    <w:pPr>
      <w:spacing w:before="60" w:after="240"/>
    </w:pPr>
    <w:rPr>
      <w:rFonts w:asciiTheme="majorHAnsi" w:hAnsiTheme="majorHAnsi"/>
      <w:sz w:val="14"/>
    </w:rPr>
  </w:style>
  <w:style w:type="paragraph" w:customStyle="1" w:styleId="Faktarutapunklista">
    <w:name w:val="Faktaruta punklista"/>
    <w:basedOn w:val="Faktarutanumreradlista"/>
    <w:uiPriority w:val="16"/>
    <w:qFormat/>
    <w:rsid w:val="007E6878"/>
    <w:pPr>
      <w:numPr>
        <w:numId w:val="19"/>
      </w:numPr>
      <w:spacing w:before="0"/>
    </w:pPr>
  </w:style>
  <w:style w:type="table" w:customStyle="1" w:styleId="SoSTabellbltext">
    <w:name w:val="SoS Tabell blå text"/>
    <w:basedOn w:val="SoSTabellbl"/>
    <w:uiPriority w:val="99"/>
    <w:rsid w:val="00A5718F"/>
    <w:tblPr>
      <w:tblBorders>
        <w:top w:val="single" w:sz="4" w:space="0" w:color="auto"/>
        <w:bottom w:val="single" w:sz="4" w:space="0" w:color="auto"/>
        <w:insideH w:val="none" w:sz="0" w:space="0" w:color="auto"/>
        <w:insideV w:val="single" w:sz="4" w:space="0" w:color="00385C" w:themeColor="accent2"/>
      </w:tblBorders>
    </w:tblPr>
    <w:tblStylePr w:type="firstRow">
      <w:rPr>
        <w:rFonts w:asciiTheme="majorHAnsi" w:hAnsiTheme="majorHAnsi"/>
        <w:b/>
        <w:bCs/>
        <w:color w:val="000000" w:themeColor="text1"/>
        <w:sz w:val="18"/>
      </w:rPr>
      <w:tblPr/>
      <w:tcPr>
        <w:tcBorders>
          <w:top w:val="single" w:sz="4" w:space="0" w:color="00385C" w:themeColor="accent2"/>
          <w:left w:val="nil"/>
          <w:bottom w:val="single" w:sz="4" w:space="0" w:color="00385C" w:themeColor="accent2"/>
          <w:right w:val="nil"/>
          <w:insideH w:val="single" w:sz="4" w:space="0" w:color="00385C" w:themeColor="accent2"/>
          <w:insideV w:val="single" w:sz="4" w:space="0" w:color="00385C" w:themeColor="accent2"/>
        </w:tcBorders>
        <w:shd w:val="clear" w:color="auto" w:fill="DBF0F6" w:themeFill="accent5"/>
      </w:tcPr>
    </w:tblStylePr>
    <w:tblStylePr w:type="lastRow">
      <w:rPr>
        <w:b/>
        <w:bCs/>
      </w:rPr>
      <w:tblPr/>
      <w:tcPr>
        <w:tcBorders>
          <w:top w:val="double" w:sz="4" w:space="0" w:color="DBF0F6" w:themeColor="accent5"/>
          <w:left w:val="nil"/>
          <w:right w:val="nil"/>
        </w:tcBorders>
      </w:tcPr>
    </w:tblStylePr>
    <w:tblStylePr w:type="firstCol">
      <w:rPr>
        <w:rFonts w:asciiTheme="majorHAnsi" w:hAnsiTheme="majorHAnsi"/>
        <w:b/>
        <w:bCs/>
        <w:sz w:val="18"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CFD" w:themeFill="accent5" w:themeFillTint="33"/>
      </w:tcPr>
    </w:tblStylePr>
    <w:tblStylePr w:type="band1Horz">
      <w:rPr>
        <w:sz w:val="17"/>
      </w:rPr>
      <w:tblPr/>
      <w:tcPr>
        <w:shd w:val="clear" w:color="auto" w:fill="FFFFFF" w:themeFill="background1"/>
      </w:tcPr>
    </w:tblStylePr>
    <w:tblStylePr w:type="band2Horz">
      <w:rPr>
        <w:sz w:val="17"/>
      </w:rPr>
      <w:tblPr/>
      <w:tcPr>
        <w:shd w:val="clear" w:color="auto" w:fill="EBFAFC" w:themeFill="accent6"/>
      </w:tcPr>
    </w:tblStylePr>
  </w:style>
  <w:style w:type="table" w:customStyle="1" w:styleId="SoSTabellbeige">
    <w:name w:val="SoS Tabell beige"/>
    <w:basedOn w:val="SoSTabellbl"/>
    <w:uiPriority w:val="99"/>
    <w:rsid w:val="00725BF0"/>
    <w:tblPr/>
    <w:tblStylePr w:type="firstRow">
      <w:rPr>
        <w:rFonts w:asciiTheme="majorHAnsi" w:hAnsiTheme="majorHAnsi"/>
        <w:b/>
        <w:bCs/>
        <w:color w:val="000000" w:themeColor="text1"/>
        <w:sz w:val="18"/>
      </w:rPr>
      <w:tblPr/>
      <w:tcPr>
        <w:tcBorders>
          <w:top w:val="single" w:sz="4" w:space="0" w:color="00385C" w:themeColor="accent2"/>
          <w:left w:val="nil"/>
          <w:bottom w:val="single" w:sz="4" w:space="0" w:color="00385C" w:themeColor="accent2"/>
          <w:right w:val="nil"/>
          <w:insideH w:val="nil"/>
          <w:insideV w:val="nil"/>
        </w:tcBorders>
        <w:shd w:val="clear" w:color="auto" w:fill="F8F2E8" w:themeFill="text2"/>
      </w:tcPr>
    </w:tblStylePr>
    <w:tblStylePr w:type="lastRow">
      <w:rPr>
        <w:b/>
        <w:bCs/>
      </w:rPr>
      <w:tblPr/>
      <w:tcPr>
        <w:tcBorders>
          <w:top w:val="double" w:sz="4" w:space="0" w:color="DBF0F6" w:themeColor="accent5"/>
        </w:tcBorders>
      </w:tcPr>
    </w:tblStylePr>
    <w:tblStylePr w:type="firstCol">
      <w:rPr>
        <w:rFonts w:asciiTheme="majorHAnsi" w:hAnsiTheme="majorHAnsi"/>
        <w:b/>
        <w:bCs/>
        <w:sz w:val="18"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CFD" w:themeFill="accent5" w:themeFillTint="33"/>
      </w:tcPr>
    </w:tblStylePr>
    <w:tblStylePr w:type="band1Horz">
      <w:rPr>
        <w:sz w:val="17"/>
      </w:rPr>
      <w:tblPr/>
      <w:tcPr>
        <w:shd w:val="clear" w:color="auto" w:fill="FFFFFF" w:themeFill="background1"/>
      </w:tcPr>
    </w:tblStylePr>
    <w:tblStylePr w:type="band2Horz">
      <w:rPr>
        <w:sz w:val="17"/>
      </w:rPr>
      <w:tblPr/>
      <w:tcPr>
        <w:shd w:val="clear" w:color="auto" w:fill="F8F2E8" w:themeFill="text2"/>
      </w:tcPr>
    </w:tblStylePr>
  </w:style>
  <w:style w:type="table" w:customStyle="1" w:styleId="SoSTabellbeigetext">
    <w:name w:val="SoS Tabell beige text"/>
    <w:basedOn w:val="SoSTabellbltext"/>
    <w:uiPriority w:val="99"/>
    <w:rsid w:val="00A5718F"/>
    <w:tblPr/>
    <w:tblStylePr w:type="firstRow">
      <w:rPr>
        <w:rFonts w:asciiTheme="majorHAnsi" w:hAnsiTheme="majorHAnsi"/>
        <w:b/>
        <w:bCs/>
        <w:color w:val="000000" w:themeColor="text1"/>
        <w:sz w:val="18"/>
      </w:rPr>
      <w:tblPr/>
      <w:tcPr>
        <w:tcBorders>
          <w:top w:val="single" w:sz="4" w:space="0" w:color="00385C" w:themeColor="accent2"/>
          <w:left w:val="nil"/>
          <w:bottom w:val="single" w:sz="4" w:space="0" w:color="00385C" w:themeColor="accent2"/>
          <w:right w:val="nil"/>
          <w:insideH w:val="single" w:sz="4" w:space="0" w:color="00385C" w:themeColor="accent2"/>
          <w:insideV w:val="single" w:sz="4" w:space="0" w:color="00385C" w:themeColor="accent2"/>
        </w:tcBorders>
        <w:shd w:val="clear" w:color="auto" w:fill="F8F2E8" w:themeFill="text2"/>
      </w:tcPr>
    </w:tblStylePr>
    <w:tblStylePr w:type="lastRow">
      <w:rPr>
        <w:b/>
        <w:bCs/>
      </w:rPr>
      <w:tblPr/>
      <w:tcPr>
        <w:tcBorders>
          <w:top w:val="double" w:sz="4" w:space="0" w:color="DBF0F6" w:themeColor="accent5"/>
          <w:left w:val="single" w:sz="4" w:space="0" w:color="auto"/>
          <w:right w:val="single" w:sz="4" w:space="0" w:color="auto"/>
        </w:tcBorders>
      </w:tcPr>
    </w:tblStylePr>
    <w:tblStylePr w:type="firstCol">
      <w:rPr>
        <w:rFonts w:asciiTheme="majorHAnsi" w:hAnsiTheme="majorHAnsi"/>
        <w:b/>
        <w:bCs/>
        <w:sz w:val="18"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CFD" w:themeFill="accent5" w:themeFillTint="33"/>
      </w:tcPr>
    </w:tblStylePr>
    <w:tblStylePr w:type="band1Horz">
      <w:rPr>
        <w:sz w:val="17"/>
      </w:rPr>
      <w:tblPr/>
      <w:tcPr>
        <w:shd w:val="clear" w:color="auto" w:fill="FFFFFF" w:themeFill="background1"/>
      </w:tcPr>
    </w:tblStylePr>
    <w:tblStylePr w:type="band2Horz">
      <w:rPr>
        <w:sz w:val="17"/>
      </w:rPr>
      <w:tblPr/>
      <w:tcPr>
        <w:shd w:val="clear" w:color="auto" w:fill="F8F2E8" w:themeFill="text2"/>
      </w:tcPr>
    </w:tblStylePr>
  </w:style>
  <w:style w:type="table" w:customStyle="1" w:styleId="SoSTabellbeigesiffror">
    <w:name w:val="SoS Tabell beige siffror"/>
    <w:basedOn w:val="SoSTabellblsiffror"/>
    <w:uiPriority w:val="99"/>
    <w:rsid w:val="00725BF0"/>
    <w:tblPr/>
    <w:tblStylePr w:type="firstRow">
      <w:rPr>
        <w:rFonts w:asciiTheme="majorHAnsi" w:hAnsiTheme="majorHAnsi"/>
        <w:b/>
        <w:bCs/>
        <w:color w:val="000000" w:themeColor="text1"/>
        <w:sz w:val="18"/>
      </w:rPr>
      <w:tblPr/>
      <w:tcPr>
        <w:tcBorders>
          <w:top w:val="single" w:sz="4" w:space="0" w:color="00385C" w:themeColor="accent2"/>
          <w:left w:val="nil"/>
          <w:bottom w:val="single" w:sz="4" w:space="0" w:color="00385C" w:themeColor="accent2"/>
          <w:right w:val="nil"/>
          <w:insideH w:val="nil"/>
          <w:insideV w:val="nil"/>
        </w:tcBorders>
        <w:shd w:val="clear" w:color="auto" w:fill="F8F2E8" w:themeFill="text2"/>
      </w:tcPr>
    </w:tblStylePr>
    <w:tblStylePr w:type="lastRow">
      <w:rPr>
        <w:b/>
        <w:bCs/>
      </w:rPr>
      <w:tblPr/>
      <w:tcPr>
        <w:tcBorders>
          <w:top w:val="double" w:sz="4" w:space="0" w:color="DBF0F6" w:themeColor="accent5"/>
        </w:tcBorders>
      </w:tcPr>
    </w:tblStylePr>
    <w:tblStylePr w:type="firstCol">
      <w:pPr>
        <w:jc w:val="left"/>
      </w:pPr>
      <w:rPr>
        <w:rFonts w:asciiTheme="majorHAnsi" w:hAnsiTheme="majorHAnsi"/>
        <w:b/>
        <w:bCs/>
        <w:sz w:val="18"/>
      </w:rPr>
    </w:tblStylePr>
    <w:tblStylePr w:type="lastCol">
      <w:pPr>
        <w:jc w:val="right"/>
      </w:pPr>
      <w:rPr>
        <w:b/>
        <w:bCs/>
      </w:rPr>
    </w:tblStylePr>
    <w:tblStylePr w:type="band1Vert">
      <w:pPr>
        <w:jc w:val="right"/>
      </w:pPr>
      <w:tblPr/>
      <w:tcPr>
        <w:shd w:val="clear" w:color="auto" w:fill="F7FCFD" w:themeFill="accent5" w:themeFillTint="33"/>
      </w:tcPr>
    </w:tblStylePr>
    <w:tblStylePr w:type="band2Vert">
      <w:pPr>
        <w:jc w:val="right"/>
      </w:pPr>
    </w:tblStylePr>
    <w:tblStylePr w:type="band1Horz">
      <w:rPr>
        <w:sz w:val="17"/>
      </w:rPr>
      <w:tblPr/>
      <w:tcPr>
        <w:shd w:val="clear" w:color="auto" w:fill="FFFFFF" w:themeFill="background1"/>
      </w:tcPr>
    </w:tblStylePr>
    <w:tblStylePr w:type="band2Horz">
      <w:rPr>
        <w:sz w:val="17"/>
      </w:rPr>
      <w:tblPr/>
      <w:tcPr>
        <w:shd w:val="clear" w:color="auto" w:fill="F8F2E8" w:themeFill="text2"/>
      </w:tcPr>
    </w:tblStylePr>
  </w:style>
  <w:style w:type="paragraph" w:styleId="Innehll3">
    <w:name w:val="toc 3"/>
    <w:basedOn w:val="Normal"/>
    <w:next w:val="Normal"/>
    <w:autoRedefine/>
    <w:uiPriority w:val="40"/>
    <w:rsid w:val="00725BF0"/>
    <w:pPr>
      <w:spacing w:before="0" w:after="100"/>
      <w:ind w:left="459"/>
    </w:pPr>
    <w:rPr>
      <w:rFonts w:asciiTheme="majorHAnsi" w:hAnsiTheme="majorHAnsi"/>
      <w:sz w:val="20"/>
    </w:rPr>
  </w:style>
  <w:style w:type="paragraph" w:customStyle="1" w:styleId="Faktarutarubrik">
    <w:name w:val="Faktaruta rubrik"/>
    <w:basedOn w:val="Normal"/>
    <w:uiPriority w:val="14"/>
    <w:rsid w:val="006A0602"/>
    <w:pPr>
      <w:suppressAutoHyphens/>
      <w:spacing w:before="240" w:after="0" w:line="240" w:lineRule="auto"/>
      <w:ind w:left="284" w:right="284"/>
      <w:outlineLvl w:val="3"/>
    </w:pPr>
    <w:rPr>
      <w:rFonts w:ascii="Noto Sans" w:hAnsi="Noto Sans" w:cs="Noto Sans"/>
      <w:b/>
      <w:color w:val="000000" w:themeColor="text1"/>
      <w:sz w:val="22"/>
      <w:szCs w:val="32"/>
    </w:rPr>
  </w:style>
  <w:style w:type="paragraph" w:customStyle="1" w:styleId="Tabellunderrubrik">
    <w:name w:val="Tabellunderrubrik"/>
    <w:basedOn w:val="Tabellrubrik"/>
    <w:uiPriority w:val="9"/>
    <w:qFormat/>
    <w:rsid w:val="003810C4"/>
    <w:pPr>
      <w:keepNext w:val="0"/>
    </w:pPr>
    <w:rPr>
      <w:b w:val="0"/>
      <w:sz w:val="16"/>
    </w:rPr>
  </w:style>
  <w:style w:type="paragraph" w:customStyle="1" w:styleId="Sidhuvud2mindrag">
    <w:name w:val="Sidhuvud 2 m indrag"/>
    <w:basedOn w:val="Sidhuvud"/>
    <w:semiHidden/>
    <w:qFormat/>
    <w:rsid w:val="00323779"/>
    <w:pPr>
      <w:ind w:left="4479"/>
    </w:pPr>
  </w:style>
  <w:style w:type="table" w:customStyle="1" w:styleId="SoSTabellblkantlinjer">
    <w:name w:val="SoS Tabell blå kantlinjer"/>
    <w:basedOn w:val="SoSTabellbl"/>
    <w:uiPriority w:val="99"/>
    <w:rsid w:val="00725B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none" w:sz="0" w:space="0" w:color="auto"/>
        <w:insideV w:val="single" w:sz="4" w:space="0" w:color="00385C" w:themeColor="accent2"/>
      </w:tblBorders>
    </w:tblPr>
    <w:tblStylePr w:type="firstRow">
      <w:rPr>
        <w:rFonts w:asciiTheme="majorHAnsi" w:hAnsiTheme="majorHAnsi"/>
        <w:b/>
        <w:bCs/>
        <w:color w:val="000000" w:themeColor="text1"/>
        <w:sz w:val="18"/>
      </w:rPr>
      <w:tblPr/>
      <w:tcPr>
        <w:tcBorders>
          <w:top w:val="single" w:sz="4" w:space="0" w:color="00385C" w:themeColor="accent2"/>
          <w:left w:val="single" w:sz="4" w:space="0" w:color="00385C" w:themeColor="accent2"/>
          <w:bottom w:val="single" w:sz="4" w:space="0" w:color="00385C" w:themeColor="accent2"/>
          <w:right w:val="single" w:sz="4" w:space="0" w:color="00385C" w:themeColor="accent2"/>
          <w:insideH w:val="single" w:sz="4" w:space="0" w:color="00385C" w:themeColor="accent2"/>
          <w:insideV w:val="single" w:sz="4" w:space="0" w:color="00385C" w:themeColor="accent2"/>
        </w:tcBorders>
        <w:shd w:val="clear" w:color="auto" w:fill="DBF0F6" w:themeFill="accent5"/>
      </w:tcPr>
    </w:tblStylePr>
    <w:tblStylePr w:type="lastRow">
      <w:rPr>
        <w:b/>
        <w:bCs/>
      </w:rPr>
      <w:tblPr/>
      <w:tcPr>
        <w:tcBorders>
          <w:top w:val="double" w:sz="4" w:space="0" w:color="DBF0F6" w:themeColor="accent5"/>
        </w:tcBorders>
      </w:tcPr>
    </w:tblStylePr>
    <w:tblStylePr w:type="firstCol">
      <w:rPr>
        <w:rFonts w:asciiTheme="majorHAnsi" w:hAnsiTheme="majorHAnsi"/>
        <w:b/>
        <w:bCs/>
        <w:sz w:val="18"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CFD" w:themeFill="accent5" w:themeFillTint="33"/>
      </w:tcPr>
    </w:tblStylePr>
    <w:tblStylePr w:type="band1Horz">
      <w:rPr>
        <w:sz w:val="17"/>
      </w:rPr>
      <w:tblPr/>
      <w:tcPr>
        <w:shd w:val="clear" w:color="auto" w:fill="FFFFFF" w:themeFill="background1"/>
      </w:tcPr>
    </w:tblStylePr>
    <w:tblStylePr w:type="band2Horz">
      <w:rPr>
        <w:sz w:val="17"/>
      </w:rPr>
      <w:tblPr/>
      <w:tcPr>
        <w:shd w:val="clear" w:color="auto" w:fill="EBFAFC" w:themeFill="accent6"/>
      </w:tcPr>
    </w:tblStylePr>
  </w:style>
  <w:style w:type="table" w:customStyle="1" w:styleId="SoSTabellbeigekantlinjer">
    <w:name w:val="SoS Tabell beige kantlinjer"/>
    <w:basedOn w:val="SoSTabellblkantlinjer"/>
    <w:uiPriority w:val="99"/>
    <w:rsid w:val="00725BF0"/>
    <w:tblPr/>
    <w:tblStylePr w:type="firstRow">
      <w:rPr>
        <w:rFonts w:asciiTheme="majorHAnsi" w:hAnsiTheme="majorHAnsi"/>
        <w:b/>
        <w:bCs/>
        <w:color w:val="000000" w:themeColor="text1"/>
        <w:sz w:val="18"/>
      </w:rPr>
      <w:tblPr/>
      <w:tcPr>
        <w:tcBorders>
          <w:top w:val="single" w:sz="4" w:space="0" w:color="00385C" w:themeColor="accent2"/>
          <w:left w:val="single" w:sz="4" w:space="0" w:color="00385C" w:themeColor="accent2"/>
          <w:bottom w:val="single" w:sz="4" w:space="0" w:color="00385C" w:themeColor="accent2"/>
          <w:right w:val="single" w:sz="4" w:space="0" w:color="00385C" w:themeColor="accent2"/>
          <w:insideH w:val="single" w:sz="4" w:space="0" w:color="00385C" w:themeColor="accent2"/>
          <w:insideV w:val="single" w:sz="4" w:space="0" w:color="00385C" w:themeColor="accent2"/>
        </w:tcBorders>
        <w:shd w:val="clear" w:color="auto" w:fill="F8F2E8" w:themeFill="text2"/>
      </w:tcPr>
    </w:tblStylePr>
    <w:tblStylePr w:type="lastRow">
      <w:rPr>
        <w:b/>
        <w:bCs/>
      </w:rPr>
      <w:tblPr/>
      <w:tcPr>
        <w:tcBorders>
          <w:top w:val="double" w:sz="4" w:space="0" w:color="DBF0F6" w:themeColor="accent5"/>
        </w:tcBorders>
      </w:tcPr>
    </w:tblStylePr>
    <w:tblStylePr w:type="firstCol">
      <w:rPr>
        <w:rFonts w:asciiTheme="majorHAnsi" w:hAnsiTheme="majorHAnsi"/>
        <w:b/>
        <w:bCs/>
        <w:sz w:val="18"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CFD" w:themeFill="accent5" w:themeFillTint="33"/>
      </w:tcPr>
    </w:tblStylePr>
    <w:tblStylePr w:type="band1Horz">
      <w:rPr>
        <w:sz w:val="17"/>
      </w:rPr>
      <w:tblPr/>
      <w:tcPr>
        <w:shd w:val="clear" w:color="auto" w:fill="FFFFFF" w:themeFill="background1"/>
      </w:tcPr>
    </w:tblStylePr>
    <w:tblStylePr w:type="band2Horz">
      <w:rPr>
        <w:sz w:val="17"/>
      </w:rPr>
      <w:tblPr/>
      <w:tcPr>
        <w:shd w:val="clear" w:color="auto" w:fill="F8F2E8" w:themeFill="text2"/>
      </w:tcPr>
    </w:tblStylePr>
  </w:style>
  <w:style w:type="paragraph" w:styleId="Citat">
    <w:name w:val="Quote"/>
    <w:basedOn w:val="Normal"/>
    <w:next w:val="Normal"/>
    <w:link w:val="CitatChar"/>
    <w:uiPriority w:val="29"/>
    <w:qFormat/>
    <w:rsid w:val="003810C4"/>
    <w:pPr>
      <w:spacing w:before="200" w:after="160"/>
      <w:ind w:left="864" w:right="864"/>
    </w:pPr>
    <w:rPr>
      <w:iCs/>
    </w:rPr>
  </w:style>
  <w:style w:type="character" w:customStyle="1" w:styleId="CitatChar">
    <w:name w:val="Citat Char"/>
    <w:basedOn w:val="Standardstycketeckensnitt"/>
    <w:link w:val="Citat"/>
    <w:uiPriority w:val="29"/>
    <w:rsid w:val="003810C4"/>
    <w:rPr>
      <w:iCs/>
      <w:kern w:val="0"/>
      <w:szCs w:val="22"/>
      <w:lang w:val="sv-SE"/>
      <w14:ligatures w14:val="none"/>
    </w:rPr>
  </w:style>
  <w:style w:type="paragraph" w:customStyle="1" w:styleId="Faktarutatext">
    <w:name w:val="Faktaruta text"/>
    <w:basedOn w:val="Normal"/>
    <w:uiPriority w:val="15"/>
    <w:rsid w:val="006A0602"/>
    <w:pPr>
      <w:spacing w:before="0"/>
      <w:ind w:left="284" w:right="284"/>
    </w:pPr>
    <w:rPr>
      <w:rFonts w:asciiTheme="majorHAnsi" w:hAnsiTheme="majorHAnsi"/>
      <w:sz w:val="20"/>
    </w:rPr>
  </w:style>
  <w:style w:type="numbering" w:customStyle="1" w:styleId="Listformatfaktarutanumrerad">
    <w:name w:val="Listformat faktaruta numrerad"/>
    <w:uiPriority w:val="99"/>
    <w:rsid w:val="007E6878"/>
    <w:pPr>
      <w:numPr>
        <w:numId w:val="5"/>
      </w:numPr>
    </w:pPr>
  </w:style>
  <w:style w:type="paragraph" w:customStyle="1" w:styleId="Mrktext">
    <w:name w:val="Märktext"/>
    <w:basedOn w:val="Rubrik2"/>
    <w:uiPriority w:val="1"/>
    <w:semiHidden/>
    <w:rsid w:val="00725BF0"/>
    <w:rPr>
      <w:b/>
      <w:sz w:val="28"/>
    </w:rPr>
  </w:style>
  <w:style w:type="paragraph" w:customStyle="1" w:styleId="Tabellrad-ochkolumnrubrik">
    <w:name w:val="Tabell: rad- och kolumnrubrik"/>
    <w:basedOn w:val="Normal"/>
    <w:uiPriority w:val="10"/>
    <w:qFormat/>
    <w:rsid w:val="00D51CF8"/>
    <w:pPr>
      <w:suppressAutoHyphens/>
      <w:spacing w:before="80" w:after="80"/>
    </w:pPr>
    <w:rPr>
      <w:rFonts w:asciiTheme="majorHAnsi" w:hAnsiTheme="majorHAnsi" w:cstheme="majorHAnsi"/>
      <w:b/>
      <w:color w:val="000000" w:themeColor="text1"/>
      <w:sz w:val="18"/>
      <w:szCs w:val="32"/>
    </w:rPr>
  </w:style>
  <w:style w:type="paragraph" w:customStyle="1" w:styleId="Tabelltext">
    <w:name w:val="Tabelltext"/>
    <w:basedOn w:val="Tabellrad-ochkolumnrubrik"/>
    <w:next w:val="Normal"/>
    <w:uiPriority w:val="10"/>
    <w:qFormat/>
    <w:rsid w:val="003810C4"/>
    <w:pPr>
      <w:spacing w:line="240" w:lineRule="auto"/>
    </w:pPr>
    <w:rPr>
      <w:b w:val="0"/>
      <w:sz w:val="17"/>
      <w:lang w:eastAsia="sv-SE"/>
      <w14:stylisticSets>
        <w14:styleSet w14:id="2"/>
      </w14:stylisticSets>
    </w:rPr>
  </w:style>
  <w:style w:type="paragraph" w:customStyle="1" w:styleId="Tryckortstext-baksidestexxt">
    <w:name w:val="Tryckortstext-/baksidestexxt"/>
    <w:basedOn w:val="Normal"/>
    <w:uiPriority w:val="34"/>
    <w:semiHidden/>
    <w:qFormat/>
    <w:rsid w:val="00725BF0"/>
    <w:pPr>
      <w:spacing w:before="120" w:after="120" w:line="240" w:lineRule="auto"/>
    </w:pPr>
    <w:rPr>
      <w:rFonts w:asciiTheme="majorHAnsi" w:hAnsiTheme="majorHAnsi"/>
      <w:sz w:val="22"/>
    </w:rPr>
  </w:style>
  <w:style w:type="numbering" w:customStyle="1" w:styleId="Listformatfaktarutapunktlista">
    <w:name w:val="Listformat faktaruta punktlista"/>
    <w:uiPriority w:val="99"/>
    <w:rsid w:val="007E6878"/>
    <w:pPr>
      <w:numPr>
        <w:numId w:val="6"/>
      </w:numPr>
    </w:pPr>
  </w:style>
  <w:style w:type="paragraph" w:styleId="Fotnotstext">
    <w:name w:val="footnote text"/>
    <w:basedOn w:val="Normal"/>
    <w:link w:val="FotnotstextChar"/>
    <w:uiPriority w:val="99"/>
    <w:semiHidden/>
    <w:unhideWhenUsed/>
    <w:rsid w:val="006223FC"/>
    <w:pPr>
      <w:spacing w:before="0" w:after="0" w:line="240" w:lineRule="auto"/>
    </w:pPr>
    <w:rPr>
      <w:sz w:val="17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6223FC"/>
    <w:rPr>
      <w:kern w:val="0"/>
      <w:sz w:val="17"/>
      <w:szCs w:val="20"/>
      <w14:ligatures w14:val="none"/>
    </w:rPr>
  </w:style>
  <w:style w:type="character" w:styleId="Fotnotsreferens">
    <w:name w:val="footnote reference"/>
    <w:basedOn w:val="Standardstycketeckensnitt"/>
    <w:uiPriority w:val="99"/>
    <w:semiHidden/>
    <w:unhideWhenUsed/>
    <w:rsid w:val="0065369B"/>
    <w:rPr>
      <w:vertAlign w:val="superscript"/>
      <w:lang w:val="sv-SE"/>
    </w:rPr>
  </w:style>
  <w:style w:type="paragraph" w:customStyle="1" w:styleId="Normalfrefaktaruta">
    <w:name w:val="Normal före faktaruta"/>
    <w:basedOn w:val="Normal"/>
    <w:next w:val="Normal"/>
    <w:uiPriority w:val="2"/>
    <w:qFormat/>
    <w:rsid w:val="009A2C8F"/>
    <w:pPr>
      <w:spacing w:after="480"/>
    </w:pPr>
  </w:style>
  <w:style w:type="paragraph" w:customStyle="1" w:styleId="Normalefterfaktaruta">
    <w:name w:val="Normal efter faktaruta"/>
    <w:basedOn w:val="Normal"/>
    <w:next w:val="Normal"/>
    <w:uiPriority w:val="3"/>
    <w:qFormat/>
    <w:rsid w:val="009A2C8F"/>
    <w:pPr>
      <w:spacing w:after="480"/>
    </w:pPr>
  </w:style>
  <w:style w:type="paragraph" w:styleId="Adress-brev">
    <w:name w:val="envelope address"/>
    <w:basedOn w:val="Normal"/>
    <w:uiPriority w:val="99"/>
    <w:semiHidden/>
    <w:unhideWhenUsed/>
    <w:rsid w:val="00F855A3"/>
    <w:pPr>
      <w:framePr w:w="7938" w:h="1984" w:hRule="exact" w:hSpace="141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F855A3"/>
    <w:pPr>
      <w:spacing w:before="0"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F855A3"/>
    <w:rPr>
      <w:kern w:val="0"/>
      <w:szCs w:val="22"/>
      <w:lang w:val="sv-SE"/>
      <w14:ligatures w14:val="none"/>
    </w:rPr>
  </w:style>
  <w:style w:type="character" w:styleId="AnvndHyperlnk">
    <w:name w:val="FollowedHyperlink"/>
    <w:basedOn w:val="Standardstycketeckensnitt"/>
    <w:uiPriority w:val="99"/>
    <w:semiHidden/>
    <w:unhideWhenUsed/>
    <w:rsid w:val="00F855A3"/>
    <w:rPr>
      <w:color w:val="954F72" w:themeColor="followedHyperlink"/>
      <w:u w:val="single"/>
      <w:lang w:val="sv-S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F855A3"/>
    <w:pPr>
      <w:spacing w:before="0"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F855A3"/>
    <w:rPr>
      <w:kern w:val="0"/>
      <w:szCs w:val="22"/>
      <w:lang w:val="sv-SE"/>
      <w14:ligatures w14:val="none"/>
    </w:rPr>
  </w:style>
  <w:style w:type="paragraph" w:styleId="Avsndaradress-brev">
    <w:name w:val="envelope return"/>
    <w:basedOn w:val="Normal"/>
    <w:uiPriority w:val="99"/>
    <w:semiHidden/>
    <w:unhideWhenUsed/>
    <w:rsid w:val="00F855A3"/>
    <w:pPr>
      <w:spacing w:before="0"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855A3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855A3"/>
    <w:rPr>
      <w:rFonts w:ascii="Segoe UI" w:hAnsi="Segoe UI" w:cs="Segoe UI"/>
      <w:kern w:val="0"/>
      <w:sz w:val="18"/>
      <w:szCs w:val="18"/>
      <w:lang w:val="sv-SE"/>
      <w14:ligatures w14:val="none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F855A3"/>
    <w:pPr>
      <w:spacing w:before="0" w:line="240" w:lineRule="auto"/>
    </w:pPr>
    <w:rPr>
      <w:i/>
      <w:iCs/>
      <w:color w:val="F8F2E8" w:themeColor="text2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F855A3"/>
    <w:rPr>
      <w:i/>
      <w:iCs/>
      <w:lang w:val="sv-SE"/>
    </w:rPr>
  </w:style>
  <w:style w:type="character" w:styleId="Bokenstitel">
    <w:name w:val="Book Title"/>
    <w:basedOn w:val="Standardstycketeckensnitt"/>
    <w:uiPriority w:val="33"/>
    <w:semiHidden/>
    <w:qFormat/>
    <w:rsid w:val="00F855A3"/>
    <w:rPr>
      <w:b/>
      <w:bCs/>
      <w:i/>
      <w:iCs/>
      <w:spacing w:val="5"/>
      <w:lang w:val="sv-SE"/>
    </w:rPr>
  </w:style>
  <w:style w:type="paragraph" w:styleId="Brdtext">
    <w:name w:val="Body Text"/>
    <w:basedOn w:val="Normal"/>
    <w:link w:val="BrdtextChar"/>
    <w:uiPriority w:val="99"/>
    <w:semiHidden/>
    <w:unhideWhenUsed/>
    <w:rsid w:val="00F855A3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F855A3"/>
    <w:rPr>
      <w:kern w:val="0"/>
      <w:szCs w:val="22"/>
      <w:lang w:val="sv-SE"/>
      <w14:ligatures w14:val="none"/>
    </w:rPr>
  </w:style>
  <w:style w:type="paragraph" w:styleId="Brdtext2">
    <w:name w:val="Body Text 2"/>
    <w:basedOn w:val="Normal"/>
    <w:link w:val="Brdtext2Char"/>
    <w:uiPriority w:val="99"/>
    <w:semiHidden/>
    <w:unhideWhenUsed/>
    <w:rsid w:val="00F855A3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F855A3"/>
    <w:rPr>
      <w:kern w:val="0"/>
      <w:szCs w:val="22"/>
      <w:lang w:val="sv-SE"/>
      <w14:ligatures w14:val="none"/>
    </w:rPr>
  </w:style>
  <w:style w:type="paragraph" w:styleId="Brdtext3">
    <w:name w:val="Body Text 3"/>
    <w:basedOn w:val="Normal"/>
    <w:link w:val="Brdtext3Char"/>
    <w:uiPriority w:val="99"/>
    <w:semiHidden/>
    <w:unhideWhenUsed/>
    <w:rsid w:val="00F855A3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F855A3"/>
    <w:rPr>
      <w:kern w:val="0"/>
      <w:sz w:val="16"/>
      <w:szCs w:val="16"/>
      <w:lang w:val="sv-SE"/>
      <w14:ligatures w14:val="none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F855A3"/>
    <w:pPr>
      <w:spacing w:after="200"/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F855A3"/>
    <w:rPr>
      <w:kern w:val="0"/>
      <w:szCs w:val="22"/>
      <w:lang w:val="sv-SE"/>
      <w14:ligatures w14:val="none"/>
    </w:rPr>
  </w:style>
  <w:style w:type="paragraph" w:styleId="Brdtextmedindrag">
    <w:name w:val="Body Text Indent"/>
    <w:basedOn w:val="Normal"/>
    <w:link w:val="BrdtextmedindragChar"/>
    <w:uiPriority w:val="99"/>
    <w:semiHidden/>
    <w:unhideWhenUsed/>
    <w:rsid w:val="00F855A3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rsid w:val="00F855A3"/>
    <w:rPr>
      <w:kern w:val="0"/>
      <w:szCs w:val="22"/>
      <w:lang w:val="sv-SE"/>
      <w14:ligatures w14:val="none"/>
    </w:rPr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F855A3"/>
    <w:pPr>
      <w:spacing w:after="200"/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F855A3"/>
    <w:rPr>
      <w:kern w:val="0"/>
      <w:szCs w:val="22"/>
      <w:lang w:val="sv-SE"/>
      <w14:ligatures w14:val="none"/>
    </w:rPr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F855A3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F855A3"/>
    <w:rPr>
      <w:kern w:val="0"/>
      <w:szCs w:val="22"/>
      <w:lang w:val="sv-SE"/>
      <w14:ligatures w14:val="none"/>
    </w:rPr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F855A3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F855A3"/>
    <w:rPr>
      <w:kern w:val="0"/>
      <w:sz w:val="16"/>
      <w:szCs w:val="16"/>
      <w:lang w:val="sv-SE"/>
      <w14:ligatures w14:val="none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F855A3"/>
    <w:pPr>
      <w:spacing w:after="0"/>
      <w:ind w:left="230" w:hanging="23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F855A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F855A3"/>
  </w:style>
  <w:style w:type="character" w:customStyle="1" w:styleId="DatumChar">
    <w:name w:val="Datum Char"/>
    <w:basedOn w:val="Standardstycketeckensnitt"/>
    <w:link w:val="Datum"/>
    <w:uiPriority w:val="99"/>
    <w:semiHidden/>
    <w:rsid w:val="00F855A3"/>
    <w:rPr>
      <w:kern w:val="0"/>
      <w:szCs w:val="22"/>
      <w:lang w:val="sv-SE"/>
      <w14:ligatures w14:val="none"/>
    </w:rPr>
  </w:style>
  <w:style w:type="character" w:styleId="Diskretbetoning">
    <w:name w:val="Subtle Emphasis"/>
    <w:basedOn w:val="Standardstycketeckensnitt"/>
    <w:uiPriority w:val="19"/>
    <w:semiHidden/>
    <w:qFormat/>
    <w:rsid w:val="00F855A3"/>
    <w:rPr>
      <w:i/>
      <w:iCs/>
      <w:color w:val="404040" w:themeColor="text1" w:themeTint="BF"/>
      <w:lang w:val="sv-SE"/>
    </w:rPr>
  </w:style>
  <w:style w:type="character" w:styleId="Diskretreferens">
    <w:name w:val="Subtle Reference"/>
    <w:basedOn w:val="Standardstycketeckensnitt"/>
    <w:uiPriority w:val="31"/>
    <w:semiHidden/>
    <w:qFormat/>
    <w:rsid w:val="00F855A3"/>
    <w:rPr>
      <w:smallCaps/>
      <w:color w:val="5A5A5A" w:themeColor="text1" w:themeTint="A5"/>
      <w:lang w:val="sv-SE"/>
    </w:rPr>
  </w:style>
  <w:style w:type="table" w:styleId="Diskrettabell1">
    <w:name w:val="Table Subtle 1"/>
    <w:basedOn w:val="Normaltabell"/>
    <w:uiPriority w:val="99"/>
    <w:semiHidden/>
    <w:unhideWhenUsed/>
    <w:rsid w:val="00F855A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F855A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F855A3"/>
    <w:pPr>
      <w:spacing w:before="0"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F855A3"/>
    <w:rPr>
      <w:rFonts w:ascii="Segoe UI" w:hAnsi="Segoe UI" w:cs="Segoe UI"/>
      <w:kern w:val="0"/>
      <w:sz w:val="16"/>
      <w:szCs w:val="16"/>
      <w:lang w:val="sv-SE"/>
      <w14:ligatures w14:val="none"/>
    </w:rPr>
  </w:style>
  <w:style w:type="table" w:styleId="Eleganttabell">
    <w:name w:val="Table Elegant"/>
    <w:basedOn w:val="Normaltabell"/>
    <w:uiPriority w:val="99"/>
    <w:semiHidden/>
    <w:unhideWhenUsed/>
    <w:rsid w:val="00F855A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F855A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F855A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F855A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F855A3"/>
    <w:pPr>
      <w:spacing w:before="0"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F855A3"/>
    <w:rPr>
      <w:kern w:val="0"/>
      <w:szCs w:val="22"/>
      <w:lang w:val="sv-SE"/>
      <w14:ligatures w14:val="none"/>
    </w:rPr>
  </w:style>
  <w:style w:type="paragraph" w:styleId="Figurfrteckning">
    <w:name w:val="table of figures"/>
    <w:basedOn w:val="Normal"/>
    <w:next w:val="Normal"/>
    <w:uiPriority w:val="99"/>
    <w:semiHidden/>
    <w:unhideWhenUsed/>
    <w:rsid w:val="00F855A3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F855A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C49" w:themeFill="accent2" w:themeFillShade="CC"/>
      </w:tcPr>
    </w:tblStylePr>
    <w:tblStylePr w:type="lastRow">
      <w:rPr>
        <w:b/>
        <w:bCs/>
        <w:color w:val="002C4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F855A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3EE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C49" w:themeFill="accent2" w:themeFillShade="CC"/>
      </w:tcPr>
    </w:tblStylePr>
    <w:tblStylePr w:type="lastRow">
      <w:rPr>
        <w:b/>
        <w:bCs/>
        <w:color w:val="002C4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D5FF" w:themeFill="accent1" w:themeFillTint="3F"/>
      </w:tcPr>
    </w:tblStylePr>
    <w:tblStylePr w:type="band1Horz">
      <w:tblPr/>
      <w:tcPr>
        <w:shd w:val="clear" w:color="auto" w:fill="A6DDFF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F855A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6EE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C49" w:themeFill="accent2" w:themeFillShade="CC"/>
      </w:tcPr>
    </w:tblStylePr>
    <w:tblStylePr w:type="lastRow">
      <w:rPr>
        <w:b/>
        <w:bCs/>
        <w:color w:val="002C4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D6FF" w:themeFill="accent2" w:themeFillTint="3F"/>
      </w:tcPr>
    </w:tblStylePr>
    <w:tblStylePr w:type="band1Horz">
      <w:tblPr/>
      <w:tcPr>
        <w:shd w:val="clear" w:color="auto" w:fill="ABDEFF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F855A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BF0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629A" w:themeFill="accent4" w:themeFillShade="CC"/>
      </w:tcPr>
    </w:tblStylePr>
    <w:tblStylePr w:type="lastRow">
      <w:rPr>
        <w:b/>
        <w:bCs/>
        <w:color w:val="00629A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DBFF" w:themeFill="accent3" w:themeFillTint="3F"/>
      </w:tcPr>
    </w:tblStylePr>
    <w:tblStylePr w:type="band1Horz">
      <w:tblPr/>
      <w:tcPr>
        <w:shd w:val="clear" w:color="auto" w:fill="B6E1FF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F855A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0F3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674" w:themeFill="accent3" w:themeFillShade="CC"/>
      </w:tcPr>
    </w:tblStylePr>
    <w:tblStylePr w:type="lastRow">
      <w:rPr>
        <w:b/>
        <w:bCs/>
        <w:color w:val="00467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E2FE" w:themeFill="accent4" w:themeFillTint="3F"/>
      </w:tcPr>
    </w:tblStylePr>
    <w:tblStylePr w:type="band1Horz">
      <w:tblPr/>
      <w:tcPr>
        <w:shd w:val="clear" w:color="auto" w:fill="BFE8FE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F855A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DF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6E4EF" w:themeFill="accent6" w:themeFillShade="CC"/>
      </w:tcPr>
    </w:tblStylePr>
    <w:tblStylePr w:type="lastRow">
      <w:rPr>
        <w:b/>
        <w:bCs/>
        <w:color w:val="96E4EF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FBFC" w:themeFill="accent5" w:themeFillTint="3F"/>
      </w:tcPr>
    </w:tblStylePr>
    <w:tblStylePr w:type="band1Horz">
      <w:tblPr/>
      <w:tcPr>
        <w:shd w:val="clear" w:color="auto" w:fill="F7FCFD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F855A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EFE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0D0E3" w:themeFill="accent5" w:themeFillShade="CC"/>
      </w:tcPr>
    </w:tblStylePr>
    <w:tblStylePr w:type="lastRow">
      <w:rPr>
        <w:b/>
        <w:bCs/>
        <w:color w:val="90D0E3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DFE" w:themeFill="accent6" w:themeFillTint="3F"/>
      </w:tcPr>
    </w:tblStylePr>
    <w:tblStylePr w:type="band1Horz">
      <w:tblPr/>
      <w:tcPr>
        <w:shd w:val="clear" w:color="auto" w:fill="FAFEFE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F855A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385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385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F855A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385C" w:themeColor="accent2"/>
        <w:left w:val="single" w:sz="4" w:space="0" w:color="002B45" w:themeColor="accent1"/>
        <w:bottom w:val="single" w:sz="4" w:space="0" w:color="002B45" w:themeColor="accent1"/>
        <w:right w:val="single" w:sz="4" w:space="0" w:color="002B4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EE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385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192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1929" w:themeColor="accent1" w:themeShade="99"/>
          <w:insideV w:val="nil"/>
        </w:tcBorders>
        <w:shd w:val="clear" w:color="auto" w:fill="00192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929" w:themeFill="accent1" w:themeFillShade="99"/>
      </w:tcPr>
    </w:tblStylePr>
    <w:tblStylePr w:type="band1Vert">
      <w:tblPr/>
      <w:tcPr>
        <w:shd w:val="clear" w:color="auto" w:fill="4EBBFF" w:themeFill="accent1" w:themeFillTint="66"/>
      </w:tcPr>
    </w:tblStylePr>
    <w:tblStylePr w:type="band1Horz">
      <w:tblPr/>
      <w:tcPr>
        <w:shd w:val="clear" w:color="auto" w:fill="23AB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F855A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385C" w:themeColor="accent2"/>
        <w:left w:val="single" w:sz="4" w:space="0" w:color="00385C" w:themeColor="accent2"/>
        <w:bottom w:val="single" w:sz="4" w:space="0" w:color="00385C" w:themeColor="accent2"/>
        <w:right w:val="single" w:sz="4" w:space="0" w:color="00385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6EE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385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213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2137" w:themeColor="accent2" w:themeShade="99"/>
          <w:insideV w:val="nil"/>
        </w:tcBorders>
        <w:shd w:val="clear" w:color="auto" w:fill="00213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137" w:themeFill="accent2" w:themeFillShade="99"/>
      </w:tcPr>
    </w:tblStylePr>
    <w:tblStylePr w:type="band1Vert">
      <w:tblPr/>
      <w:tcPr>
        <w:shd w:val="clear" w:color="auto" w:fill="57BDFF" w:themeFill="accent2" w:themeFillTint="66"/>
      </w:tcPr>
    </w:tblStylePr>
    <w:tblStylePr w:type="band1Horz">
      <w:tblPr/>
      <w:tcPr>
        <w:shd w:val="clear" w:color="auto" w:fill="2EAD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F855A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17CC1" w:themeColor="accent4"/>
        <w:left w:val="single" w:sz="4" w:space="0" w:color="005892" w:themeColor="accent3"/>
        <w:bottom w:val="single" w:sz="4" w:space="0" w:color="005892" w:themeColor="accent3"/>
        <w:right w:val="single" w:sz="4" w:space="0" w:color="005892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F0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17CC1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457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457" w:themeColor="accent3" w:themeShade="99"/>
          <w:insideV w:val="nil"/>
        </w:tcBorders>
        <w:shd w:val="clear" w:color="auto" w:fill="003457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457" w:themeFill="accent3" w:themeFillShade="99"/>
      </w:tcPr>
    </w:tblStylePr>
    <w:tblStylePr w:type="band1Vert">
      <w:tblPr/>
      <w:tcPr>
        <w:shd w:val="clear" w:color="auto" w:fill="6DC4FF" w:themeFill="accent3" w:themeFillTint="66"/>
      </w:tcPr>
    </w:tblStylePr>
    <w:tblStylePr w:type="band1Horz">
      <w:tblPr/>
      <w:tcPr>
        <w:shd w:val="clear" w:color="auto" w:fill="49B6FF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F855A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5892" w:themeColor="accent3"/>
        <w:left w:val="single" w:sz="4" w:space="0" w:color="017CC1" w:themeColor="accent4"/>
        <w:bottom w:val="single" w:sz="4" w:space="0" w:color="017CC1" w:themeColor="accent4"/>
        <w:right w:val="single" w:sz="4" w:space="0" w:color="017CC1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F3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89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A7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A73" w:themeColor="accent4" w:themeShade="99"/>
          <w:insideV w:val="nil"/>
        </w:tcBorders>
        <w:shd w:val="clear" w:color="auto" w:fill="004A7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A73" w:themeFill="accent4" w:themeFillShade="99"/>
      </w:tcPr>
    </w:tblStylePr>
    <w:tblStylePr w:type="band1Vert">
      <w:tblPr/>
      <w:tcPr>
        <w:shd w:val="clear" w:color="auto" w:fill="80D1FE" w:themeFill="accent4" w:themeFillTint="66"/>
      </w:tcPr>
    </w:tblStylePr>
    <w:tblStylePr w:type="band1Horz">
      <w:tblPr/>
      <w:tcPr>
        <w:shd w:val="clear" w:color="auto" w:fill="62C5F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F855A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BFAFC" w:themeColor="accent6"/>
        <w:left w:val="single" w:sz="4" w:space="0" w:color="DBF0F6" w:themeColor="accent5"/>
        <w:bottom w:val="single" w:sz="4" w:space="0" w:color="DBF0F6" w:themeColor="accent5"/>
        <w:right w:val="single" w:sz="4" w:space="0" w:color="DBF0F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DF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BFAF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6B1D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6B1D0" w:themeColor="accent5" w:themeShade="99"/>
          <w:insideV w:val="nil"/>
        </w:tcBorders>
        <w:shd w:val="clear" w:color="auto" w:fill="46B1D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B1D0" w:themeFill="accent5" w:themeFillShade="99"/>
      </w:tcPr>
    </w:tblStylePr>
    <w:tblStylePr w:type="band1Vert">
      <w:tblPr/>
      <w:tcPr>
        <w:shd w:val="clear" w:color="auto" w:fill="F0F9FB" w:themeFill="accent5" w:themeFillTint="66"/>
      </w:tcPr>
    </w:tblStylePr>
    <w:tblStylePr w:type="band1Horz">
      <w:tblPr/>
      <w:tcPr>
        <w:shd w:val="clear" w:color="auto" w:fill="ECF7F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F855A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BF0F6" w:themeColor="accent5"/>
        <w:left w:val="single" w:sz="4" w:space="0" w:color="EBFAFC" w:themeColor="accent6"/>
        <w:bottom w:val="single" w:sz="4" w:space="0" w:color="EBFAFC" w:themeColor="accent6"/>
        <w:right w:val="single" w:sz="4" w:space="0" w:color="EBFAF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EFE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BF0F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1CFE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1CFE2" w:themeColor="accent6" w:themeShade="99"/>
          <w:insideV w:val="nil"/>
        </w:tcBorders>
        <w:shd w:val="clear" w:color="auto" w:fill="41CFE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CFE2" w:themeFill="accent6" w:themeFillShade="99"/>
      </w:tcPr>
    </w:tblStylePr>
    <w:tblStylePr w:type="band1Vert">
      <w:tblPr/>
      <w:tcPr>
        <w:shd w:val="clear" w:color="auto" w:fill="F6FDFD" w:themeFill="accent6" w:themeFillTint="66"/>
      </w:tcPr>
    </w:tblStylePr>
    <w:tblStylePr w:type="band1Horz">
      <w:tblPr/>
      <w:tcPr>
        <w:shd w:val="clear" w:color="auto" w:fill="F4FCFD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F855A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F855A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F855A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F855A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F855A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6DDFF" w:themeFill="accent1" w:themeFillTint="33"/>
    </w:tcPr>
    <w:tblStylePr w:type="firstRow">
      <w:rPr>
        <w:b/>
        <w:bCs/>
      </w:rPr>
      <w:tblPr/>
      <w:tcPr>
        <w:shd w:val="clear" w:color="auto" w:fill="4EB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4EBB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203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2033" w:themeFill="accent1" w:themeFillShade="BF"/>
      </w:tcPr>
    </w:tblStylePr>
    <w:tblStylePr w:type="band1Vert">
      <w:tblPr/>
      <w:tcPr>
        <w:shd w:val="clear" w:color="auto" w:fill="23ABFF" w:themeFill="accent1" w:themeFillTint="7F"/>
      </w:tcPr>
    </w:tblStylePr>
    <w:tblStylePr w:type="band1Horz">
      <w:tblPr/>
      <w:tcPr>
        <w:shd w:val="clear" w:color="auto" w:fill="23ABFF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F855A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BDEFF" w:themeFill="accent2" w:themeFillTint="33"/>
    </w:tcPr>
    <w:tblStylePr w:type="firstRow">
      <w:rPr>
        <w:b/>
        <w:bCs/>
      </w:rPr>
      <w:tblPr/>
      <w:tcPr>
        <w:shd w:val="clear" w:color="auto" w:fill="57BD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7BD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294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2944" w:themeFill="accent2" w:themeFillShade="BF"/>
      </w:tcPr>
    </w:tblStylePr>
    <w:tblStylePr w:type="band1Vert">
      <w:tblPr/>
      <w:tcPr>
        <w:shd w:val="clear" w:color="auto" w:fill="2EADFF" w:themeFill="accent2" w:themeFillTint="7F"/>
      </w:tcPr>
    </w:tblStylePr>
    <w:tblStylePr w:type="band1Horz">
      <w:tblPr/>
      <w:tcPr>
        <w:shd w:val="clear" w:color="auto" w:fill="2EADFF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F855A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6E1FF" w:themeFill="accent3" w:themeFillTint="33"/>
    </w:tcPr>
    <w:tblStylePr w:type="firstRow">
      <w:rPr>
        <w:b/>
        <w:bCs/>
      </w:rPr>
      <w:tblPr/>
      <w:tcPr>
        <w:shd w:val="clear" w:color="auto" w:fill="6DC4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DC4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416D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416D" w:themeFill="accent3" w:themeFillShade="BF"/>
      </w:tcPr>
    </w:tblStylePr>
    <w:tblStylePr w:type="band1Vert">
      <w:tblPr/>
      <w:tcPr>
        <w:shd w:val="clear" w:color="auto" w:fill="49B6FF" w:themeFill="accent3" w:themeFillTint="7F"/>
      </w:tcPr>
    </w:tblStylePr>
    <w:tblStylePr w:type="band1Horz">
      <w:tblPr/>
      <w:tcPr>
        <w:shd w:val="clear" w:color="auto" w:fill="49B6FF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F855A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FE8FE" w:themeFill="accent4" w:themeFillTint="33"/>
    </w:tcPr>
    <w:tblStylePr w:type="firstRow">
      <w:rPr>
        <w:b/>
        <w:bCs/>
      </w:rPr>
      <w:tblPr/>
      <w:tcPr>
        <w:shd w:val="clear" w:color="auto" w:fill="80D1FE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0D1F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5C9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5C90" w:themeFill="accent4" w:themeFillShade="BF"/>
      </w:tcPr>
    </w:tblStylePr>
    <w:tblStylePr w:type="band1Vert">
      <w:tblPr/>
      <w:tcPr>
        <w:shd w:val="clear" w:color="auto" w:fill="62C5FE" w:themeFill="accent4" w:themeFillTint="7F"/>
      </w:tcPr>
    </w:tblStylePr>
    <w:tblStylePr w:type="band1Horz">
      <w:tblPr/>
      <w:tcPr>
        <w:shd w:val="clear" w:color="auto" w:fill="62C5FE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F855A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FCFD" w:themeFill="accent5" w:themeFillTint="33"/>
    </w:tcPr>
    <w:tblStylePr w:type="firstRow">
      <w:rPr>
        <w:b/>
        <w:bCs/>
      </w:rPr>
      <w:tblPr/>
      <w:tcPr>
        <w:shd w:val="clear" w:color="auto" w:fill="F0F9F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0F9F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DC8DE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DC8DE" w:themeFill="accent5" w:themeFillShade="BF"/>
      </w:tcPr>
    </w:tblStylePr>
    <w:tblStylePr w:type="band1Vert">
      <w:tblPr/>
      <w:tcPr>
        <w:shd w:val="clear" w:color="auto" w:fill="ECF7FA" w:themeFill="accent5" w:themeFillTint="7F"/>
      </w:tcPr>
    </w:tblStylePr>
    <w:tblStylePr w:type="band1Horz">
      <w:tblPr/>
      <w:tcPr>
        <w:shd w:val="clear" w:color="auto" w:fill="ECF7FA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F855A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EFE" w:themeFill="accent6" w:themeFillTint="33"/>
    </w:tcPr>
    <w:tblStylePr w:type="firstRow">
      <w:rPr>
        <w:b/>
        <w:bCs/>
      </w:rPr>
      <w:tblPr/>
      <w:tcPr>
        <w:shd w:val="clear" w:color="auto" w:fill="F6FDF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6FDF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80DFE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80DFEC" w:themeFill="accent6" w:themeFillShade="BF"/>
      </w:tcPr>
    </w:tblStylePr>
    <w:tblStylePr w:type="band1Vert">
      <w:tblPr/>
      <w:tcPr>
        <w:shd w:val="clear" w:color="auto" w:fill="F4FCFD" w:themeFill="accent6" w:themeFillTint="7F"/>
      </w:tcPr>
    </w:tblStylePr>
    <w:tblStylePr w:type="band1Horz">
      <w:tblPr/>
      <w:tcPr>
        <w:shd w:val="clear" w:color="auto" w:fill="F4FCFD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F855A3"/>
    <w:rPr>
      <w:color w:val="2B579A"/>
      <w:shd w:val="clear" w:color="auto" w:fill="E1DFDD"/>
      <w:lang w:val="sv-SE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F855A3"/>
    <w:pPr>
      <w:spacing w:before="0"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F855A3"/>
    <w:rPr>
      <w:i/>
      <w:iCs/>
      <w:kern w:val="0"/>
      <w:szCs w:val="22"/>
      <w:lang w:val="sv-SE"/>
      <w14:ligatures w14:val="none"/>
    </w:rPr>
  </w:style>
  <w:style w:type="character" w:styleId="HTML-akronym">
    <w:name w:val="HTML Acronym"/>
    <w:basedOn w:val="Standardstycketeckensnitt"/>
    <w:uiPriority w:val="99"/>
    <w:semiHidden/>
    <w:unhideWhenUsed/>
    <w:rsid w:val="00F855A3"/>
    <w:rPr>
      <w:lang w:val="sv-SE"/>
    </w:rPr>
  </w:style>
  <w:style w:type="character" w:styleId="HTML-citat">
    <w:name w:val="HTML Cite"/>
    <w:basedOn w:val="Standardstycketeckensnitt"/>
    <w:uiPriority w:val="99"/>
    <w:semiHidden/>
    <w:unhideWhenUsed/>
    <w:rsid w:val="00F855A3"/>
    <w:rPr>
      <w:i/>
      <w:iCs/>
      <w:lang w:val="sv-SE"/>
    </w:rPr>
  </w:style>
  <w:style w:type="character" w:styleId="HTML-definition">
    <w:name w:val="HTML Definition"/>
    <w:basedOn w:val="Standardstycketeckensnitt"/>
    <w:uiPriority w:val="99"/>
    <w:semiHidden/>
    <w:unhideWhenUsed/>
    <w:rsid w:val="00F855A3"/>
    <w:rPr>
      <w:i/>
      <w:iCs/>
      <w:lang w:val="sv-SE"/>
    </w:rPr>
  </w:style>
  <w:style w:type="character" w:styleId="HTML-exempel">
    <w:name w:val="HTML Sample"/>
    <w:basedOn w:val="Standardstycketeckensnitt"/>
    <w:uiPriority w:val="99"/>
    <w:semiHidden/>
    <w:unhideWhenUsed/>
    <w:rsid w:val="00F855A3"/>
    <w:rPr>
      <w:rFonts w:ascii="Consolas" w:hAnsi="Consolas"/>
      <w:sz w:val="24"/>
      <w:szCs w:val="24"/>
      <w:lang w:val="sv-SE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F855A3"/>
    <w:pPr>
      <w:spacing w:before="0"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F855A3"/>
    <w:rPr>
      <w:rFonts w:ascii="Consolas" w:hAnsi="Consolas"/>
      <w:kern w:val="0"/>
      <w:sz w:val="20"/>
      <w:szCs w:val="20"/>
      <w:lang w:val="sv-SE"/>
      <w14:ligatures w14:val="none"/>
    </w:rPr>
  </w:style>
  <w:style w:type="character" w:styleId="HTML-kod">
    <w:name w:val="HTML Code"/>
    <w:basedOn w:val="Standardstycketeckensnitt"/>
    <w:uiPriority w:val="99"/>
    <w:semiHidden/>
    <w:unhideWhenUsed/>
    <w:rsid w:val="00F855A3"/>
    <w:rPr>
      <w:rFonts w:ascii="Consolas" w:hAnsi="Consolas"/>
      <w:sz w:val="20"/>
      <w:szCs w:val="20"/>
      <w:lang w:val="sv-SE"/>
    </w:rPr>
  </w:style>
  <w:style w:type="character" w:styleId="HTML-skrivmaskin">
    <w:name w:val="HTML Typewriter"/>
    <w:basedOn w:val="Standardstycketeckensnitt"/>
    <w:uiPriority w:val="99"/>
    <w:semiHidden/>
    <w:unhideWhenUsed/>
    <w:rsid w:val="00F855A3"/>
    <w:rPr>
      <w:rFonts w:ascii="Consolas" w:hAnsi="Consolas"/>
      <w:sz w:val="20"/>
      <w:szCs w:val="20"/>
      <w:lang w:val="sv-SE"/>
    </w:rPr>
  </w:style>
  <w:style w:type="character" w:styleId="HTML-tangentbord">
    <w:name w:val="HTML Keyboard"/>
    <w:basedOn w:val="Standardstycketeckensnitt"/>
    <w:uiPriority w:val="99"/>
    <w:semiHidden/>
    <w:unhideWhenUsed/>
    <w:rsid w:val="00F855A3"/>
    <w:rPr>
      <w:rFonts w:ascii="Consolas" w:hAnsi="Consolas"/>
      <w:sz w:val="20"/>
      <w:szCs w:val="20"/>
      <w:lang w:val="sv-SE"/>
    </w:rPr>
  </w:style>
  <w:style w:type="character" w:styleId="HTML-variabel">
    <w:name w:val="HTML Variable"/>
    <w:basedOn w:val="Standardstycketeckensnitt"/>
    <w:uiPriority w:val="99"/>
    <w:semiHidden/>
    <w:unhideWhenUsed/>
    <w:rsid w:val="00F855A3"/>
    <w:rPr>
      <w:i/>
      <w:iCs/>
      <w:lang w:val="sv-S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855A3"/>
    <w:pPr>
      <w:spacing w:before="0" w:after="0" w:line="240" w:lineRule="auto"/>
      <w:ind w:left="230" w:hanging="23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855A3"/>
    <w:pPr>
      <w:spacing w:before="0" w:after="0" w:line="240" w:lineRule="auto"/>
      <w:ind w:left="460" w:hanging="23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855A3"/>
    <w:pPr>
      <w:spacing w:before="0" w:after="0" w:line="240" w:lineRule="auto"/>
      <w:ind w:left="690" w:hanging="23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855A3"/>
    <w:pPr>
      <w:spacing w:before="0" w:after="0" w:line="240" w:lineRule="auto"/>
      <w:ind w:left="920" w:hanging="23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855A3"/>
    <w:pPr>
      <w:spacing w:before="0" w:after="0" w:line="240" w:lineRule="auto"/>
      <w:ind w:left="1150" w:hanging="23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855A3"/>
    <w:pPr>
      <w:spacing w:before="0" w:after="0" w:line="240" w:lineRule="auto"/>
      <w:ind w:left="1380" w:hanging="23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855A3"/>
    <w:pPr>
      <w:spacing w:before="0" w:after="0" w:line="240" w:lineRule="auto"/>
      <w:ind w:left="1610" w:hanging="23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855A3"/>
    <w:pPr>
      <w:spacing w:before="0" w:after="0" w:line="240" w:lineRule="auto"/>
      <w:ind w:left="1840" w:hanging="23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855A3"/>
    <w:pPr>
      <w:spacing w:before="0" w:after="0" w:line="240" w:lineRule="auto"/>
      <w:ind w:left="2070" w:hanging="230"/>
    </w:pPr>
  </w:style>
  <w:style w:type="paragraph" w:styleId="Indexrubrik">
    <w:name w:val="index heading"/>
    <w:basedOn w:val="Normal"/>
    <w:next w:val="Index1"/>
    <w:uiPriority w:val="99"/>
    <w:semiHidden/>
    <w:unhideWhenUsed/>
    <w:rsid w:val="00F855A3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F855A3"/>
    <w:pPr>
      <w:pBdr>
        <w:top w:val="single" w:sz="2" w:space="10" w:color="002B45" w:themeColor="accent1"/>
        <w:left w:val="single" w:sz="2" w:space="10" w:color="002B45" w:themeColor="accent1"/>
        <w:bottom w:val="single" w:sz="2" w:space="10" w:color="002B45" w:themeColor="accent1"/>
        <w:right w:val="single" w:sz="2" w:space="10" w:color="002B45" w:themeColor="accent1"/>
      </w:pBdr>
      <w:ind w:left="1152" w:right="1152"/>
    </w:pPr>
    <w:rPr>
      <w:rFonts w:eastAsiaTheme="minorEastAsia"/>
      <w:i/>
      <w:iCs/>
      <w:color w:val="002B45" w:themeColor="accent1"/>
    </w:rPr>
  </w:style>
  <w:style w:type="paragraph" w:styleId="Ingetavstnd">
    <w:name w:val="No Spacing"/>
    <w:uiPriority w:val="1"/>
    <w:semiHidden/>
    <w:qFormat/>
    <w:rsid w:val="00F855A3"/>
    <w:pPr>
      <w:spacing w:before="0" w:after="0" w:line="240" w:lineRule="auto"/>
    </w:pPr>
    <w:rPr>
      <w:kern w:val="0"/>
      <w:szCs w:val="22"/>
      <w14:ligatures w14:val="none"/>
    </w:r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F855A3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F855A3"/>
    <w:rPr>
      <w:kern w:val="0"/>
      <w:szCs w:val="22"/>
      <w:lang w:val="sv-SE"/>
      <w14:ligatures w14:val="none"/>
    </w:rPr>
  </w:style>
  <w:style w:type="paragraph" w:styleId="Innehll4">
    <w:name w:val="toc 4"/>
    <w:basedOn w:val="Normal"/>
    <w:next w:val="Normal"/>
    <w:autoRedefine/>
    <w:uiPriority w:val="39"/>
    <w:semiHidden/>
    <w:unhideWhenUsed/>
    <w:rsid w:val="00F855A3"/>
    <w:pPr>
      <w:spacing w:after="100"/>
      <w:ind w:left="69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F855A3"/>
    <w:pPr>
      <w:spacing w:after="100"/>
      <w:ind w:left="92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F855A3"/>
    <w:pPr>
      <w:spacing w:after="100"/>
      <w:ind w:left="11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F855A3"/>
    <w:pPr>
      <w:spacing w:after="100"/>
      <w:ind w:left="138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F855A3"/>
    <w:pPr>
      <w:spacing w:after="100"/>
      <w:ind w:left="161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F855A3"/>
    <w:pPr>
      <w:spacing w:after="100"/>
      <w:ind w:left="1840"/>
    </w:p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855A3"/>
    <w:pPr>
      <w:spacing w:before="40" w:after="200"/>
    </w:pPr>
    <w:rPr>
      <w:rFonts w:asciiTheme="minorHAnsi" w:hAnsiTheme="minorHAnsi" w:cstheme="minorBidi"/>
      <w:b/>
      <w:bCs/>
      <w:sz w:val="20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855A3"/>
    <w:rPr>
      <w:rFonts w:ascii="Noto Sans" w:hAnsi="Noto Sans" w:cs="Calibri"/>
      <w:b/>
      <w:bCs/>
      <w:kern w:val="0"/>
      <w:sz w:val="20"/>
      <w:szCs w:val="20"/>
      <w:lang w:val="sv-SE"/>
      <w14:ligatures w14:val="none"/>
    </w:rPr>
  </w:style>
  <w:style w:type="paragraph" w:styleId="Lista">
    <w:name w:val="List"/>
    <w:basedOn w:val="Normal"/>
    <w:uiPriority w:val="99"/>
    <w:semiHidden/>
    <w:unhideWhenUsed/>
    <w:rsid w:val="00F855A3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F855A3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F855A3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F855A3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F855A3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F855A3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F855A3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F855A3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F855A3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F855A3"/>
    <w:pPr>
      <w:spacing w:after="120"/>
      <w:ind w:left="1415"/>
      <w:contextualSpacing/>
    </w:pPr>
  </w:style>
  <w:style w:type="table" w:styleId="Listtabell1ljus">
    <w:name w:val="List Table 1 Light"/>
    <w:basedOn w:val="Normaltabell"/>
    <w:uiPriority w:val="46"/>
    <w:rsid w:val="00F855A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F855A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98F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98F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DDFF" w:themeFill="accent1" w:themeFillTint="33"/>
      </w:tcPr>
    </w:tblStylePr>
    <w:tblStylePr w:type="band1Horz">
      <w:tblPr/>
      <w:tcPr>
        <w:shd w:val="clear" w:color="auto" w:fill="A6DDFF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F855A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49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49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DEFF" w:themeFill="accent2" w:themeFillTint="33"/>
      </w:tcPr>
    </w:tblStylePr>
    <w:tblStylePr w:type="band1Horz">
      <w:tblPr/>
      <w:tcPr>
        <w:shd w:val="clear" w:color="auto" w:fill="ABDEFF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F855A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4A7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4A7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E1FF" w:themeFill="accent3" w:themeFillTint="33"/>
      </w:tcPr>
    </w:tblStylePr>
    <w:tblStylePr w:type="band1Horz">
      <w:tblPr/>
      <w:tcPr>
        <w:shd w:val="clear" w:color="auto" w:fill="B6E1FF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F855A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2BAF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2BAF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E8FE" w:themeFill="accent4" w:themeFillTint="33"/>
      </w:tcPr>
    </w:tblStylePr>
    <w:tblStylePr w:type="band1Horz">
      <w:tblPr/>
      <w:tcPr>
        <w:shd w:val="clear" w:color="auto" w:fill="BFE8FE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F855A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9F6F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9F6F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CFD" w:themeFill="accent5" w:themeFillTint="33"/>
      </w:tcPr>
    </w:tblStylePr>
    <w:tblStylePr w:type="band1Horz">
      <w:tblPr/>
      <w:tcPr>
        <w:shd w:val="clear" w:color="auto" w:fill="F7FCFD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F855A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2FCF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2FCF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EFE" w:themeFill="accent6" w:themeFillTint="33"/>
      </w:tcPr>
    </w:tblStylePr>
    <w:tblStylePr w:type="band1Horz">
      <w:tblPr/>
      <w:tcPr>
        <w:shd w:val="clear" w:color="auto" w:fill="FAFEFE" w:themeFill="accent6" w:themeFillTint="33"/>
      </w:tcPr>
    </w:tblStylePr>
  </w:style>
  <w:style w:type="table" w:styleId="Listtabell2">
    <w:name w:val="List Table 2"/>
    <w:basedOn w:val="Normaltabell"/>
    <w:uiPriority w:val="47"/>
    <w:rsid w:val="00F855A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F855A3"/>
    <w:pPr>
      <w:spacing w:after="0" w:line="240" w:lineRule="auto"/>
    </w:pPr>
    <w:tblPr>
      <w:tblStyleRowBandSize w:val="1"/>
      <w:tblStyleColBandSize w:val="1"/>
      <w:tblBorders>
        <w:top w:val="single" w:sz="4" w:space="0" w:color="0098F5" w:themeColor="accent1" w:themeTint="99"/>
        <w:bottom w:val="single" w:sz="4" w:space="0" w:color="0098F5" w:themeColor="accent1" w:themeTint="99"/>
        <w:insideH w:val="single" w:sz="4" w:space="0" w:color="0098F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DDFF" w:themeFill="accent1" w:themeFillTint="33"/>
      </w:tcPr>
    </w:tblStylePr>
    <w:tblStylePr w:type="band1Horz">
      <w:tblPr/>
      <w:tcPr>
        <w:shd w:val="clear" w:color="auto" w:fill="A6DDFF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F855A3"/>
    <w:pPr>
      <w:spacing w:after="0" w:line="240" w:lineRule="auto"/>
    </w:pPr>
    <w:tblPr>
      <w:tblStyleRowBandSize w:val="1"/>
      <w:tblStyleColBandSize w:val="1"/>
      <w:tblBorders>
        <w:top w:val="single" w:sz="4" w:space="0" w:color="049CFF" w:themeColor="accent2" w:themeTint="99"/>
        <w:bottom w:val="single" w:sz="4" w:space="0" w:color="049CFF" w:themeColor="accent2" w:themeTint="99"/>
        <w:insideH w:val="single" w:sz="4" w:space="0" w:color="049C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DEFF" w:themeFill="accent2" w:themeFillTint="33"/>
      </w:tcPr>
    </w:tblStylePr>
    <w:tblStylePr w:type="band1Horz">
      <w:tblPr/>
      <w:tcPr>
        <w:shd w:val="clear" w:color="auto" w:fill="ABDEFF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F855A3"/>
    <w:pPr>
      <w:spacing w:after="0" w:line="240" w:lineRule="auto"/>
    </w:pPr>
    <w:tblPr>
      <w:tblStyleRowBandSize w:val="1"/>
      <w:tblStyleColBandSize w:val="1"/>
      <w:tblBorders>
        <w:top w:val="single" w:sz="4" w:space="0" w:color="24A7FF" w:themeColor="accent3" w:themeTint="99"/>
        <w:bottom w:val="single" w:sz="4" w:space="0" w:color="24A7FF" w:themeColor="accent3" w:themeTint="99"/>
        <w:insideH w:val="single" w:sz="4" w:space="0" w:color="24A7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E1FF" w:themeFill="accent3" w:themeFillTint="33"/>
      </w:tcPr>
    </w:tblStylePr>
    <w:tblStylePr w:type="band1Horz">
      <w:tblPr/>
      <w:tcPr>
        <w:shd w:val="clear" w:color="auto" w:fill="B6E1FF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F855A3"/>
    <w:pPr>
      <w:spacing w:after="0" w:line="240" w:lineRule="auto"/>
    </w:pPr>
    <w:tblPr>
      <w:tblStyleRowBandSize w:val="1"/>
      <w:tblStyleColBandSize w:val="1"/>
      <w:tblBorders>
        <w:top w:val="single" w:sz="4" w:space="0" w:color="42BAFE" w:themeColor="accent4" w:themeTint="99"/>
        <w:bottom w:val="single" w:sz="4" w:space="0" w:color="42BAFE" w:themeColor="accent4" w:themeTint="99"/>
        <w:insideH w:val="single" w:sz="4" w:space="0" w:color="42BAF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E8FE" w:themeFill="accent4" w:themeFillTint="33"/>
      </w:tcPr>
    </w:tblStylePr>
    <w:tblStylePr w:type="band1Horz">
      <w:tblPr/>
      <w:tcPr>
        <w:shd w:val="clear" w:color="auto" w:fill="BFE8FE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F855A3"/>
    <w:pPr>
      <w:spacing w:after="0" w:line="240" w:lineRule="auto"/>
    </w:pPr>
    <w:tblPr>
      <w:tblStyleRowBandSize w:val="1"/>
      <w:tblStyleColBandSize w:val="1"/>
      <w:tblBorders>
        <w:top w:val="single" w:sz="4" w:space="0" w:color="E9F6F9" w:themeColor="accent5" w:themeTint="99"/>
        <w:bottom w:val="single" w:sz="4" w:space="0" w:color="E9F6F9" w:themeColor="accent5" w:themeTint="99"/>
        <w:insideH w:val="single" w:sz="4" w:space="0" w:color="E9F6F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CFD" w:themeFill="accent5" w:themeFillTint="33"/>
      </w:tcPr>
    </w:tblStylePr>
    <w:tblStylePr w:type="band1Horz">
      <w:tblPr/>
      <w:tcPr>
        <w:shd w:val="clear" w:color="auto" w:fill="F7FCFD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F855A3"/>
    <w:pPr>
      <w:spacing w:after="0" w:line="240" w:lineRule="auto"/>
    </w:pPr>
    <w:tblPr>
      <w:tblStyleRowBandSize w:val="1"/>
      <w:tblStyleColBandSize w:val="1"/>
      <w:tblBorders>
        <w:top w:val="single" w:sz="4" w:space="0" w:color="F2FCFD" w:themeColor="accent6" w:themeTint="99"/>
        <w:bottom w:val="single" w:sz="4" w:space="0" w:color="F2FCFD" w:themeColor="accent6" w:themeTint="99"/>
        <w:insideH w:val="single" w:sz="4" w:space="0" w:color="F2FCF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EFE" w:themeFill="accent6" w:themeFillTint="33"/>
      </w:tcPr>
    </w:tblStylePr>
    <w:tblStylePr w:type="band1Horz">
      <w:tblPr/>
      <w:tcPr>
        <w:shd w:val="clear" w:color="auto" w:fill="FAFEFE" w:themeFill="accent6" w:themeFillTint="33"/>
      </w:tcPr>
    </w:tblStylePr>
  </w:style>
  <w:style w:type="table" w:styleId="Listtabell3">
    <w:name w:val="List Table 3"/>
    <w:basedOn w:val="Normaltabell"/>
    <w:uiPriority w:val="48"/>
    <w:rsid w:val="00F855A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F855A3"/>
    <w:pPr>
      <w:spacing w:after="0" w:line="240" w:lineRule="auto"/>
    </w:pPr>
    <w:tblPr>
      <w:tblStyleRowBandSize w:val="1"/>
      <w:tblStyleColBandSize w:val="1"/>
      <w:tblBorders>
        <w:top w:val="single" w:sz="4" w:space="0" w:color="002B45" w:themeColor="accent1"/>
        <w:left w:val="single" w:sz="4" w:space="0" w:color="002B45" w:themeColor="accent1"/>
        <w:bottom w:val="single" w:sz="4" w:space="0" w:color="002B45" w:themeColor="accent1"/>
        <w:right w:val="single" w:sz="4" w:space="0" w:color="002B4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2B45" w:themeFill="accent1"/>
      </w:tcPr>
    </w:tblStylePr>
    <w:tblStylePr w:type="lastRow">
      <w:rPr>
        <w:b/>
        <w:bCs/>
      </w:rPr>
      <w:tblPr/>
      <w:tcPr>
        <w:tcBorders>
          <w:top w:val="double" w:sz="4" w:space="0" w:color="002B4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2B45" w:themeColor="accent1"/>
          <w:right w:val="single" w:sz="4" w:space="0" w:color="002B45" w:themeColor="accent1"/>
        </w:tcBorders>
      </w:tcPr>
    </w:tblStylePr>
    <w:tblStylePr w:type="band1Horz">
      <w:tblPr/>
      <w:tcPr>
        <w:tcBorders>
          <w:top w:val="single" w:sz="4" w:space="0" w:color="002B45" w:themeColor="accent1"/>
          <w:bottom w:val="single" w:sz="4" w:space="0" w:color="002B4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2B45" w:themeColor="accent1"/>
          <w:left w:val="nil"/>
        </w:tcBorders>
      </w:tcPr>
    </w:tblStylePr>
    <w:tblStylePr w:type="swCell">
      <w:tblPr/>
      <w:tcPr>
        <w:tcBorders>
          <w:top w:val="double" w:sz="4" w:space="0" w:color="002B45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F855A3"/>
    <w:pPr>
      <w:spacing w:after="0" w:line="240" w:lineRule="auto"/>
    </w:pPr>
    <w:tblPr>
      <w:tblStyleRowBandSize w:val="1"/>
      <w:tblStyleColBandSize w:val="1"/>
      <w:tblBorders>
        <w:top w:val="single" w:sz="4" w:space="0" w:color="00385C" w:themeColor="accent2"/>
        <w:left w:val="single" w:sz="4" w:space="0" w:color="00385C" w:themeColor="accent2"/>
        <w:bottom w:val="single" w:sz="4" w:space="0" w:color="00385C" w:themeColor="accent2"/>
        <w:right w:val="single" w:sz="4" w:space="0" w:color="00385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385C" w:themeFill="accent2"/>
      </w:tcPr>
    </w:tblStylePr>
    <w:tblStylePr w:type="lastRow">
      <w:rPr>
        <w:b/>
        <w:bCs/>
      </w:rPr>
      <w:tblPr/>
      <w:tcPr>
        <w:tcBorders>
          <w:top w:val="double" w:sz="4" w:space="0" w:color="00385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385C" w:themeColor="accent2"/>
          <w:right w:val="single" w:sz="4" w:space="0" w:color="00385C" w:themeColor="accent2"/>
        </w:tcBorders>
      </w:tcPr>
    </w:tblStylePr>
    <w:tblStylePr w:type="band1Horz">
      <w:tblPr/>
      <w:tcPr>
        <w:tcBorders>
          <w:top w:val="single" w:sz="4" w:space="0" w:color="00385C" w:themeColor="accent2"/>
          <w:bottom w:val="single" w:sz="4" w:space="0" w:color="00385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385C" w:themeColor="accent2"/>
          <w:left w:val="nil"/>
        </w:tcBorders>
      </w:tcPr>
    </w:tblStylePr>
    <w:tblStylePr w:type="swCell">
      <w:tblPr/>
      <w:tcPr>
        <w:tcBorders>
          <w:top w:val="double" w:sz="4" w:space="0" w:color="00385C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F855A3"/>
    <w:pPr>
      <w:spacing w:after="0" w:line="240" w:lineRule="auto"/>
    </w:pPr>
    <w:tblPr>
      <w:tblStyleRowBandSize w:val="1"/>
      <w:tblStyleColBandSize w:val="1"/>
      <w:tblBorders>
        <w:top w:val="single" w:sz="4" w:space="0" w:color="005892" w:themeColor="accent3"/>
        <w:left w:val="single" w:sz="4" w:space="0" w:color="005892" w:themeColor="accent3"/>
        <w:bottom w:val="single" w:sz="4" w:space="0" w:color="005892" w:themeColor="accent3"/>
        <w:right w:val="single" w:sz="4" w:space="0" w:color="005892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892" w:themeFill="accent3"/>
      </w:tcPr>
    </w:tblStylePr>
    <w:tblStylePr w:type="lastRow">
      <w:rPr>
        <w:b/>
        <w:bCs/>
      </w:rPr>
      <w:tblPr/>
      <w:tcPr>
        <w:tcBorders>
          <w:top w:val="double" w:sz="4" w:space="0" w:color="005892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892" w:themeColor="accent3"/>
          <w:right w:val="single" w:sz="4" w:space="0" w:color="005892" w:themeColor="accent3"/>
        </w:tcBorders>
      </w:tcPr>
    </w:tblStylePr>
    <w:tblStylePr w:type="band1Horz">
      <w:tblPr/>
      <w:tcPr>
        <w:tcBorders>
          <w:top w:val="single" w:sz="4" w:space="0" w:color="005892" w:themeColor="accent3"/>
          <w:bottom w:val="single" w:sz="4" w:space="0" w:color="005892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892" w:themeColor="accent3"/>
          <w:left w:val="nil"/>
        </w:tcBorders>
      </w:tcPr>
    </w:tblStylePr>
    <w:tblStylePr w:type="swCell">
      <w:tblPr/>
      <w:tcPr>
        <w:tcBorders>
          <w:top w:val="double" w:sz="4" w:space="0" w:color="005892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F855A3"/>
    <w:pPr>
      <w:spacing w:after="0" w:line="240" w:lineRule="auto"/>
    </w:pPr>
    <w:tblPr>
      <w:tblStyleRowBandSize w:val="1"/>
      <w:tblStyleColBandSize w:val="1"/>
      <w:tblBorders>
        <w:top w:val="single" w:sz="4" w:space="0" w:color="017CC1" w:themeColor="accent4"/>
        <w:left w:val="single" w:sz="4" w:space="0" w:color="017CC1" w:themeColor="accent4"/>
        <w:bottom w:val="single" w:sz="4" w:space="0" w:color="017CC1" w:themeColor="accent4"/>
        <w:right w:val="single" w:sz="4" w:space="0" w:color="017CC1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17CC1" w:themeFill="accent4"/>
      </w:tcPr>
    </w:tblStylePr>
    <w:tblStylePr w:type="lastRow">
      <w:rPr>
        <w:b/>
        <w:bCs/>
      </w:rPr>
      <w:tblPr/>
      <w:tcPr>
        <w:tcBorders>
          <w:top w:val="double" w:sz="4" w:space="0" w:color="017CC1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17CC1" w:themeColor="accent4"/>
          <w:right w:val="single" w:sz="4" w:space="0" w:color="017CC1" w:themeColor="accent4"/>
        </w:tcBorders>
      </w:tcPr>
    </w:tblStylePr>
    <w:tblStylePr w:type="band1Horz">
      <w:tblPr/>
      <w:tcPr>
        <w:tcBorders>
          <w:top w:val="single" w:sz="4" w:space="0" w:color="017CC1" w:themeColor="accent4"/>
          <w:bottom w:val="single" w:sz="4" w:space="0" w:color="017CC1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17CC1" w:themeColor="accent4"/>
          <w:left w:val="nil"/>
        </w:tcBorders>
      </w:tcPr>
    </w:tblStylePr>
    <w:tblStylePr w:type="swCell">
      <w:tblPr/>
      <w:tcPr>
        <w:tcBorders>
          <w:top w:val="double" w:sz="4" w:space="0" w:color="017CC1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F855A3"/>
    <w:pPr>
      <w:spacing w:after="0" w:line="240" w:lineRule="auto"/>
    </w:pPr>
    <w:tblPr>
      <w:tblStyleRowBandSize w:val="1"/>
      <w:tblStyleColBandSize w:val="1"/>
      <w:tblBorders>
        <w:top w:val="single" w:sz="4" w:space="0" w:color="DBF0F6" w:themeColor="accent5"/>
        <w:left w:val="single" w:sz="4" w:space="0" w:color="DBF0F6" w:themeColor="accent5"/>
        <w:bottom w:val="single" w:sz="4" w:space="0" w:color="DBF0F6" w:themeColor="accent5"/>
        <w:right w:val="single" w:sz="4" w:space="0" w:color="DBF0F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BF0F6" w:themeFill="accent5"/>
      </w:tcPr>
    </w:tblStylePr>
    <w:tblStylePr w:type="lastRow">
      <w:rPr>
        <w:b/>
        <w:bCs/>
      </w:rPr>
      <w:tblPr/>
      <w:tcPr>
        <w:tcBorders>
          <w:top w:val="double" w:sz="4" w:space="0" w:color="DBF0F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BF0F6" w:themeColor="accent5"/>
          <w:right w:val="single" w:sz="4" w:space="0" w:color="DBF0F6" w:themeColor="accent5"/>
        </w:tcBorders>
      </w:tcPr>
    </w:tblStylePr>
    <w:tblStylePr w:type="band1Horz">
      <w:tblPr/>
      <w:tcPr>
        <w:tcBorders>
          <w:top w:val="single" w:sz="4" w:space="0" w:color="DBF0F6" w:themeColor="accent5"/>
          <w:bottom w:val="single" w:sz="4" w:space="0" w:color="DBF0F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BF0F6" w:themeColor="accent5"/>
          <w:left w:val="nil"/>
        </w:tcBorders>
      </w:tcPr>
    </w:tblStylePr>
    <w:tblStylePr w:type="swCell">
      <w:tblPr/>
      <w:tcPr>
        <w:tcBorders>
          <w:top w:val="double" w:sz="4" w:space="0" w:color="DBF0F6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F855A3"/>
    <w:pPr>
      <w:spacing w:after="0" w:line="240" w:lineRule="auto"/>
    </w:pPr>
    <w:tblPr>
      <w:tblStyleRowBandSize w:val="1"/>
      <w:tblStyleColBandSize w:val="1"/>
      <w:tblBorders>
        <w:top w:val="single" w:sz="4" w:space="0" w:color="EBFAFC" w:themeColor="accent6"/>
        <w:left w:val="single" w:sz="4" w:space="0" w:color="EBFAFC" w:themeColor="accent6"/>
        <w:bottom w:val="single" w:sz="4" w:space="0" w:color="EBFAFC" w:themeColor="accent6"/>
        <w:right w:val="single" w:sz="4" w:space="0" w:color="EBFAFC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BFAFC" w:themeFill="accent6"/>
      </w:tcPr>
    </w:tblStylePr>
    <w:tblStylePr w:type="lastRow">
      <w:rPr>
        <w:b/>
        <w:bCs/>
      </w:rPr>
      <w:tblPr/>
      <w:tcPr>
        <w:tcBorders>
          <w:top w:val="double" w:sz="4" w:space="0" w:color="EBFAFC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BFAFC" w:themeColor="accent6"/>
          <w:right w:val="single" w:sz="4" w:space="0" w:color="EBFAFC" w:themeColor="accent6"/>
        </w:tcBorders>
      </w:tcPr>
    </w:tblStylePr>
    <w:tblStylePr w:type="band1Horz">
      <w:tblPr/>
      <w:tcPr>
        <w:tcBorders>
          <w:top w:val="single" w:sz="4" w:space="0" w:color="EBFAFC" w:themeColor="accent6"/>
          <w:bottom w:val="single" w:sz="4" w:space="0" w:color="EBFAFC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BFAFC" w:themeColor="accent6"/>
          <w:left w:val="nil"/>
        </w:tcBorders>
      </w:tcPr>
    </w:tblStylePr>
    <w:tblStylePr w:type="swCell">
      <w:tblPr/>
      <w:tcPr>
        <w:tcBorders>
          <w:top w:val="double" w:sz="4" w:space="0" w:color="EBFAFC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F855A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F855A3"/>
    <w:pPr>
      <w:spacing w:after="0" w:line="240" w:lineRule="auto"/>
    </w:pPr>
    <w:tblPr>
      <w:tblStyleRowBandSize w:val="1"/>
      <w:tblStyleColBandSize w:val="1"/>
      <w:tblBorders>
        <w:top w:val="single" w:sz="4" w:space="0" w:color="0098F5" w:themeColor="accent1" w:themeTint="99"/>
        <w:left w:val="single" w:sz="4" w:space="0" w:color="0098F5" w:themeColor="accent1" w:themeTint="99"/>
        <w:bottom w:val="single" w:sz="4" w:space="0" w:color="0098F5" w:themeColor="accent1" w:themeTint="99"/>
        <w:right w:val="single" w:sz="4" w:space="0" w:color="0098F5" w:themeColor="accent1" w:themeTint="99"/>
        <w:insideH w:val="single" w:sz="4" w:space="0" w:color="0098F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2B45" w:themeColor="accent1"/>
          <w:left w:val="single" w:sz="4" w:space="0" w:color="002B45" w:themeColor="accent1"/>
          <w:bottom w:val="single" w:sz="4" w:space="0" w:color="002B45" w:themeColor="accent1"/>
          <w:right w:val="single" w:sz="4" w:space="0" w:color="002B45" w:themeColor="accent1"/>
          <w:insideH w:val="nil"/>
        </w:tcBorders>
        <w:shd w:val="clear" w:color="auto" w:fill="002B45" w:themeFill="accent1"/>
      </w:tcPr>
    </w:tblStylePr>
    <w:tblStylePr w:type="lastRow">
      <w:rPr>
        <w:b/>
        <w:bCs/>
      </w:rPr>
      <w:tblPr/>
      <w:tcPr>
        <w:tcBorders>
          <w:top w:val="double" w:sz="4" w:space="0" w:color="0098F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DDFF" w:themeFill="accent1" w:themeFillTint="33"/>
      </w:tcPr>
    </w:tblStylePr>
    <w:tblStylePr w:type="band1Horz">
      <w:tblPr/>
      <w:tcPr>
        <w:shd w:val="clear" w:color="auto" w:fill="A6DDFF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F855A3"/>
    <w:pPr>
      <w:spacing w:after="0" w:line="240" w:lineRule="auto"/>
    </w:pPr>
    <w:tblPr>
      <w:tblStyleRowBandSize w:val="1"/>
      <w:tblStyleColBandSize w:val="1"/>
      <w:tblBorders>
        <w:top w:val="single" w:sz="4" w:space="0" w:color="049CFF" w:themeColor="accent2" w:themeTint="99"/>
        <w:left w:val="single" w:sz="4" w:space="0" w:color="049CFF" w:themeColor="accent2" w:themeTint="99"/>
        <w:bottom w:val="single" w:sz="4" w:space="0" w:color="049CFF" w:themeColor="accent2" w:themeTint="99"/>
        <w:right w:val="single" w:sz="4" w:space="0" w:color="049CFF" w:themeColor="accent2" w:themeTint="99"/>
        <w:insideH w:val="single" w:sz="4" w:space="0" w:color="049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385C" w:themeColor="accent2"/>
          <w:left w:val="single" w:sz="4" w:space="0" w:color="00385C" w:themeColor="accent2"/>
          <w:bottom w:val="single" w:sz="4" w:space="0" w:color="00385C" w:themeColor="accent2"/>
          <w:right w:val="single" w:sz="4" w:space="0" w:color="00385C" w:themeColor="accent2"/>
          <w:insideH w:val="nil"/>
        </w:tcBorders>
        <w:shd w:val="clear" w:color="auto" w:fill="00385C" w:themeFill="accent2"/>
      </w:tcPr>
    </w:tblStylePr>
    <w:tblStylePr w:type="lastRow">
      <w:rPr>
        <w:b/>
        <w:bCs/>
      </w:rPr>
      <w:tblPr/>
      <w:tcPr>
        <w:tcBorders>
          <w:top w:val="double" w:sz="4" w:space="0" w:color="049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DEFF" w:themeFill="accent2" w:themeFillTint="33"/>
      </w:tcPr>
    </w:tblStylePr>
    <w:tblStylePr w:type="band1Horz">
      <w:tblPr/>
      <w:tcPr>
        <w:shd w:val="clear" w:color="auto" w:fill="ABDEFF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F855A3"/>
    <w:pPr>
      <w:spacing w:after="0" w:line="240" w:lineRule="auto"/>
    </w:pPr>
    <w:tblPr>
      <w:tblStyleRowBandSize w:val="1"/>
      <w:tblStyleColBandSize w:val="1"/>
      <w:tblBorders>
        <w:top w:val="single" w:sz="4" w:space="0" w:color="24A7FF" w:themeColor="accent3" w:themeTint="99"/>
        <w:left w:val="single" w:sz="4" w:space="0" w:color="24A7FF" w:themeColor="accent3" w:themeTint="99"/>
        <w:bottom w:val="single" w:sz="4" w:space="0" w:color="24A7FF" w:themeColor="accent3" w:themeTint="99"/>
        <w:right w:val="single" w:sz="4" w:space="0" w:color="24A7FF" w:themeColor="accent3" w:themeTint="99"/>
        <w:insideH w:val="single" w:sz="4" w:space="0" w:color="24A7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892" w:themeColor="accent3"/>
          <w:left w:val="single" w:sz="4" w:space="0" w:color="005892" w:themeColor="accent3"/>
          <w:bottom w:val="single" w:sz="4" w:space="0" w:color="005892" w:themeColor="accent3"/>
          <w:right w:val="single" w:sz="4" w:space="0" w:color="005892" w:themeColor="accent3"/>
          <w:insideH w:val="nil"/>
        </w:tcBorders>
        <w:shd w:val="clear" w:color="auto" w:fill="005892" w:themeFill="accent3"/>
      </w:tcPr>
    </w:tblStylePr>
    <w:tblStylePr w:type="lastRow">
      <w:rPr>
        <w:b/>
        <w:bCs/>
      </w:rPr>
      <w:tblPr/>
      <w:tcPr>
        <w:tcBorders>
          <w:top w:val="double" w:sz="4" w:space="0" w:color="24A7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E1FF" w:themeFill="accent3" w:themeFillTint="33"/>
      </w:tcPr>
    </w:tblStylePr>
    <w:tblStylePr w:type="band1Horz">
      <w:tblPr/>
      <w:tcPr>
        <w:shd w:val="clear" w:color="auto" w:fill="B6E1FF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F855A3"/>
    <w:pPr>
      <w:spacing w:after="0" w:line="240" w:lineRule="auto"/>
    </w:pPr>
    <w:tblPr>
      <w:tblStyleRowBandSize w:val="1"/>
      <w:tblStyleColBandSize w:val="1"/>
      <w:tblBorders>
        <w:top w:val="single" w:sz="4" w:space="0" w:color="42BAFE" w:themeColor="accent4" w:themeTint="99"/>
        <w:left w:val="single" w:sz="4" w:space="0" w:color="42BAFE" w:themeColor="accent4" w:themeTint="99"/>
        <w:bottom w:val="single" w:sz="4" w:space="0" w:color="42BAFE" w:themeColor="accent4" w:themeTint="99"/>
        <w:right w:val="single" w:sz="4" w:space="0" w:color="42BAFE" w:themeColor="accent4" w:themeTint="99"/>
        <w:insideH w:val="single" w:sz="4" w:space="0" w:color="42BAF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17CC1" w:themeColor="accent4"/>
          <w:left w:val="single" w:sz="4" w:space="0" w:color="017CC1" w:themeColor="accent4"/>
          <w:bottom w:val="single" w:sz="4" w:space="0" w:color="017CC1" w:themeColor="accent4"/>
          <w:right w:val="single" w:sz="4" w:space="0" w:color="017CC1" w:themeColor="accent4"/>
          <w:insideH w:val="nil"/>
        </w:tcBorders>
        <w:shd w:val="clear" w:color="auto" w:fill="017CC1" w:themeFill="accent4"/>
      </w:tcPr>
    </w:tblStylePr>
    <w:tblStylePr w:type="lastRow">
      <w:rPr>
        <w:b/>
        <w:bCs/>
      </w:rPr>
      <w:tblPr/>
      <w:tcPr>
        <w:tcBorders>
          <w:top w:val="double" w:sz="4" w:space="0" w:color="42BAF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E8FE" w:themeFill="accent4" w:themeFillTint="33"/>
      </w:tcPr>
    </w:tblStylePr>
    <w:tblStylePr w:type="band1Horz">
      <w:tblPr/>
      <w:tcPr>
        <w:shd w:val="clear" w:color="auto" w:fill="BFE8FE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F855A3"/>
    <w:pPr>
      <w:spacing w:after="0" w:line="240" w:lineRule="auto"/>
    </w:pPr>
    <w:tblPr>
      <w:tblStyleRowBandSize w:val="1"/>
      <w:tblStyleColBandSize w:val="1"/>
      <w:tblBorders>
        <w:top w:val="single" w:sz="4" w:space="0" w:color="E9F6F9" w:themeColor="accent5" w:themeTint="99"/>
        <w:left w:val="single" w:sz="4" w:space="0" w:color="E9F6F9" w:themeColor="accent5" w:themeTint="99"/>
        <w:bottom w:val="single" w:sz="4" w:space="0" w:color="E9F6F9" w:themeColor="accent5" w:themeTint="99"/>
        <w:right w:val="single" w:sz="4" w:space="0" w:color="E9F6F9" w:themeColor="accent5" w:themeTint="99"/>
        <w:insideH w:val="single" w:sz="4" w:space="0" w:color="E9F6F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BF0F6" w:themeColor="accent5"/>
          <w:left w:val="single" w:sz="4" w:space="0" w:color="DBF0F6" w:themeColor="accent5"/>
          <w:bottom w:val="single" w:sz="4" w:space="0" w:color="DBF0F6" w:themeColor="accent5"/>
          <w:right w:val="single" w:sz="4" w:space="0" w:color="DBF0F6" w:themeColor="accent5"/>
          <w:insideH w:val="nil"/>
        </w:tcBorders>
        <w:shd w:val="clear" w:color="auto" w:fill="DBF0F6" w:themeFill="accent5"/>
      </w:tcPr>
    </w:tblStylePr>
    <w:tblStylePr w:type="lastRow">
      <w:rPr>
        <w:b/>
        <w:bCs/>
      </w:rPr>
      <w:tblPr/>
      <w:tcPr>
        <w:tcBorders>
          <w:top w:val="double" w:sz="4" w:space="0" w:color="E9F6F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CFD" w:themeFill="accent5" w:themeFillTint="33"/>
      </w:tcPr>
    </w:tblStylePr>
    <w:tblStylePr w:type="band1Horz">
      <w:tblPr/>
      <w:tcPr>
        <w:shd w:val="clear" w:color="auto" w:fill="F7FCFD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F855A3"/>
    <w:pPr>
      <w:spacing w:after="0" w:line="240" w:lineRule="auto"/>
    </w:pPr>
    <w:tblPr>
      <w:tblStyleRowBandSize w:val="1"/>
      <w:tblStyleColBandSize w:val="1"/>
      <w:tblBorders>
        <w:top w:val="single" w:sz="4" w:space="0" w:color="F2FCFD" w:themeColor="accent6" w:themeTint="99"/>
        <w:left w:val="single" w:sz="4" w:space="0" w:color="F2FCFD" w:themeColor="accent6" w:themeTint="99"/>
        <w:bottom w:val="single" w:sz="4" w:space="0" w:color="F2FCFD" w:themeColor="accent6" w:themeTint="99"/>
        <w:right w:val="single" w:sz="4" w:space="0" w:color="F2FCFD" w:themeColor="accent6" w:themeTint="99"/>
        <w:insideH w:val="single" w:sz="4" w:space="0" w:color="F2FCF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FAFC" w:themeColor="accent6"/>
          <w:left w:val="single" w:sz="4" w:space="0" w:color="EBFAFC" w:themeColor="accent6"/>
          <w:bottom w:val="single" w:sz="4" w:space="0" w:color="EBFAFC" w:themeColor="accent6"/>
          <w:right w:val="single" w:sz="4" w:space="0" w:color="EBFAFC" w:themeColor="accent6"/>
          <w:insideH w:val="nil"/>
        </w:tcBorders>
        <w:shd w:val="clear" w:color="auto" w:fill="EBFAFC" w:themeFill="accent6"/>
      </w:tcPr>
    </w:tblStylePr>
    <w:tblStylePr w:type="lastRow">
      <w:rPr>
        <w:b/>
        <w:bCs/>
      </w:rPr>
      <w:tblPr/>
      <w:tcPr>
        <w:tcBorders>
          <w:top w:val="double" w:sz="4" w:space="0" w:color="F2FCF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EFE" w:themeFill="accent6" w:themeFillTint="33"/>
      </w:tcPr>
    </w:tblStylePr>
    <w:tblStylePr w:type="band1Horz">
      <w:tblPr/>
      <w:tcPr>
        <w:shd w:val="clear" w:color="auto" w:fill="FAFEFE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F855A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F855A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2B45" w:themeColor="accent1"/>
        <w:left w:val="single" w:sz="24" w:space="0" w:color="002B45" w:themeColor="accent1"/>
        <w:bottom w:val="single" w:sz="24" w:space="0" w:color="002B45" w:themeColor="accent1"/>
        <w:right w:val="single" w:sz="24" w:space="0" w:color="002B45" w:themeColor="accent1"/>
      </w:tblBorders>
    </w:tblPr>
    <w:tcPr>
      <w:shd w:val="clear" w:color="auto" w:fill="002B4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F855A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385C" w:themeColor="accent2"/>
        <w:left w:val="single" w:sz="24" w:space="0" w:color="00385C" w:themeColor="accent2"/>
        <w:bottom w:val="single" w:sz="24" w:space="0" w:color="00385C" w:themeColor="accent2"/>
        <w:right w:val="single" w:sz="24" w:space="0" w:color="00385C" w:themeColor="accent2"/>
      </w:tblBorders>
    </w:tblPr>
    <w:tcPr>
      <w:shd w:val="clear" w:color="auto" w:fill="00385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F855A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5892" w:themeColor="accent3"/>
        <w:left w:val="single" w:sz="24" w:space="0" w:color="005892" w:themeColor="accent3"/>
        <w:bottom w:val="single" w:sz="24" w:space="0" w:color="005892" w:themeColor="accent3"/>
        <w:right w:val="single" w:sz="24" w:space="0" w:color="005892" w:themeColor="accent3"/>
      </w:tblBorders>
    </w:tblPr>
    <w:tcPr>
      <w:shd w:val="clear" w:color="auto" w:fill="005892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F855A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17CC1" w:themeColor="accent4"/>
        <w:left w:val="single" w:sz="24" w:space="0" w:color="017CC1" w:themeColor="accent4"/>
        <w:bottom w:val="single" w:sz="24" w:space="0" w:color="017CC1" w:themeColor="accent4"/>
        <w:right w:val="single" w:sz="24" w:space="0" w:color="017CC1" w:themeColor="accent4"/>
      </w:tblBorders>
    </w:tblPr>
    <w:tcPr>
      <w:shd w:val="clear" w:color="auto" w:fill="017CC1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F855A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BF0F6" w:themeColor="accent5"/>
        <w:left w:val="single" w:sz="24" w:space="0" w:color="DBF0F6" w:themeColor="accent5"/>
        <w:bottom w:val="single" w:sz="24" w:space="0" w:color="DBF0F6" w:themeColor="accent5"/>
        <w:right w:val="single" w:sz="24" w:space="0" w:color="DBF0F6" w:themeColor="accent5"/>
      </w:tblBorders>
    </w:tblPr>
    <w:tcPr>
      <w:shd w:val="clear" w:color="auto" w:fill="DBF0F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F855A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BFAFC" w:themeColor="accent6"/>
        <w:left w:val="single" w:sz="24" w:space="0" w:color="EBFAFC" w:themeColor="accent6"/>
        <w:bottom w:val="single" w:sz="24" w:space="0" w:color="EBFAFC" w:themeColor="accent6"/>
        <w:right w:val="single" w:sz="24" w:space="0" w:color="EBFAFC" w:themeColor="accent6"/>
      </w:tblBorders>
    </w:tblPr>
    <w:tcPr>
      <w:shd w:val="clear" w:color="auto" w:fill="EBFAFC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F855A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F855A3"/>
    <w:pPr>
      <w:spacing w:after="0" w:line="240" w:lineRule="auto"/>
    </w:pPr>
    <w:rPr>
      <w:color w:val="002033" w:themeColor="accent1" w:themeShade="BF"/>
    </w:rPr>
    <w:tblPr>
      <w:tblStyleRowBandSize w:val="1"/>
      <w:tblStyleColBandSize w:val="1"/>
      <w:tblBorders>
        <w:top w:val="single" w:sz="4" w:space="0" w:color="002B45" w:themeColor="accent1"/>
        <w:bottom w:val="single" w:sz="4" w:space="0" w:color="002B4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2B4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2B4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DDFF" w:themeFill="accent1" w:themeFillTint="33"/>
      </w:tcPr>
    </w:tblStylePr>
    <w:tblStylePr w:type="band1Horz">
      <w:tblPr/>
      <w:tcPr>
        <w:shd w:val="clear" w:color="auto" w:fill="A6DDFF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F855A3"/>
    <w:pPr>
      <w:spacing w:after="0" w:line="240" w:lineRule="auto"/>
    </w:pPr>
    <w:rPr>
      <w:color w:val="002944" w:themeColor="accent2" w:themeShade="BF"/>
    </w:rPr>
    <w:tblPr>
      <w:tblStyleRowBandSize w:val="1"/>
      <w:tblStyleColBandSize w:val="1"/>
      <w:tblBorders>
        <w:top w:val="single" w:sz="4" w:space="0" w:color="00385C" w:themeColor="accent2"/>
        <w:bottom w:val="single" w:sz="4" w:space="0" w:color="00385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385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385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DEFF" w:themeFill="accent2" w:themeFillTint="33"/>
      </w:tcPr>
    </w:tblStylePr>
    <w:tblStylePr w:type="band1Horz">
      <w:tblPr/>
      <w:tcPr>
        <w:shd w:val="clear" w:color="auto" w:fill="ABDEFF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F855A3"/>
    <w:pPr>
      <w:spacing w:after="0" w:line="240" w:lineRule="auto"/>
    </w:pPr>
    <w:rPr>
      <w:color w:val="00416D" w:themeColor="accent3" w:themeShade="BF"/>
    </w:rPr>
    <w:tblPr>
      <w:tblStyleRowBandSize w:val="1"/>
      <w:tblStyleColBandSize w:val="1"/>
      <w:tblBorders>
        <w:top w:val="single" w:sz="4" w:space="0" w:color="005892" w:themeColor="accent3"/>
        <w:bottom w:val="single" w:sz="4" w:space="0" w:color="005892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5892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589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E1FF" w:themeFill="accent3" w:themeFillTint="33"/>
      </w:tcPr>
    </w:tblStylePr>
    <w:tblStylePr w:type="band1Horz">
      <w:tblPr/>
      <w:tcPr>
        <w:shd w:val="clear" w:color="auto" w:fill="B6E1FF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F855A3"/>
    <w:pPr>
      <w:spacing w:after="0" w:line="240" w:lineRule="auto"/>
    </w:pPr>
    <w:rPr>
      <w:color w:val="005C90" w:themeColor="accent4" w:themeShade="BF"/>
    </w:rPr>
    <w:tblPr>
      <w:tblStyleRowBandSize w:val="1"/>
      <w:tblStyleColBandSize w:val="1"/>
      <w:tblBorders>
        <w:top w:val="single" w:sz="4" w:space="0" w:color="017CC1" w:themeColor="accent4"/>
        <w:bottom w:val="single" w:sz="4" w:space="0" w:color="017CC1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17CC1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17CC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E8FE" w:themeFill="accent4" w:themeFillTint="33"/>
      </w:tcPr>
    </w:tblStylePr>
    <w:tblStylePr w:type="band1Horz">
      <w:tblPr/>
      <w:tcPr>
        <w:shd w:val="clear" w:color="auto" w:fill="BFE8FE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F855A3"/>
    <w:pPr>
      <w:spacing w:after="0" w:line="240" w:lineRule="auto"/>
    </w:pPr>
    <w:rPr>
      <w:color w:val="7DC8DE" w:themeColor="accent5" w:themeShade="BF"/>
    </w:rPr>
    <w:tblPr>
      <w:tblStyleRowBandSize w:val="1"/>
      <w:tblStyleColBandSize w:val="1"/>
      <w:tblBorders>
        <w:top w:val="single" w:sz="4" w:space="0" w:color="DBF0F6" w:themeColor="accent5"/>
        <w:bottom w:val="single" w:sz="4" w:space="0" w:color="DBF0F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BF0F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BF0F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CFD" w:themeFill="accent5" w:themeFillTint="33"/>
      </w:tcPr>
    </w:tblStylePr>
    <w:tblStylePr w:type="band1Horz">
      <w:tblPr/>
      <w:tcPr>
        <w:shd w:val="clear" w:color="auto" w:fill="F7FCFD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F855A3"/>
    <w:pPr>
      <w:spacing w:after="0" w:line="240" w:lineRule="auto"/>
    </w:pPr>
    <w:rPr>
      <w:color w:val="80DFEC" w:themeColor="accent6" w:themeShade="BF"/>
    </w:rPr>
    <w:tblPr>
      <w:tblStyleRowBandSize w:val="1"/>
      <w:tblStyleColBandSize w:val="1"/>
      <w:tblBorders>
        <w:top w:val="single" w:sz="4" w:space="0" w:color="EBFAFC" w:themeColor="accent6"/>
        <w:bottom w:val="single" w:sz="4" w:space="0" w:color="EBFAFC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BFAFC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BFAF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EFE" w:themeFill="accent6" w:themeFillTint="33"/>
      </w:tcPr>
    </w:tblStylePr>
    <w:tblStylePr w:type="band1Horz">
      <w:tblPr/>
      <w:tcPr>
        <w:shd w:val="clear" w:color="auto" w:fill="FAFEFE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F855A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F855A3"/>
    <w:pPr>
      <w:spacing w:after="0" w:line="240" w:lineRule="auto"/>
    </w:pPr>
    <w:rPr>
      <w:color w:val="00203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2B4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2B4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2B4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2B4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A6DDFF" w:themeFill="accent1" w:themeFillTint="33"/>
      </w:tcPr>
    </w:tblStylePr>
    <w:tblStylePr w:type="band1Horz">
      <w:tblPr/>
      <w:tcPr>
        <w:shd w:val="clear" w:color="auto" w:fill="A6DD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F855A3"/>
    <w:pPr>
      <w:spacing w:after="0" w:line="240" w:lineRule="auto"/>
    </w:pPr>
    <w:rPr>
      <w:color w:val="00294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385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385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385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385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ABDEFF" w:themeFill="accent2" w:themeFillTint="33"/>
      </w:tcPr>
    </w:tblStylePr>
    <w:tblStylePr w:type="band1Horz">
      <w:tblPr/>
      <w:tcPr>
        <w:shd w:val="clear" w:color="auto" w:fill="ABD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F855A3"/>
    <w:pPr>
      <w:spacing w:after="0" w:line="240" w:lineRule="auto"/>
    </w:pPr>
    <w:rPr>
      <w:color w:val="00416D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5892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5892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5892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5892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B6E1FF" w:themeFill="accent3" w:themeFillTint="33"/>
      </w:tcPr>
    </w:tblStylePr>
    <w:tblStylePr w:type="band1Horz">
      <w:tblPr/>
      <w:tcPr>
        <w:shd w:val="clear" w:color="auto" w:fill="B6E1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F855A3"/>
    <w:pPr>
      <w:spacing w:after="0" w:line="240" w:lineRule="auto"/>
    </w:pPr>
    <w:rPr>
      <w:color w:val="005C9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17CC1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17CC1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17CC1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17CC1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FE8FE" w:themeFill="accent4" w:themeFillTint="33"/>
      </w:tcPr>
    </w:tblStylePr>
    <w:tblStylePr w:type="band1Horz">
      <w:tblPr/>
      <w:tcPr>
        <w:shd w:val="clear" w:color="auto" w:fill="BFE8F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F855A3"/>
    <w:pPr>
      <w:spacing w:after="0" w:line="240" w:lineRule="auto"/>
    </w:pPr>
    <w:rPr>
      <w:color w:val="7DC8DE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BF0F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BF0F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BF0F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BF0F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7FCFD" w:themeFill="accent5" w:themeFillTint="33"/>
      </w:tcPr>
    </w:tblStylePr>
    <w:tblStylePr w:type="band1Horz">
      <w:tblPr/>
      <w:tcPr>
        <w:shd w:val="clear" w:color="auto" w:fill="F7FCFD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F855A3"/>
    <w:pPr>
      <w:spacing w:after="0" w:line="240" w:lineRule="auto"/>
    </w:pPr>
    <w:rPr>
      <w:color w:val="80DFEC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BFAFC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BFAFC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BFAFC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BFAFC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AFEFE" w:themeFill="accent6" w:themeFillTint="33"/>
      </w:tcPr>
    </w:tblStylePr>
    <w:tblStylePr w:type="band1Horz">
      <w:tblPr/>
      <w:tcPr>
        <w:shd w:val="clear" w:color="auto" w:fill="FAFEFE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F855A3"/>
  </w:style>
  <w:style w:type="table" w:styleId="Ljuslista">
    <w:name w:val="Light List"/>
    <w:basedOn w:val="Normaltabell"/>
    <w:uiPriority w:val="61"/>
    <w:semiHidden/>
    <w:unhideWhenUsed/>
    <w:rsid w:val="00F855A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F855A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2B45" w:themeColor="accent1"/>
        <w:left w:val="single" w:sz="8" w:space="0" w:color="002B45" w:themeColor="accent1"/>
        <w:bottom w:val="single" w:sz="8" w:space="0" w:color="002B45" w:themeColor="accent1"/>
        <w:right w:val="single" w:sz="8" w:space="0" w:color="002B4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2B4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2B45" w:themeColor="accent1"/>
          <w:left w:val="single" w:sz="8" w:space="0" w:color="002B45" w:themeColor="accent1"/>
          <w:bottom w:val="single" w:sz="8" w:space="0" w:color="002B45" w:themeColor="accent1"/>
          <w:right w:val="single" w:sz="8" w:space="0" w:color="002B4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2B45" w:themeColor="accent1"/>
          <w:left w:val="single" w:sz="8" w:space="0" w:color="002B45" w:themeColor="accent1"/>
          <w:bottom w:val="single" w:sz="8" w:space="0" w:color="002B45" w:themeColor="accent1"/>
          <w:right w:val="single" w:sz="8" w:space="0" w:color="002B45" w:themeColor="accent1"/>
        </w:tcBorders>
      </w:tcPr>
    </w:tblStylePr>
    <w:tblStylePr w:type="band1Horz">
      <w:tblPr/>
      <w:tcPr>
        <w:tcBorders>
          <w:top w:val="single" w:sz="8" w:space="0" w:color="002B45" w:themeColor="accent1"/>
          <w:left w:val="single" w:sz="8" w:space="0" w:color="002B45" w:themeColor="accent1"/>
          <w:bottom w:val="single" w:sz="8" w:space="0" w:color="002B45" w:themeColor="accent1"/>
          <w:right w:val="single" w:sz="8" w:space="0" w:color="002B45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F855A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385C" w:themeColor="accent2"/>
        <w:left w:val="single" w:sz="8" w:space="0" w:color="00385C" w:themeColor="accent2"/>
        <w:bottom w:val="single" w:sz="8" w:space="0" w:color="00385C" w:themeColor="accent2"/>
        <w:right w:val="single" w:sz="8" w:space="0" w:color="00385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385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85C" w:themeColor="accent2"/>
          <w:left w:val="single" w:sz="8" w:space="0" w:color="00385C" w:themeColor="accent2"/>
          <w:bottom w:val="single" w:sz="8" w:space="0" w:color="00385C" w:themeColor="accent2"/>
          <w:right w:val="single" w:sz="8" w:space="0" w:color="00385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385C" w:themeColor="accent2"/>
          <w:left w:val="single" w:sz="8" w:space="0" w:color="00385C" w:themeColor="accent2"/>
          <w:bottom w:val="single" w:sz="8" w:space="0" w:color="00385C" w:themeColor="accent2"/>
          <w:right w:val="single" w:sz="8" w:space="0" w:color="00385C" w:themeColor="accent2"/>
        </w:tcBorders>
      </w:tcPr>
    </w:tblStylePr>
    <w:tblStylePr w:type="band1Horz">
      <w:tblPr/>
      <w:tcPr>
        <w:tcBorders>
          <w:top w:val="single" w:sz="8" w:space="0" w:color="00385C" w:themeColor="accent2"/>
          <w:left w:val="single" w:sz="8" w:space="0" w:color="00385C" w:themeColor="accent2"/>
          <w:bottom w:val="single" w:sz="8" w:space="0" w:color="00385C" w:themeColor="accent2"/>
          <w:right w:val="single" w:sz="8" w:space="0" w:color="00385C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F855A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5892" w:themeColor="accent3"/>
        <w:left w:val="single" w:sz="8" w:space="0" w:color="005892" w:themeColor="accent3"/>
        <w:bottom w:val="single" w:sz="8" w:space="0" w:color="005892" w:themeColor="accent3"/>
        <w:right w:val="single" w:sz="8" w:space="0" w:color="005892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89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892" w:themeColor="accent3"/>
          <w:left w:val="single" w:sz="8" w:space="0" w:color="005892" w:themeColor="accent3"/>
          <w:bottom w:val="single" w:sz="8" w:space="0" w:color="005892" w:themeColor="accent3"/>
          <w:right w:val="single" w:sz="8" w:space="0" w:color="00589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892" w:themeColor="accent3"/>
          <w:left w:val="single" w:sz="8" w:space="0" w:color="005892" w:themeColor="accent3"/>
          <w:bottom w:val="single" w:sz="8" w:space="0" w:color="005892" w:themeColor="accent3"/>
          <w:right w:val="single" w:sz="8" w:space="0" w:color="005892" w:themeColor="accent3"/>
        </w:tcBorders>
      </w:tcPr>
    </w:tblStylePr>
    <w:tblStylePr w:type="band1Horz">
      <w:tblPr/>
      <w:tcPr>
        <w:tcBorders>
          <w:top w:val="single" w:sz="8" w:space="0" w:color="005892" w:themeColor="accent3"/>
          <w:left w:val="single" w:sz="8" w:space="0" w:color="005892" w:themeColor="accent3"/>
          <w:bottom w:val="single" w:sz="8" w:space="0" w:color="005892" w:themeColor="accent3"/>
          <w:right w:val="single" w:sz="8" w:space="0" w:color="005892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F855A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17CC1" w:themeColor="accent4"/>
        <w:left w:val="single" w:sz="8" w:space="0" w:color="017CC1" w:themeColor="accent4"/>
        <w:bottom w:val="single" w:sz="8" w:space="0" w:color="017CC1" w:themeColor="accent4"/>
        <w:right w:val="single" w:sz="8" w:space="0" w:color="017CC1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17CC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17CC1" w:themeColor="accent4"/>
          <w:left w:val="single" w:sz="8" w:space="0" w:color="017CC1" w:themeColor="accent4"/>
          <w:bottom w:val="single" w:sz="8" w:space="0" w:color="017CC1" w:themeColor="accent4"/>
          <w:right w:val="single" w:sz="8" w:space="0" w:color="017CC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17CC1" w:themeColor="accent4"/>
          <w:left w:val="single" w:sz="8" w:space="0" w:color="017CC1" w:themeColor="accent4"/>
          <w:bottom w:val="single" w:sz="8" w:space="0" w:color="017CC1" w:themeColor="accent4"/>
          <w:right w:val="single" w:sz="8" w:space="0" w:color="017CC1" w:themeColor="accent4"/>
        </w:tcBorders>
      </w:tcPr>
    </w:tblStylePr>
    <w:tblStylePr w:type="band1Horz">
      <w:tblPr/>
      <w:tcPr>
        <w:tcBorders>
          <w:top w:val="single" w:sz="8" w:space="0" w:color="017CC1" w:themeColor="accent4"/>
          <w:left w:val="single" w:sz="8" w:space="0" w:color="017CC1" w:themeColor="accent4"/>
          <w:bottom w:val="single" w:sz="8" w:space="0" w:color="017CC1" w:themeColor="accent4"/>
          <w:right w:val="single" w:sz="8" w:space="0" w:color="017CC1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F855A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BF0F6" w:themeColor="accent5"/>
        <w:left w:val="single" w:sz="8" w:space="0" w:color="DBF0F6" w:themeColor="accent5"/>
        <w:bottom w:val="single" w:sz="8" w:space="0" w:color="DBF0F6" w:themeColor="accent5"/>
        <w:right w:val="single" w:sz="8" w:space="0" w:color="DBF0F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BF0F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F0F6" w:themeColor="accent5"/>
          <w:left w:val="single" w:sz="8" w:space="0" w:color="DBF0F6" w:themeColor="accent5"/>
          <w:bottom w:val="single" w:sz="8" w:space="0" w:color="DBF0F6" w:themeColor="accent5"/>
          <w:right w:val="single" w:sz="8" w:space="0" w:color="DBF0F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BF0F6" w:themeColor="accent5"/>
          <w:left w:val="single" w:sz="8" w:space="0" w:color="DBF0F6" w:themeColor="accent5"/>
          <w:bottom w:val="single" w:sz="8" w:space="0" w:color="DBF0F6" w:themeColor="accent5"/>
          <w:right w:val="single" w:sz="8" w:space="0" w:color="DBF0F6" w:themeColor="accent5"/>
        </w:tcBorders>
      </w:tcPr>
    </w:tblStylePr>
    <w:tblStylePr w:type="band1Horz">
      <w:tblPr/>
      <w:tcPr>
        <w:tcBorders>
          <w:top w:val="single" w:sz="8" w:space="0" w:color="DBF0F6" w:themeColor="accent5"/>
          <w:left w:val="single" w:sz="8" w:space="0" w:color="DBF0F6" w:themeColor="accent5"/>
          <w:bottom w:val="single" w:sz="8" w:space="0" w:color="DBF0F6" w:themeColor="accent5"/>
          <w:right w:val="single" w:sz="8" w:space="0" w:color="DBF0F6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F855A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BFAFC" w:themeColor="accent6"/>
        <w:left w:val="single" w:sz="8" w:space="0" w:color="EBFAFC" w:themeColor="accent6"/>
        <w:bottom w:val="single" w:sz="8" w:space="0" w:color="EBFAFC" w:themeColor="accent6"/>
        <w:right w:val="single" w:sz="8" w:space="0" w:color="EBFAF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BFAF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FAFC" w:themeColor="accent6"/>
          <w:left w:val="single" w:sz="8" w:space="0" w:color="EBFAFC" w:themeColor="accent6"/>
          <w:bottom w:val="single" w:sz="8" w:space="0" w:color="EBFAFC" w:themeColor="accent6"/>
          <w:right w:val="single" w:sz="8" w:space="0" w:color="EBFAF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BFAFC" w:themeColor="accent6"/>
          <w:left w:val="single" w:sz="8" w:space="0" w:color="EBFAFC" w:themeColor="accent6"/>
          <w:bottom w:val="single" w:sz="8" w:space="0" w:color="EBFAFC" w:themeColor="accent6"/>
          <w:right w:val="single" w:sz="8" w:space="0" w:color="EBFAFC" w:themeColor="accent6"/>
        </w:tcBorders>
      </w:tcPr>
    </w:tblStylePr>
    <w:tblStylePr w:type="band1Horz">
      <w:tblPr/>
      <w:tcPr>
        <w:tcBorders>
          <w:top w:val="single" w:sz="8" w:space="0" w:color="EBFAFC" w:themeColor="accent6"/>
          <w:left w:val="single" w:sz="8" w:space="0" w:color="EBFAFC" w:themeColor="accent6"/>
          <w:bottom w:val="single" w:sz="8" w:space="0" w:color="EBFAFC" w:themeColor="accent6"/>
          <w:right w:val="single" w:sz="8" w:space="0" w:color="EBFAFC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F855A3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F855A3"/>
    <w:pPr>
      <w:spacing w:before="0" w:after="0" w:line="240" w:lineRule="auto"/>
    </w:pPr>
    <w:rPr>
      <w:color w:val="002033" w:themeColor="accent1" w:themeShade="BF"/>
    </w:rPr>
    <w:tblPr>
      <w:tblStyleRowBandSize w:val="1"/>
      <w:tblStyleColBandSize w:val="1"/>
      <w:tblBorders>
        <w:top w:val="single" w:sz="8" w:space="0" w:color="002B45" w:themeColor="accent1"/>
        <w:bottom w:val="single" w:sz="8" w:space="0" w:color="002B4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2B45" w:themeColor="accent1"/>
          <w:left w:val="nil"/>
          <w:bottom w:val="single" w:sz="8" w:space="0" w:color="002B4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2B45" w:themeColor="accent1"/>
          <w:left w:val="nil"/>
          <w:bottom w:val="single" w:sz="8" w:space="0" w:color="002B4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2D5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2D5FF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F855A3"/>
    <w:pPr>
      <w:spacing w:before="0" w:after="0" w:line="240" w:lineRule="auto"/>
    </w:pPr>
    <w:rPr>
      <w:color w:val="002944" w:themeColor="accent2" w:themeShade="BF"/>
    </w:rPr>
    <w:tblPr>
      <w:tblStyleRowBandSize w:val="1"/>
      <w:tblStyleColBandSize w:val="1"/>
      <w:tblBorders>
        <w:top w:val="single" w:sz="8" w:space="0" w:color="00385C" w:themeColor="accent2"/>
        <w:bottom w:val="single" w:sz="8" w:space="0" w:color="00385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85C" w:themeColor="accent2"/>
          <w:left w:val="nil"/>
          <w:bottom w:val="single" w:sz="8" w:space="0" w:color="00385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85C" w:themeColor="accent2"/>
          <w:left w:val="nil"/>
          <w:bottom w:val="single" w:sz="8" w:space="0" w:color="00385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7D6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7D6FF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F855A3"/>
    <w:pPr>
      <w:spacing w:before="0" w:after="0" w:line="240" w:lineRule="auto"/>
    </w:pPr>
    <w:rPr>
      <w:color w:val="00416D" w:themeColor="accent3" w:themeShade="BF"/>
    </w:rPr>
    <w:tblPr>
      <w:tblStyleRowBandSize w:val="1"/>
      <w:tblStyleColBandSize w:val="1"/>
      <w:tblBorders>
        <w:top w:val="single" w:sz="8" w:space="0" w:color="005892" w:themeColor="accent3"/>
        <w:bottom w:val="single" w:sz="8" w:space="0" w:color="005892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892" w:themeColor="accent3"/>
          <w:left w:val="nil"/>
          <w:bottom w:val="single" w:sz="8" w:space="0" w:color="00589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892" w:themeColor="accent3"/>
          <w:left w:val="nil"/>
          <w:bottom w:val="single" w:sz="8" w:space="0" w:color="00589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5DB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5DBFF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F855A3"/>
    <w:pPr>
      <w:spacing w:before="0" w:after="0" w:line="240" w:lineRule="auto"/>
    </w:pPr>
    <w:rPr>
      <w:color w:val="005C90" w:themeColor="accent4" w:themeShade="BF"/>
    </w:rPr>
    <w:tblPr>
      <w:tblStyleRowBandSize w:val="1"/>
      <w:tblStyleColBandSize w:val="1"/>
      <w:tblBorders>
        <w:top w:val="single" w:sz="8" w:space="0" w:color="017CC1" w:themeColor="accent4"/>
        <w:bottom w:val="single" w:sz="8" w:space="0" w:color="017CC1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17CC1" w:themeColor="accent4"/>
          <w:left w:val="nil"/>
          <w:bottom w:val="single" w:sz="8" w:space="0" w:color="017CC1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17CC1" w:themeColor="accent4"/>
          <w:left w:val="nil"/>
          <w:bottom w:val="single" w:sz="8" w:space="0" w:color="017CC1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1E2F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1E2FE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F855A3"/>
    <w:pPr>
      <w:spacing w:before="0" w:after="0" w:line="240" w:lineRule="auto"/>
    </w:pPr>
    <w:rPr>
      <w:color w:val="7DC8DE" w:themeColor="accent5" w:themeShade="BF"/>
    </w:rPr>
    <w:tblPr>
      <w:tblStyleRowBandSize w:val="1"/>
      <w:tblStyleColBandSize w:val="1"/>
      <w:tblBorders>
        <w:top w:val="single" w:sz="8" w:space="0" w:color="DBF0F6" w:themeColor="accent5"/>
        <w:bottom w:val="single" w:sz="8" w:space="0" w:color="DBF0F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BF0F6" w:themeColor="accent5"/>
          <w:left w:val="nil"/>
          <w:bottom w:val="single" w:sz="8" w:space="0" w:color="DBF0F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BF0F6" w:themeColor="accent5"/>
          <w:left w:val="nil"/>
          <w:bottom w:val="single" w:sz="8" w:space="0" w:color="DBF0F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FBF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FBFC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F855A3"/>
    <w:pPr>
      <w:spacing w:before="0" w:after="0" w:line="240" w:lineRule="auto"/>
    </w:pPr>
    <w:rPr>
      <w:color w:val="80DFEC" w:themeColor="accent6" w:themeShade="BF"/>
    </w:rPr>
    <w:tblPr>
      <w:tblStyleRowBandSize w:val="1"/>
      <w:tblStyleColBandSize w:val="1"/>
      <w:tblBorders>
        <w:top w:val="single" w:sz="8" w:space="0" w:color="EBFAFC" w:themeColor="accent6"/>
        <w:bottom w:val="single" w:sz="8" w:space="0" w:color="EBFAF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FAFC" w:themeColor="accent6"/>
          <w:left w:val="nil"/>
          <w:bottom w:val="single" w:sz="8" w:space="0" w:color="EBFAF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FAFC" w:themeColor="accent6"/>
          <w:left w:val="nil"/>
          <w:bottom w:val="single" w:sz="8" w:space="0" w:color="EBFAF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DFE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FDFE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F855A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F855A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2B45" w:themeColor="accent1"/>
        <w:left w:val="single" w:sz="8" w:space="0" w:color="002B45" w:themeColor="accent1"/>
        <w:bottom w:val="single" w:sz="8" w:space="0" w:color="002B45" w:themeColor="accent1"/>
        <w:right w:val="single" w:sz="8" w:space="0" w:color="002B45" w:themeColor="accent1"/>
        <w:insideH w:val="single" w:sz="8" w:space="0" w:color="002B45" w:themeColor="accent1"/>
        <w:insideV w:val="single" w:sz="8" w:space="0" w:color="002B4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2B45" w:themeColor="accent1"/>
          <w:left w:val="single" w:sz="8" w:space="0" w:color="002B45" w:themeColor="accent1"/>
          <w:bottom w:val="single" w:sz="18" w:space="0" w:color="002B45" w:themeColor="accent1"/>
          <w:right w:val="single" w:sz="8" w:space="0" w:color="002B45" w:themeColor="accent1"/>
          <w:insideH w:val="nil"/>
          <w:insideV w:val="single" w:sz="8" w:space="0" w:color="002B4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2B45" w:themeColor="accent1"/>
          <w:left w:val="single" w:sz="8" w:space="0" w:color="002B45" w:themeColor="accent1"/>
          <w:bottom w:val="single" w:sz="8" w:space="0" w:color="002B45" w:themeColor="accent1"/>
          <w:right w:val="single" w:sz="8" w:space="0" w:color="002B45" w:themeColor="accent1"/>
          <w:insideH w:val="nil"/>
          <w:insideV w:val="single" w:sz="8" w:space="0" w:color="002B4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2B45" w:themeColor="accent1"/>
          <w:left w:val="single" w:sz="8" w:space="0" w:color="002B45" w:themeColor="accent1"/>
          <w:bottom w:val="single" w:sz="8" w:space="0" w:color="002B45" w:themeColor="accent1"/>
          <w:right w:val="single" w:sz="8" w:space="0" w:color="002B45" w:themeColor="accent1"/>
        </w:tcBorders>
      </w:tcPr>
    </w:tblStylePr>
    <w:tblStylePr w:type="band1Vert">
      <w:tblPr/>
      <w:tcPr>
        <w:tcBorders>
          <w:top w:val="single" w:sz="8" w:space="0" w:color="002B45" w:themeColor="accent1"/>
          <w:left w:val="single" w:sz="8" w:space="0" w:color="002B45" w:themeColor="accent1"/>
          <w:bottom w:val="single" w:sz="8" w:space="0" w:color="002B45" w:themeColor="accent1"/>
          <w:right w:val="single" w:sz="8" w:space="0" w:color="002B45" w:themeColor="accent1"/>
        </w:tcBorders>
        <w:shd w:val="clear" w:color="auto" w:fill="92D5FF" w:themeFill="accent1" w:themeFillTint="3F"/>
      </w:tcPr>
    </w:tblStylePr>
    <w:tblStylePr w:type="band1Horz">
      <w:tblPr/>
      <w:tcPr>
        <w:tcBorders>
          <w:top w:val="single" w:sz="8" w:space="0" w:color="002B45" w:themeColor="accent1"/>
          <w:left w:val="single" w:sz="8" w:space="0" w:color="002B45" w:themeColor="accent1"/>
          <w:bottom w:val="single" w:sz="8" w:space="0" w:color="002B45" w:themeColor="accent1"/>
          <w:right w:val="single" w:sz="8" w:space="0" w:color="002B45" w:themeColor="accent1"/>
          <w:insideV w:val="single" w:sz="8" w:space="0" w:color="002B45" w:themeColor="accent1"/>
        </w:tcBorders>
        <w:shd w:val="clear" w:color="auto" w:fill="92D5FF" w:themeFill="accent1" w:themeFillTint="3F"/>
      </w:tcPr>
    </w:tblStylePr>
    <w:tblStylePr w:type="band2Horz">
      <w:tblPr/>
      <w:tcPr>
        <w:tcBorders>
          <w:top w:val="single" w:sz="8" w:space="0" w:color="002B45" w:themeColor="accent1"/>
          <w:left w:val="single" w:sz="8" w:space="0" w:color="002B45" w:themeColor="accent1"/>
          <w:bottom w:val="single" w:sz="8" w:space="0" w:color="002B45" w:themeColor="accent1"/>
          <w:right w:val="single" w:sz="8" w:space="0" w:color="002B45" w:themeColor="accent1"/>
          <w:insideV w:val="single" w:sz="8" w:space="0" w:color="002B45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F855A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385C" w:themeColor="accent2"/>
        <w:left w:val="single" w:sz="8" w:space="0" w:color="00385C" w:themeColor="accent2"/>
        <w:bottom w:val="single" w:sz="8" w:space="0" w:color="00385C" w:themeColor="accent2"/>
        <w:right w:val="single" w:sz="8" w:space="0" w:color="00385C" w:themeColor="accent2"/>
        <w:insideH w:val="single" w:sz="8" w:space="0" w:color="00385C" w:themeColor="accent2"/>
        <w:insideV w:val="single" w:sz="8" w:space="0" w:color="00385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385C" w:themeColor="accent2"/>
          <w:left w:val="single" w:sz="8" w:space="0" w:color="00385C" w:themeColor="accent2"/>
          <w:bottom w:val="single" w:sz="18" w:space="0" w:color="00385C" w:themeColor="accent2"/>
          <w:right w:val="single" w:sz="8" w:space="0" w:color="00385C" w:themeColor="accent2"/>
          <w:insideH w:val="nil"/>
          <w:insideV w:val="single" w:sz="8" w:space="0" w:color="00385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385C" w:themeColor="accent2"/>
          <w:left w:val="single" w:sz="8" w:space="0" w:color="00385C" w:themeColor="accent2"/>
          <w:bottom w:val="single" w:sz="8" w:space="0" w:color="00385C" w:themeColor="accent2"/>
          <w:right w:val="single" w:sz="8" w:space="0" w:color="00385C" w:themeColor="accent2"/>
          <w:insideH w:val="nil"/>
          <w:insideV w:val="single" w:sz="8" w:space="0" w:color="00385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385C" w:themeColor="accent2"/>
          <w:left w:val="single" w:sz="8" w:space="0" w:color="00385C" w:themeColor="accent2"/>
          <w:bottom w:val="single" w:sz="8" w:space="0" w:color="00385C" w:themeColor="accent2"/>
          <w:right w:val="single" w:sz="8" w:space="0" w:color="00385C" w:themeColor="accent2"/>
        </w:tcBorders>
      </w:tcPr>
    </w:tblStylePr>
    <w:tblStylePr w:type="band1Vert">
      <w:tblPr/>
      <w:tcPr>
        <w:tcBorders>
          <w:top w:val="single" w:sz="8" w:space="0" w:color="00385C" w:themeColor="accent2"/>
          <w:left w:val="single" w:sz="8" w:space="0" w:color="00385C" w:themeColor="accent2"/>
          <w:bottom w:val="single" w:sz="8" w:space="0" w:color="00385C" w:themeColor="accent2"/>
          <w:right w:val="single" w:sz="8" w:space="0" w:color="00385C" w:themeColor="accent2"/>
        </w:tcBorders>
        <w:shd w:val="clear" w:color="auto" w:fill="97D6FF" w:themeFill="accent2" w:themeFillTint="3F"/>
      </w:tcPr>
    </w:tblStylePr>
    <w:tblStylePr w:type="band1Horz">
      <w:tblPr/>
      <w:tcPr>
        <w:tcBorders>
          <w:top w:val="single" w:sz="8" w:space="0" w:color="00385C" w:themeColor="accent2"/>
          <w:left w:val="single" w:sz="8" w:space="0" w:color="00385C" w:themeColor="accent2"/>
          <w:bottom w:val="single" w:sz="8" w:space="0" w:color="00385C" w:themeColor="accent2"/>
          <w:right w:val="single" w:sz="8" w:space="0" w:color="00385C" w:themeColor="accent2"/>
          <w:insideV w:val="single" w:sz="8" w:space="0" w:color="00385C" w:themeColor="accent2"/>
        </w:tcBorders>
        <w:shd w:val="clear" w:color="auto" w:fill="97D6FF" w:themeFill="accent2" w:themeFillTint="3F"/>
      </w:tcPr>
    </w:tblStylePr>
    <w:tblStylePr w:type="band2Horz">
      <w:tblPr/>
      <w:tcPr>
        <w:tcBorders>
          <w:top w:val="single" w:sz="8" w:space="0" w:color="00385C" w:themeColor="accent2"/>
          <w:left w:val="single" w:sz="8" w:space="0" w:color="00385C" w:themeColor="accent2"/>
          <w:bottom w:val="single" w:sz="8" w:space="0" w:color="00385C" w:themeColor="accent2"/>
          <w:right w:val="single" w:sz="8" w:space="0" w:color="00385C" w:themeColor="accent2"/>
          <w:insideV w:val="single" w:sz="8" w:space="0" w:color="00385C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F855A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5892" w:themeColor="accent3"/>
        <w:left w:val="single" w:sz="8" w:space="0" w:color="005892" w:themeColor="accent3"/>
        <w:bottom w:val="single" w:sz="8" w:space="0" w:color="005892" w:themeColor="accent3"/>
        <w:right w:val="single" w:sz="8" w:space="0" w:color="005892" w:themeColor="accent3"/>
        <w:insideH w:val="single" w:sz="8" w:space="0" w:color="005892" w:themeColor="accent3"/>
        <w:insideV w:val="single" w:sz="8" w:space="0" w:color="005892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892" w:themeColor="accent3"/>
          <w:left w:val="single" w:sz="8" w:space="0" w:color="005892" w:themeColor="accent3"/>
          <w:bottom w:val="single" w:sz="18" w:space="0" w:color="005892" w:themeColor="accent3"/>
          <w:right w:val="single" w:sz="8" w:space="0" w:color="005892" w:themeColor="accent3"/>
          <w:insideH w:val="nil"/>
          <w:insideV w:val="single" w:sz="8" w:space="0" w:color="00589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892" w:themeColor="accent3"/>
          <w:left w:val="single" w:sz="8" w:space="0" w:color="005892" w:themeColor="accent3"/>
          <w:bottom w:val="single" w:sz="8" w:space="0" w:color="005892" w:themeColor="accent3"/>
          <w:right w:val="single" w:sz="8" w:space="0" w:color="005892" w:themeColor="accent3"/>
          <w:insideH w:val="nil"/>
          <w:insideV w:val="single" w:sz="8" w:space="0" w:color="00589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892" w:themeColor="accent3"/>
          <w:left w:val="single" w:sz="8" w:space="0" w:color="005892" w:themeColor="accent3"/>
          <w:bottom w:val="single" w:sz="8" w:space="0" w:color="005892" w:themeColor="accent3"/>
          <w:right w:val="single" w:sz="8" w:space="0" w:color="005892" w:themeColor="accent3"/>
        </w:tcBorders>
      </w:tcPr>
    </w:tblStylePr>
    <w:tblStylePr w:type="band1Vert">
      <w:tblPr/>
      <w:tcPr>
        <w:tcBorders>
          <w:top w:val="single" w:sz="8" w:space="0" w:color="005892" w:themeColor="accent3"/>
          <w:left w:val="single" w:sz="8" w:space="0" w:color="005892" w:themeColor="accent3"/>
          <w:bottom w:val="single" w:sz="8" w:space="0" w:color="005892" w:themeColor="accent3"/>
          <w:right w:val="single" w:sz="8" w:space="0" w:color="005892" w:themeColor="accent3"/>
        </w:tcBorders>
        <w:shd w:val="clear" w:color="auto" w:fill="A5DBFF" w:themeFill="accent3" w:themeFillTint="3F"/>
      </w:tcPr>
    </w:tblStylePr>
    <w:tblStylePr w:type="band1Horz">
      <w:tblPr/>
      <w:tcPr>
        <w:tcBorders>
          <w:top w:val="single" w:sz="8" w:space="0" w:color="005892" w:themeColor="accent3"/>
          <w:left w:val="single" w:sz="8" w:space="0" w:color="005892" w:themeColor="accent3"/>
          <w:bottom w:val="single" w:sz="8" w:space="0" w:color="005892" w:themeColor="accent3"/>
          <w:right w:val="single" w:sz="8" w:space="0" w:color="005892" w:themeColor="accent3"/>
          <w:insideV w:val="single" w:sz="8" w:space="0" w:color="005892" w:themeColor="accent3"/>
        </w:tcBorders>
        <w:shd w:val="clear" w:color="auto" w:fill="A5DBFF" w:themeFill="accent3" w:themeFillTint="3F"/>
      </w:tcPr>
    </w:tblStylePr>
    <w:tblStylePr w:type="band2Horz">
      <w:tblPr/>
      <w:tcPr>
        <w:tcBorders>
          <w:top w:val="single" w:sz="8" w:space="0" w:color="005892" w:themeColor="accent3"/>
          <w:left w:val="single" w:sz="8" w:space="0" w:color="005892" w:themeColor="accent3"/>
          <w:bottom w:val="single" w:sz="8" w:space="0" w:color="005892" w:themeColor="accent3"/>
          <w:right w:val="single" w:sz="8" w:space="0" w:color="005892" w:themeColor="accent3"/>
          <w:insideV w:val="single" w:sz="8" w:space="0" w:color="005892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F855A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17CC1" w:themeColor="accent4"/>
        <w:left w:val="single" w:sz="8" w:space="0" w:color="017CC1" w:themeColor="accent4"/>
        <w:bottom w:val="single" w:sz="8" w:space="0" w:color="017CC1" w:themeColor="accent4"/>
        <w:right w:val="single" w:sz="8" w:space="0" w:color="017CC1" w:themeColor="accent4"/>
        <w:insideH w:val="single" w:sz="8" w:space="0" w:color="017CC1" w:themeColor="accent4"/>
        <w:insideV w:val="single" w:sz="8" w:space="0" w:color="017CC1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17CC1" w:themeColor="accent4"/>
          <w:left w:val="single" w:sz="8" w:space="0" w:color="017CC1" w:themeColor="accent4"/>
          <w:bottom w:val="single" w:sz="18" w:space="0" w:color="017CC1" w:themeColor="accent4"/>
          <w:right w:val="single" w:sz="8" w:space="0" w:color="017CC1" w:themeColor="accent4"/>
          <w:insideH w:val="nil"/>
          <w:insideV w:val="single" w:sz="8" w:space="0" w:color="017CC1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17CC1" w:themeColor="accent4"/>
          <w:left w:val="single" w:sz="8" w:space="0" w:color="017CC1" w:themeColor="accent4"/>
          <w:bottom w:val="single" w:sz="8" w:space="0" w:color="017CC1" w:themeColor="accent4"/>
          <w:right w:val="single" w:sz="8" w:space="0" w:color="017CC1" w:themeColor="accent4"/>
          <w:insideH w:val="nil"/>
          <w:insideV w:val="single" w:sz="8" w:space="0" w:color="017CC1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17CC1" w:themeColor="accent4"/>
          <w:left w:val="single" w:sz="8" w:space="0" w:color="017CC1" w:themeColor="accent4"/>
          <w:bottom w:val="single" w:sz="8" w:space="0" w:color="017CC1" w:themeColor="accent4"/>
          <w:right w:val="single" w:sz="8" w:space="0" w:color="017CC1" w:themeColor="accent4"/>
        </w:tcBorders>
      </w:tcPr>
    </w:tblStylePr>
    <w:tblStylePr w:type="band1Vert">
      <w:tblPr/>
      <w:tcPr>
        <w:tcBorders>
          <w:top w:val="single" w:sz="8" w:space="0" w:color="017CC1" w:themeColor="accent4"/>
          <w:left w:val="single" w:sz="8" w:space="0" w:color="017CC1" w:themeColor="accent4"/>
          <w:bottom w:val="single" w:sz="8" w:space="0" w:color="017CC1" w:themeColor="accent4"/>
          <w:right w:val="single" w:sz="8" w:space="0" w:color="017CC1" w:themeColor="accent4"/>
        </w:tcBorders>
        <w:shd w:val="clear" w:color="auto" w:fill="B1E2FE" w:themeFill="accent4" w:themeFillTint="3F"/>
      </w:tcPr>
    </w:tblStylePr>
    <w:tblStylePr w:type="band1Horz">
      <w:tblPr/>
      <w:tcPr>
        <w:tcBorders>
          <w:top w:val="single" w:sz="8" w:space="0" w:color="017CC1" w:themeColor="accent4"/>
          <w:left w:val="single" w:sz="8" w:space="0" w:color="017CC1" w:themeColor="accent4"/>
          <w:bottom w:val="single" w:sz="8" w:space="0" w:color="017CC1" w:themeColor="accent4"/>
          <w:right w:val="single" w:sz="8" w:space="0" w:color="017CC1" w:themeColor="accent4"/>
          <w:insideV w:val="single" w:sz="8" w:space="0" w:color="017CC1" w:themeColor="accent4"/>
        </w:tcBorders>
        <w:shd w:val="clear" w:color="auto" w:fill="B1E2FE" w:themeFill="accent4" w:themeFillTint="3F"/>
      </w:tcPr>
    </w:tblStylePr>
    <w:tblStylePr w:type="band2Horz">
      <w:tblPr/>
      <w:tcPr>
        <w:tcBorders>
          <w:top w:val="single" w:sz="8" w:space="0" w:color="017CC1" w:themeColor="accent4"/>
          <w:left w:val="single" w:sz="8" w:space="0" w:color="017CC1" w:themeColor="accent4"/>
          <w:bottom w:val="single" w:sz="8" w:space="0" w:color="017CC1" w:themeColor="accent4"/>
          <w:right w:val="single" w:sz="8" w:space="0" w:color="017CC1" w:themeColor="accent4"/>
          <w:insideV w:val="single" w:sz="8" w:space="0" w:color="017CC1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F855A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BF0F6" w:themeColor="accent5"/>
        <w:left w:val="single" w:sz="8" w:space="0" w:color="DBF0F6" w:themeColor="accent5"/>
        <w:bottom w:val="single" w:sz="8" w:space="0" w:color="DBF0F6" w:themeColor="accent5"/>
        <w:right w:val="single" w:sz="8" w:space="0" w:color="DBF0F6" w:themeColor="accent5"/>
        <w:insideH w:val="single" w:sz="8" w:space="0" w:color="DBF0F6" w:themeColor="accent5"/>
        <w:insideV w:val="single" w:sz="8" w:space="0" w:color="DBF0F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BF0F6" w:themeColor="accent5"/>
          <w:left w:val="single" w:sz="8" w:space="0" w:color="DBF0F6" w:themeColor="accent5"/>
          <w:bottom w:val="single" w:sz="18" w:space="0" w:color="DBF0F6" w:themeColor="accent5"/>
          <w:right w:val="single" w:sz="8" w:space="0" w:color="DBF0F6" w:themeColor="accent5"/>
          <w:insideH w:val="nil"/>
          <w:insideV w:val="single" w:sz="8" w:space="0" w:color="DBF0F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BF0F6" w:themeColor="accent5"/>
          <w:left w:val="single" w:sz="8" w:space="0" w:color="DBF0F6" w:themeColor="accent5"/>
          <w:bottom w:val="single" w:sz="8" w:space="0" w:color="DBF0F6" w:themeColor="accent5"/>
          <w:right w:val="single" w:sz="8" w:space="0" w:color="DBF0F6" w:themeColor="accent5"/>
          <w:insideH w:val="nil"/>
          <w:insideV w:val="single" w:sz="8" w:space="0" w:color="DBF0F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BF0F6" w:themeColor="accent5"/>
          <w:left w:val="single" w:sz="8" w:space="0" w:color="DBF0F6" w:themeColor="accent5"/>
          <w:bottom w:val="single" w:sz="8" w:space="0" w:color="DBF0F6" w:themeColor="accent5"/>
          <w:right w:val="single" w:sz="8" w:space="0" w:color="DBF0F6" w:themeColor="accent5"/>
        </w:tcBorders>
      </w:tcPr>
    </w:tblStylePr>
    <w:tblStylePr w:type="band1Vert">
      <w:tblPr/>
      <w:tcPr>
        <w:tcBorders>
          <w:top w:val="single" w:sz="8" w:space="0" w:color="DBF0F6" w:themeColor="accent5"/>
          <w:left w:val="single" w:sz="8" w:space="0" w:color="DBF0F6" w:themeColor="accent5"/>
          <w:bottom w:val="single" w:sz="8" w:space="0" w:color="DBF0F6" w:themeColor="accent5"/>
          <w:right w:val="single" w:sz="8" w:space="0" w:color="DBF0F6" w:themeColor="accent5"/>
        </w:tcBorders>
        <w:shd w:val="clear" w:color="auto" w:fill="F5FBFC" w:themeFill="accent5" w:themeFillTint="3F"/>
      </w:tcPr>
    </w:tblStylePr>
    <w:tblStylePr w:type="band1Horz">
      <w:tblPr/>
      <w:tcPr>
        <w:tcBorders>
          <w:top w:val="single" w:sz="8" w:space="0" w:color="DBF0F6" w:themeColor="accent5"/>
          <w:left w:val="single" w:sz="8" w:space="0" w:color="DBF0F6" w:themeColor="accent5"/>
          <w:bottom w:val="single" w:sz="8" w:space="0" w:color="DBF0F6" w:themeColor="accent5"/>
          <w:right w:val="single" w:sz="8" w:space="0" w:color="DBF0F6" w:themeColor="accent5"/>
          <w:insideV w:val="single" w:sz="8" w:space="0" w:color="DBF0F6" w:themeColor="accent5"/>
        </w:tcBorders>
        <w:shd w:val="clear" w:color="auto" w:fill="F5FBFC" w:themeFill="accent5" w:themeFillTint="3F"/>
      </w:tcPr>
    </w:tblStylePr>
    <w:tblStylePr w:type="band2Horz">
      <w:tblPr/>
      <w:tcPr>
        <w:tcBorders>
          <w:top w:val="single" w:sz="8" w:space="0" w:color="DBF0F6" w:themeColor="accent5"/>
          <w:left w:val="single" w:sz="8" w:space="0" w:color="DBF0F6" w:themeColor="accent5"/>
          <w:bottom w:val="single" w:sz="8" w:space="0" w:color="DBF0F6" w:themeColor="accent5"/>
          <w:right w:val="single" w:sz="8" w:space="0" w:color="DBF0F6" w:themeColor="accent5"/>
          <w:insideV w:val="single" w:sz="8" w:space="0" w:color="DBF0F6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F855A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BFAFC" w:themeColor="accent6"/>
        <w:left w:val="single" w:sz="8" w:space="0" w:color="EBFAFC" w:themeColor="accent6"/>
        <w:bottom w:val="single" w:sz="8" w:space="0" w:color="EBFAFC" w:themeColor="accent6"/>
        <w:right w:val="single" w:sz="8" w:space="0" w:color="EBFAFC" w:themeColor="accent6"/>
        <w:insideH w:val="single" w:sz="8" w:space="0" w:color="EBFAFC" w:themeColor="accent6"/>
        <w:insideV w:val="single" w:sz="8" w:space="0" w:color="EBFAF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FAFC" w:themeColor="accent6"/>
          <w:left w:val="single" w:sz="8" w:space="0" w:color="EBFAFC" w:themeColor="accent6"/>
          <w:bottom w:val="single" w:sz="18" w:space="0" w:color="EBFAFC" w:themeColor="accent6"/>
          <w:right w:val="single" w:sz="8" w:space="0" w:color="EBFAFC" w:themeColor="accent6"/>
          <w:insideH w:val="nil"/>
          <w:insideV w:val="single" w:sz="8" w:space="0" w:color="EBFAF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BFAFC" w:themeColor="accent6"/>
          <w:left w:val="single" w:sz="8" w:space="0" w:color="EBFAFC" w:themeColor="accent6"/>
          <w:bottom w:val="single" w:sz="8" w:space="0" w:color="EBFAFC" w:themeColor="accent6"/>
          <w:right w:val="single" w:sz="8" w:space="0" w:color="EBFAFC" w:themeColor="accent6"/>
          <w:insideH w:val="nil"/>
          <w:insideV w:val="single" w:sz="8" w:space="0" w:color="EBFAF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FAFC" w:themeColor="accent6"/>
          <w:left w:val="single" w:sz="8" w:space="0" w:color="EBFAFC" w:themeColor="accent6"/>
          <w:bottom w:val="single" w:sz="8" w:space="0" w:color="EBFAFC" w:themeColor="accent6"/>
          <w:right w:val="single" w:sz="8" w:space="0" w:color="EBFAFC" w:themeColor="accent6"/>
        </w:tcBorders>
      </w:tcPr>
    </w:tblStylePr>
    <w:tblStylePr w:type="band1Vert">
      <w:tblPr/>
      <w:tcPr>
        <w:tcBorders>
          <w:top w:val="single" w:sz="8" w:space="0" w:color="EBFAFC" w:themeColor="accent6"/>
          <w:left w:val="single" w:sz="8" w:space="0" w:color="EBFAFC" w:themeColor="accent6"/>
          <w:bottom w:val="single" w:sz="8" w:space="0" w:color="EBFAFC" w:themeColor="accent6"/>
          <w:right w:val="single" w:sz="8" w:space="0" w:color="EBFAFC" w:themeColor="accent6"/>
        </w:tcBorders>
        <w:shd w:val="clear" w:color="auto" w:fill="F9FDFE" w:themeFill="accent6" w:themeFillTint="3F"/>
      </w:tcPr>
    </w:tblStylePr>
    <w:tblStylePr w:type="band1Horz">
      <w:tblPr/>
      <w:tcPr>
        <w:tcBorders>
          <w:top w:val="single" w:sz="8" w:space="0" w:color="EBFAFC" w:themeColor="accent6"/>
          <w:left w:val="single" w:sz="8" w:space="0" w:color="EBFAFC" w:themeColor="accent6"/>
          <w:bottom w:val="single" w:sz="8" w:space="0" w:color="EBFAFC" w:themeColor="accent6"/>
          <w:right w:val="single" w:sz="8" w:space="0" w:color="EBFAFC" w:themeColor="accent6"/>
          <w:insideV w:val="single" w:sz="8" w:space="0" w:color="EBFAFC" w:themeColor="accent6"/>
        </w:tcBorders>
        <w:shd w:val="clear" w:color="auto" w:fill="F9FDFE" w:themeFill="accent6" w:themeFillTint="3F"/>
      </w:tcPr>
    </w:tblStylePr>
    <w:tblStylePr w:type="band2Horz">
      <w:tblPr/>
      <w:tcPr>
        <w:tcBorders>
          <w:top w:val="single" w:sz="8" w:space="0" w:color="EBFAFC" w:themeColor="accent6"/>
          <w:left w:val="single" w:sz="8" w:space="0" w:color="EBFAFC" w:themeColor="accent6"/>
          <w:bottom w:val="single" w:sz="8" w:space="0" w:color="EBFAFC" w:themeColor="accent6"/>
          <w:right w:val="single" w:sz="8" w:space="0" w:color="EBFAFC" w:themeColor="accent6"/>
          <w:insideV w:val="single" w:sz="8" w:space="0" w:color="EBFAFC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F855A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kern w:val="0"/>
      <w:sz w:val="20"/>
      <w:szCs w:val="20"/>
      <w14:ligatures w14:val="none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F855A3"/>
    <w:rPr>
      <w:rFonts w:ascii="Consolas" w:hAnsi="Consolas"/>
      <w:kern w:val="0"/>
      <w:sz w:val="20"/>
      <w:szCs w:val="20"/>
      <w:lang w:val="sv-SE"/>
      <w14:ligatures w14:val="none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F855A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F855A3"/>
    <w:rPr>
      <w:rFonts w:asciiTheme="majorHAnsi" w:eastAsiaTheme="majorEastAsia" w:hAnsiTheme="majorHAnsi" w:cstheme="majorBidi"/>
      <w:kern w:val="0"/>
      <w:sz w:val="24"/>
      <w:szCs w:val="24"/>
      <w:shd w:val="pct20" w:color="auto" w:fill="auto"/>
      <w:lang w:val="sv-SE"/>
      <w14:ligatures w14:val="none"/>
    </w:rPr>
  </w:style>
  <w:style w:type="table" w:styleId="Mellanmrklista1">
    <w:name w:val="Medium List 1"/>
    <w:basedOn w:val="Normaltabell"/>
    <w:uiPriority w:val="65"/>
    <w:semiHidden/>
    <w:unhideWhenUsed/>
    <w:rsid w:val="00F855A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F8F2E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F855A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2B45" w:themeColor="accent1"/>
        <w:bottom w:val="single" w:sz="8" w:space="0" w:color="002B4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2B45" w:themeColor="accent1"/>
        </w:tcBorders>
      </w:tcPr>
    </w:tblStylePr>
    <w:tblStylePr w:type="lastRow">
      <w:rPr>
        <w:b/>
        <w:bCs/>
        <w:color w:val="F8F2E8" w:themeColor="text2"/>
      </w:rPr>
      <w:tblPr/>
      <w:tcPr>
        <w:tcBorders>
          <w:top w:val="single" w:sz="8" w:space="0" w:color="002B45" w:themeColor="accent1"/>
          <w:bottom w:val="single" w:sz="8" w:space="0" w:color="002B4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2B45" w:themeColor="accent1"/>
          <w:bottom w:val="single" w:sz="8" w:space="0" w:color="002B45" w:themeColor="accent1"/>
        </w:tcBorders>
      </w:tcPr>
    </w:tblStylePr>
    <w:tblStylePr w:type="band1Vert">
      <w:tblPr/>
      <w:tcPr>
        <w:shd w:val="clear" w:color="auto" w:fill="92D5FF" w:themeFill="accent1" w:themeFillTint="3F"/>
      </w:tcPr>
    </w:tblStylePr>
    <w:tblStylePr w:type="band1Horz">
      <w:tblPr/>
      <w:tcPr>
        <w:shd w:val="clear" w:color="auto" w:fill="92D5FF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F855A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385C" w:themeColor="accent2"/>
        <w:bottom w:val="single" w:sz="8" w:space="0" w:color="00385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385C" w:themeColor="accent2"/>
        </w:tcBorders>
      </w:tcPr>
    </w:tblStylePr>
    <w:tblStylePr w:type="lastRow">
      <w:rPr>
        <w:b/>
        <w:bCs/>
        <w:color w:val="F8F2E8" w:themeColor="text2"/>
      </w:rPr>
      <w:tblPr/>
      <w:tcPr>
        <w:tcBorders>
          <w:top w:val="single" w:sz="8" w:space="0" w:color="00385C" w:themeColor="accent2"/>
          <w:bottom w:val="single" w:sz="8" w:space="0" w:color="00385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385C" w:themeColor="accent2"/>
          <w:bottom w:val="single" w:sz="8" w:space="0" w:color="00385C" w:themeColor="accent2"/>
        </w:tcBorders>
      </w:tcPr>
    </w:tblStylePr>
    <w:tblStylePr w:type="band1Vert">
      <w:tblPr/>
      <w:tcPr>
        <w:shd w:val="clear" w:color="auto" w:fill="97D6FF" w:themeFill="accent2" w:themeFillTint="3F"/>
      </w:tcPr>
    </w:tblStylePr>
    <w:tblStylePr w:type="band1Horz">
      <w:tblPr/>
      <w:tcPr>
        <w:shd w:val="clear" w:color="auto" w:fill="97D6FF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F855A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5892" w:themeColor="accent3"/>
        <w:bottom w:val="single" w:sz="8" w:space="0" w:color="005892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892" w:themeColor="accent3"/>
        </w:tcBorders>
      </w:tcPr>
    </w:tblStylePr>
    <w:tblStylePr w:type="lastRow">
      <w:rPr>
        <w:b/>
        <w:bCs/>
        <w:color w:val="F8F2E8" w:themeColor="text2"/>
      </w:rPr>
      <w:tblPr/>
      <w:tcPr>
        <w:tcBorders>
          <w:top w:val="single" w:sz="8" w:space="0" w:color="005892" w:themeColor="accent3"/>
          <w:bottom w:val="single" w:sz="8" w:space="0" w:color="00589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892" w:themeColor="accent3"/>
          <w:bottom w:val="single" w:sz="8" w:space="0" w:color="005892" w:themeColor="accent3"/>
        </w:tcBorders>
      </w:tcPr>
    </w:tblStylePr>
    <w:tblStylePr w:type="band1Vert">
      <w:tblPr/>
      <w:tcPr>
        <w:shd w:val="clear" w:color="auto" w:fill="A5DBFF" w:themeFill="accent3" w:themeFillTint="3F"/>
      </w:tcPr>
    </w:tblStylePr>
    <w:tblStylePr w:type="band1Horz">
      <w:tblPr/>
      <w:tcPr>
        <w:shd w:val="clear" w:color="auto" w:fill="A5DBFF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F855A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17CC1" w:themeColor="accent4"/>
        <w:bottom w:val="single" w:sz="8" w:space="0" w:color="017CC1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17CC1" w:themeColor="accent4"/>
        </w:tcBorders>
      </w:tcPr>
    </w:tblStylePr>
    <w:tblStylePr w:type="lastRow">
      <w:rPr>
        <w:b/>
        <w:bCs/>
        <w:color w:val="F8F2E8" w:themeColor="text2"/>
      </w:rPr>
      <w:tblPr/>
      <w:tcPr>
        <w:tcBorders>
          <w:top w:val="single" w:sz="8" w:space="0" w:color="017CC1" w:themeColor="accent4"/>
          <w:bottom w:val="single" w:sz="8" w:space="0" w:color="017CC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17CC1" w:themeColor="accent4"/>
          <w:bottom w:val="single" w:sz="8" w:space="0" w:color="017CC1" w:themeColor="accent4"/>
        </w:tcBorders>
      </w:tcPr>
    </w:tblStylePr>
    <w:tblStylePr w:type="band1Vert">
      <w:tblPr/>
      <w:tcPr>
        <w:shd w:val="clear" w:color="auto" w:fill="B1E2FE" w:themeFill="accent4" w:themeFillTint="3F"/>
      </w:tcPr>
    </w:tblStylePr>
    <w:tblStylePr w:type="band1Horz">
      <w:tblPr/>
      <w:tcPr>
        <w:shd w:val="clear" w:color="auto" w:fill="B1E2FE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F855A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BF0F6" w:themeColor="accent5"/>
        <w:bottom w:val="single" w:sz="8" w:space="0" w:color="DBF0F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BF0F6" w:themeColor="accent5"/>
        </w:tcBorders>
      </w:tcPr>
    </w:tblStylePr>
    <w:tblStylePr w:type="lastRow">
      <w:rPr>
        <w:b/>
        <w:bCs/>
        <w:color w:val="F8F2E8" w:themeColor="text2"/>
      </w:rPr>
      <w:tblPr/>
      <w:tcPr>
        <w:tcBorders>
          <w:top w:val="single" w:sz="8" w:space="0" w:color="DBF0F6" w:themeColor="accent5"/>
          <w:bottom w:val="single" w:sz="8" w:space="0" w:color="DBF0F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BF0F6" w:themeColor="accent5"/>
          <w:bottom w:val="single" w:sz="8" w:space="0" w:color="DBF0F6" w:themeColor="accent5"/>
        </w:tcBorders>
      </w:tcPr>
    </w:tblStylePr>
    <w:tblStylePr w:type="band1Vert">
      <w:tblPr/>
      <w:tcPr>
        <w:shd w:val="clear" w:color="auto" w:fill="F5FBFC" w:themeFill="accent5" w:themeFillTint="3F"/>
      </w:tcPr>
    </w:tblStylePr>
    <w:tblStylePr w:type="band1Horz">
      <w:tblPr/>
      <w:tcPr>
        <w:shd w:val="clear" w:color="auto" w:fill="F5FBFC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F855A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BFAFC" w:themeColor="accent6"/>
        <w:bottom w:val="single" w:sz="8" w:space="0" w:color="EBFAF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BFAFC" w:themeColor="accent6"/>
        </w:tcBorders>
      </w:tcPr>
    </w:tblStylePr>
    <w:tblStylePr w:type="lastRow">
      <w:rPr>
        <w:b/>
        <w:bCs/>
        <w:color w:val="F8F2E8" w:themeColor="text2"/>
      </w:rPr>
      <w:tblPr/>
      <w:tcPr>
        <w:tcBorders>
          <w:top w:val="single" w:sz="8" w:space="0" w:color="EBFAFC" w:themeColor="accent6"/>
          <w:bottom w:val="single" w:sz="8" w:space="0" w:color="EBFAF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BFAFC" w:themeColor="accent6"/>
          <w:bottom w:val="single" w:sz="8" w:space="0" w:color="EBFAFC" w:themeColor="accent6"/>
        </w:tcBorders>
      </w:tcPr>
    </w:tblStylePr>
    <w:tblStylePr w:type="band1Vert">
      <w:tblPr/>
      <w:tcPr>
        <w:shd w:val="clear" w:color="auto" w:fill="F9FDFE" w:themeFill="accent6" w:themeFillTint="3F"/>
      </w:tcPr>
    </w:tblStylePr>
    <w:tblStylePr w:type="band1Horz">
      <w:tblPr/>
      <w:tcPr>
        <w:shd w:val="clear" w:color="auto" w:fill="F9FDFE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F855A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F855A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2B45" w:themeColor="accent1"/>
        <w:left w:val="single" w:sz="8" w:space="0" w:color="002B45" w:themeColor="accent1"/>
        <w:bottom w:val="single" w:sz="8" w:space="0" w:color="002B45" w:themeColor="accent1"/>
        <w:right w:val="single" w:sz="8" w:space="0" w:color="002B4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2B4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2B4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2B4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2B4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2D5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2D5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F855A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385C" w:themeColor="accent2"/>
        <w:left w:val="single" w:sz="8" w:space="0" w:color="00385C" w:themeColor="accent2"/>
        <w:bottom w:val="single" w:sz="8" w:space="0" w:color="00385C" w:themeColor="accent2"/>
        <w:right w:val="single" w:sz="8" w:space="0" w:color="00385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385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385C" w:themeColor="accent2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385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385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7D6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7D6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F855A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892" w:themeColor="accent3"/>
        <w:left w:val="single" w:sz="8" w:space="0" w:color="005892" w:themeColor="accent3"/>
        <w:bottom w:val="single" w:sz="8" w:space="0" w:color="005892" w:themeColor="accent3"/>
        <w:right w:val="single" w:sz="8" w:space="0" w:color="005892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89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5892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89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89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5DB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5DB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F855A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17CC1" w:themeColor="accent4"/>
        <w:left w:val="single" w:sz="8" w:space="0" w:color="017CC1" w:themeColor="accent4"/>
        <w:bottom w:val="single" w:sz="8" w:space="0" w:color="017CC1" w:themeColor="accent4"/>
        <w:right w:val="single" w:sz="8" w:space="0" w:color="017CC1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17CC1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17CC1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17CC1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17CC1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1E2F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1E2F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F855A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BF0F6" w:themeColor="accent5"/>
        <w:left w:val="single" w:sz="8" w:space="0" w:color="DBF0F6" w:themeColor="accent5"/>
        <w:bottom w:val="single" w:sz="8" w:space="0" w:color="DBF0F6" w:themeColor="accent5"/>
        <w:right w:val="single" w:sz="8" w:space="0" w:color="DBF0F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BF0F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BF0F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BF0F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BF0F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FBF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FBF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F855A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BFAFC" w:themeColor="accent6"/>
        <w:left w:val="single" w:sz="8" w:space="0" w:color="EBFAFC" w:themeColor="accent6"/>
        <w:bottom w:val="single" w:sz="8" w:space="0" w:color="EBFAFC" w:themeColor="accent6"/>
        <w:right w:val="single" w:sz="8" w:space="0" w:color="EBFAF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BFAF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BFAFC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BFAF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BFAF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DFE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FDFE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F855A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F855A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6FB3" w:themeColor="accent1" w:themeTint="BF"/>
        <w:left w:val="single" w:sz="8" w:space="0" w:color="006FB3" w:themeColor="accent1" w:themeTint="BF"/>
        <w:bottom w:val="single" w:sz="8" w:space="0" w:color="006FB3" w:themeColor="accent1" w:themeTint="BF"/>
        <w:right w:val="single" w:sz="8" w:space="0" w:color="006FB3" w:themeColor="accent1" w:themeTint="BF"/>
        <w:insideH w:val="single" w:sz="8" w:space="0" w:color="006FB3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6FB3" w:themeColor="accent1" w:themeTint="BF"/>
          <w:left w:val="single" w:sz="8" w:space="0" w:color="006FB3" w:themeColor="accent1" w:themeTint="BF"/>
          <w:bottom w:val="single" w:sz="8" w:space="0" w:color="006FB3" w:themeColor="accent1" w:themeTint="BF"/>
          <w:right w:val="single" w:sz="8" w:space="0" w:color="006FB3" w:themeColor="accent1" w:themeTint="BF"/>
          <w:insideH w:val="nil"/>
          <w:insideV w:val="nil"/>
        </w:tcBorders>
        <w:shd w:val="clear" w:color="auto" w:fill="002B4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FB3" w:themeColor="accent1" w:themeTint="BF"/>
          <w:left w:val="single" w:sz="8" w:space="0" w:color="006FB3" w:themeColor="accent1" w:themeTint="BF"/>
          <w:bottom w:val="single" w:sz="8" w:space="0" w:color="006FB3" w:themeColor="accent1" w:themeTint="BF"/>
          <w:right w:val="single" w:sz="8" w:space="0" w:color="006FB3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2D5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2D5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F855A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77C4" w:themeColor="accent2" w:themeTint="BF"/>
        <w:left w:val="single" w:sz="8" w:space="0" w:color="0077C4" w:themeColor="accent2" w:themeTint="BF"/>
        <w:bottom w:val="single" w:sz="8" w:space="0" w:color="0077C4" w:themeColor="accent2" w:themeTint="BF"/>
        <w:right w:val="single" w:sz="8" w:space="0" w:color="0077C4" w:themeColor="accent2" w:themeTint="BF"/>
        <w:insideH w:val="single" w:sz="8" w:space="0" w:color="0077C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77C4" w:themeColor="accent2" w:themeTint="BF"/>
          <w:left w:val="single" w:sz="8" w:space="0" w:color="0077C4" w:themeColor="accent2" w:themeTint="BF"/>
          <w:bottom w:val="single" w:sz="8" w:space="0" w:color="0077C4" w:themeColor="accent2" w:themeTint="BF"/>
          <w:right w:val="single" w:sz="8" w:space="0" w:color="0077C4" w:themeColor="accent2" w:themeTint="BF"/>
          <w:insideH w:val="nil"/>
          <w:insideV w:val="nil"/>
        </w:tcBorders>
        <w:shd w:val="clear" w:color="auto" w:fill="00385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7C4" w:themeColor="accent2" w:themeTint="BF"/>
          <w:left w:val="single" w:sz="8" w:space="0" w:color="0077C4" w:themeColor="accent2" w:themeTint="BF"/>
          <w:bottom w:val="single" w:sz="8" w:space="0" w:color="0077C4" w:themeColor="accent2" w:themeTint="BF"/>
          <w:right w:val="single" w:sz="8" w:space="0" w:color="0077C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7D6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7D6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F855A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8EED" w:themeColor="accent3" w:themeTint="BF"/>
        <w:left w:val="single" w:sz="8" w:space="0" w:color="008EED" w:themeColor="accent3" w:themeTint="BF"/>
        <w:bottom w:val="single" w:sz="8" w:space="0" w:color="008EED" w:themeColor="accent3" w:themeTint="BF"/>
        <w:right w:val="single" w:sz="8" w:space="0" w:color="008EED" w:themeColor="accent3" w:themeTint="BF"/>
        <w:insideH w:val="single" w:sz="8" w:space="0" w:color="008EE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8EED" w:themeColor="accent3" w:themeTint="BF"/>
          <w:left w:val="single" w:sz="8" w:space="0" w:color="008EED" w:themeColor="accent3" w:themeTint="BF"/>
          <w:bottom w:val="single" w:sz="8" w:space="0" w:color="008EED" w:themeColor="accent3" w:themeTint="BF"/>
          <w:right w:val="single" w:sz="8" w:space="0" w:color="008EED" w:themeColor="accent3" w:themeTint="BF"/>
          <w:insideH w:val="nil"/>
          <w:insideV w:val="nil"/>
        </w:tcBorders>
        <w:shd w:val="clear" w:color="auto" w:fill="00589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8EED" w:themeColor="accent3" w:themeTint="BF"/>
          <w:left w:val="single" w:sz="8" w:space="0" w:color="008EED" w:themeColor="accent3" w:themeTint="BF"/>
          <w:bottom w:val="single" w:sz="8" w:space="0" w:color="008EED" w:themeColor="accent3" w:themeTint="BF"/>
          <w:right w:val="single" w:sz="8" w:space="0" w:color="008EE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B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5DB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F855A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13A9FD" w:themeColor="accent4" w:themeTint="BF"/>
        <w:left w:val="single" w:sz="8" w:space="0" w:color="13A9FD" w:themeColor="accent4" w:themeTint="BF"/>
        <w:bottom w:val="single" w:sz="8" w:space="0" w:color="13A9FD" w:themeColor="accent4" w:themeTint="BF"/>
        <w:right w:val="single" w:sz="8" w:space="0" w:color="13A9FD" w:themeColor="accent4" w:themeTint="BF"/>
        <w:insideH w:val="single" w:sz="8" w:space="0" w:color="13A9F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3A9FD" w:themeColor="accent4" w:themeTint="BF"/>
          <w:left w:val="single" w:sz="8" w:space="0" w:color="13A9FD" w:themeColor="accent4" w:themeTint="BF"/>
          <w:bottom w:val="single" w:sz="8" w:space="0" w:color="13A9FD" w:themeColor="accent4" w:themeTint="BF"/>
          <w:right w:val="single" w:sz="8" w:space="0" w:color="13A9FD" w:themeColor="accent4" w:themeTint="BF"/>
          <w:insideH w:val="nil"/>
          <w:insideV w:val="nil"/>
        </w:tcBorders>
        <w:shd w:val="clear" w:color="auto" w:fill="017CC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3A9FD" w:themeColor="accent4" w:themeTint="BF"/>
          <w:left w:val="single" w:sz="8" w:space="0" w:color="13A9FD" w:themeColor="accent4" w:themeTint="BF"/>
          <w:bottom w:val="single" w:sz="8" w:space="0" w:color="13A9FD" w:themeColor="accent4" w:themeTint="BF"/>
          <w:right w:val="single" w:sz="8" w:space="0" w:color="13A9F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E2F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1E2F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F855A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3F3F8" w:themeColor="accent5" w:themeTint="BF"/>
        <w:left w:val="single" w:sz="8" w:space="0" w:color="E3F3F8" w:themeColor="accent5" w:themeTint="BF"/>
        <w:bottom w:val="single" w:sz="8" w:space="0" w:color="E3F3F8" w:themeColor="accent5" w:themeTint="BF"/>
        <w:right w:val="single" w:sz="8" w:space="0" w:color="E3F3F8" w:themeColor="accent5" w:themeTint="BF"/>
        <w:insideH w:val="single" w:sz="8" w:space="0" w:color="E3F3F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3F3F8" w:themeColor="accent5" w:themeTint="BF"/>
          <w:left w:val="single" w:sz="8" w:space="0" w:color="E3F3F8" w:themeColor="accent5" w:themeTint="BF"/>
          <w:bottom w:val="single" w:sz="8" w:space="0" w:color="E3F3F8" w:themeColor="accent5" w:themeTint="BF"/>
          <w:right w:val="single" w:sz="8" w:space="0" w:color="E3F3F8" w:themeColor="accent5" w:themeTint="BF"/>
          <w:insideH w:val="nil"/>
          <w:insideV w:val="nil"/>
        </w:tcBorders>
        <w:shd w:val="clear" w:color="auto" w:fill="DBF0F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F3F8" w:themeColor="accent5" w:themeTint="BF"/>
          <w:left w:val="single" w:sz="8" w:space="0" w:color="E3F3F8" w:themeColor="accent5" w:themeTint="BF"/>
          <w:bottom w:val="single" w:sz="8" w:space="0" w:color="E3F3F8" w:themeColor="accent5" w:themeTint="BF"/>
          <w:right w:val="single" w:sz="8" w:space="0" w:color="E3F3F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BF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FBF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F855A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FFBFC" w:themeColor="accent6" w:themeTint="BF"/>
        <w:left w:val="single" w:sz="8" w:space="0" w:color="EFFBFC" w:themeColor="accent6" w:themeTint="BF"/>
        <w:bottom w:val="single" w:sz="8" w:space="0" w:color="EFFBFC" w:themeColor="accent6" w:themeTint="BF"/>
        <w:right w:val="single" w:sz="8" w:space="0" w:color="EFFBFC" w:themeColor="accent6" w:themeTint="BF"/>
        <w:insideH w:val="single" w:sz="8" w:space="0" w:color="EFFBF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FFBFC" w:themeColor="accent6" w:themeTint="BF"/>
          <w:left w:val="single" w:sz="8" w:space="0" w:color="EFFBFC" w:themeColor="accent6" w:themeTint="BF"/>
          <w:bottom w:val="single" w:sz="8" w:space="0" w:color="EFFBFC" w:themeColor="accent6" w:themeTint="BF"/>
          <w:right w:val="single" w:sz="8" w:space="0" w:color="EFFBFC" w:themeColor="accent6" w:themeTint="BF"/>
          <w:insideH w:val="nil"/>
          <w:insideV w:val="nil"/>
        </w:tcBorders>
        <w:shd w:val="clear" w:color="auto" w:fill="EBFAF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FFBFC" w:themeColor="accent6" w:themeTint="BF"/>
          <w:left w:val="single" w:sz="8" w:space="0" w:color="EFFBFC" w:themeColor="accent6" w:themeTint="BF"/>
          <w:bottom w:val="single" w:sz="8" w:space="0" w:color="EFFBFC" w:themeColor="accent6" w:themeTint="BF"/>
          <w:right w:val="single" w:sz="8" w:space="0" w:color="EFFBF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DFE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FDFE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F855A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F855A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2B4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2B4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2B4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F855A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85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85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385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F855A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89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89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89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F855A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17CC1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17CC1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17CC1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F855A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BF0F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BF0F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BF0F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F855A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BFAF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BFAF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BFAF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F855A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F855A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6FB3" w:themeColor="accent1" w:themeTint="BF"/>
        <w:left w:val="single" w:sz="8" w:space="0" w:color="006FB3" w:themeColor="accent1" w:themeTint="BF"/>
        <w:bottom w:val="single" w:sz="8" w:space="0" w:color="006FB3" w:themeColor="accent1" w:themeTint="BF"/>
        <w:right w:val="single" w:sz="8" w:space="0" w:color="006FB3" w:themeColor="accent1" w:themeTint="BF"/>
        <w:insideH w:val="single" w:sz="8" w:space="0" w:color="006FB3" w:themeColor="accent1" w:themeTint="BF"/>
        <w:insideV w:val="single" w:sz="8" w:space="0" w:color="006FB3" w:themeColor="accent1" w:themeTint="BF"/>
      </w:tblBorders>
    </w:tblPr>
    <w:tcPr>
      <w:shd w:val="clear" w:color="auto" w:fill="92D5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6FB3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3ABFF" w:themeFill="accent1" w:themeFillTint="7F"/>
      </w:tcPr>
    </w:tblStylePr>
    <w:tblStylePr w:type="band1Horz">
      <w:tblPr/>
      <w:tcPr>
        <w:shd w:val="clear" w:color="auto" w:fill="23ABFF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F855A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77C4" w:themeColor="accent2" w:themeTint="BF"/>
        <w:left w:val="single" w:sz="8" w:space="0" w:color="0077C4" w:themeColor="accent2" w:themeTint="BF"/>
        <w:bottom w:val="single" w:sz="8" w:space="0" w:color="0077C4" w:themeColor="accent2" w:themeTint="BF"/>
        <w:right w:val="single" w:sz="8" w:space="0" w:color="0077C4" w:themeColor="accent2" w:themeTint="BF"/>
        <w:insideH w:val="single" w:sz="8" w:space="0" w:color="0077C4" w:themeColor="accent2" w:themeTint="BF"/>
        <w:insideV w:val="single" w:sz="8" w:space="0" w:color="0077C4" w:themeColor="accent2" w:themeTint="BF"/>
      </w:tblBorders>
    </w:tblPr>
    <w:tcPr>
      <w:shd w:val="clear" w:color="auto" w:fill="97D6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77C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EADFF" w:themeFill="accent2" w:themeFillTint="7F"/>
      </w:tcPr>
    </w:tblStylePr>
    <w:tblStylePr w:type="band1Horz">
      <w:tblPr/>
      <w:tcPr>
        <w:shd w:val="clear" w:color="auto" w:fill="2EADFF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F855A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8EED" w:themeColor="accent3" w:themeTint="BF"/>
        <w:left w:val="single" w:sz="8" w:space="0" w:color="008EED" w:themeColor="accent3" w:themeTint="BF"/>
        <w:bottom w:val="single" w:sz="8" w:space="0" w:color="008EED" w:themeColor="accent3" w:themeTint="BF"/>
        <w:right w:val="single" w:sz="8" w:space="0" w:color="008EED" w:themeColor="accent3" w:themeTint="BF"/>
        <w:insideH w:val="single" w:sz="8" w:space="0" w:color="008EED" w:themeColor="accent3" w:themeTint="BF"/>
        <w:insideV w:val="single" w:sz="8" w:space="0" w:color="008EED" w:themeColor="accent3" w:themeTint="BF"/>
      </w:tblBorders>
    </w:tblPr>
    <w:tcPr>
      <w:shd w:val="clear" w:color="auto" w:fill="A5DB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8EE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9B6FF" w:themeFill="accent3" w:themeFillTint="7F"/>
      </w:tcPr>
    </w:tblStylePr>
    <w:tblStylePr w:type="band1Horz">
      <w:tblPr/>
      <w:tcPr>
        <w:shd w:val="clear" w:color="auto" w:fill="49B6FF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F855A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13A9FD" w:themeColor="accent4" w:themeTint="BF"/>
        <w:left w:val="single" w:sz="8" w:space="0" w:color="13A9FD" w:themeColor="accent4" w:themeTint="BF"/>
        <w:bottom w:val="single" w:sz="8" w:space="0" w:color="13A9FD" w:themeColor="accent4" w:themeTint="BF"/>
        <w:right w:val="single" w:sz="8" w:space="0" w:color="13A9FD" w:themeColor="accent4" w:themeTint="BF"/>
        <w:insideH w:val="single" w:sz="8" w:space="0" w:color="13A9FD" w:themeColor="accent4" w:themeTint="BF"/>
        <w:insideV w:val="single" w:sz="8" w:space="0" w:color="13A9FD" w:themeColor="accent4" w:themeTint="BF"/>
      </w:tblBorders>
    </w:tblPr>
    <w:tcPr>
      <w:shd w:val="clear" w:color="auto" w:fill="B1E2F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3A9F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2C5FE" w:themeFill="accent4" w:themeFillTint="7F"/>
      </w:tcPr>
    </w:tblStylePr>
    <w:tblStylePr w:type="band1Horz">
      <w:tblPr/>
      <w:tcPr>
        <w:shd w:val="clear" w:color="auto" w:fill="62C5FE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F855A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3F3F8" w:themeColor="accent5" w:themeTint="BF"/>
        <w:left w:val="single" w:sz="8" w:space="0" w:color="E3F3F8" w:themeColor="accent5" w:themeTint="BF"/>
        <w:bottom w:val="single" w:sz="8" w:space="0" w:color="E3F3F8" w:themeColor="accent5" w:themeTint="BF"/>
        <w:right w:val="single" w:sz="8" w:space="0" w:color="E3F3F8" w:themeColor="accent5" w:themeTint="BF"/>
        <w:insideH w:val="single" w:sz="8" w:space="0" w:color="E3F3F8" w:themeColor="accent5" w:themeTint="BF"/>
        <w:insideV w:val="single" w:sz="8" w:space="0" w:color="E3F3F8" w:themeColor="accent5" w:themeTint="BF"/>
      </w:tblBorders>
    </w:tblPr>
    <w:tcPr>
      <w:shd w:val="clear" w:color="auto" w:fill="F5FBF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3F3F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7FA" w:themeFill="accent5" w:themeFillTint="7F"/>
      </w:tcPr>
    </w:tblStylePr>
    <w:tblStylePr w:type="band1Horz">
      <w:tblPr/>
      <w:tcPr>
        <w:shd w:val="clear" w:color="auto" w:fill="ECF7FA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F855A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FFBFC" w:themeColor="accent6" w:themeTint="BF"/>
        <w:left w:val="single" w:sz="8" w:space="0" w:color="EFFBFC" w:themeColor="accent6" w:themeTint="BF"/>
        <w:bottom w:val="single" w:sz="8" w:space="0" w:color="EFFBFC" w:themeColor="accent6" w:themeTint="BF"/>
        <w:right w:val="single" w:sz="8" w:space="0" w:color="EFFBFC" w:themeColor="accent6" w:themeTint="BF"/>
        <w:insideH w:val="single" w:sz="8" w:space="0" w:color="EFFBFC" w:themeColor="accent6" w:themeTint="BF"/>
        <w:insideV w:val="single" w:sz="8" w:space="0" w:color="EFFBFC" w:themeColor="accent6" w:themeTint="BF"/>
      </w:tblBorders>
    </w:tblPr>
    <w:tcPr>
      <w:shd w:val="clear" w:color="auto" w:fill="F9FDFE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FFBF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CFD" w:themeFill="accent6" w:themeFillTint="7F"/>
      </w:tcPr>
    </w:tblStylePr>
    <w:tblStylePr w:type="band1Horz">
      <w:tblPr/>
      <w:tcPr>
        <w:shd w:val="clear" w:color="auto" w:fill="F4FCFD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F855A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F855A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2B45" w:themeColor="accent1"/>
        <w:left w:val="single" w:sz="8" w:space="0" w:color="002B45" w:themeColor="accent1"/>
        <w:bottom w:val="single" w:sz="8" w:space="0" w:color="002B45" w:themeColor="accent1"/>
        <w:right w:val="single" w:sz="8" w:space="0" w:color="002B45" w:themeColor="accent1"/>
        <w:insideH w:val="single" w:sz="8" w:space="0" w:color="002B45" w:themeColor="accent1"/>
        <w:insideV w:val="single" w:sz="8" w:space="0" w:color="002B45" w:themeColor="accent1"/>
      </w:tblBorders>
    </w:tblPr>
    <w:tcPr>
      <w:shd w:val="clear" w:color="auto" w:fill="92D5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3EE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DDFF" w:themeFill="accent1" w:themeFillTint="33"/>
      </w:tcPr>
    </w:tblStylePr>
    <w:tblStylePr w:type="band1Vert">
      <w:tblPr/>
      <w:tcPr>
        <w:shd w:val="clear" w:color="auto" w:fill="23ABFF" w:themeFill="accent1" w:themeFillTint="7F"/>
      </w:tcPr>
    </w:tblStylePr>
    <w:tblStylePr w:type="band1Horz">
      <w:tblPr/>
      <w:tcPr>
        <w:tcBorders>
          <w:insideH w:val="single" w:sz="6" w:space="0" w:color="002B45" w:themeColor="accent1"/>
          <w:insideV w:val="single" w:sz="6" w:space="0" w:color="002B45" w:themeColor="accent1"/>
        </w:tcBorders>
        <w:shd w:val="clear" w:color="auto" w:fill="23AB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F855A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385C" w:themeColor="accent2"/>
        <w:left w:val="single" w:sz="8" w:space="0" w:color="00385C" w:themeColor="accent2"/>
        <w:bottom w:val="single" w:sz="8" w:space="0" w:color="00385C" w:themeColor="accent2"/>
        <w:right w:val="single" w:sz="8" w:space="0" w:color="00385C" w:themeColor="accent2"/>
        <w:insideH w:val="single" w:sz="8" w:space="0" w:color="00385C" w:themeColor="accent2"/>
        <w:insideV w:val="single" w:sz="8" w:space="0" w:color="00385C" w:themeColor="accent2"/>
      </w:tblBorders>
    </w:tblPr>
    <w:tcPr>
      <w:shd w:val="clear" w:color="auto" w:fill="97D6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6EE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DEFF" w:themeFill="accent2" w:themeFillTint="33"/>
      </w:tcPr>
    </w:tblStylePr>
    <w:tblStylePr w:type="band1Vert">
      <w:tblPr/>
      <w:tcPr>
        <w:shd w:val="clear" w:color="auto" w:fill="2EADFF" w:themeFill="accent2" w:themeFillTint="7F"/>
      </w:tcPr>
    </w:tblStylePr>
    <w:tblStylePr w:type="band1Horz">
      <w:tblPr/>
      <w:tcPr>
        <w:tcBorders>
          <w:insideH w:val="single" w:sz="6" w:space="0" w:color="00385C" w:themeColor="accent2"/>
          <w:insideV w:val="single" w:sz="6" w:space="0" w:color="00385C" w:themeColor="accent2"/>
        </w:tcBorders>
        <w:shd w:val="clear" w:color="auto" w:fill="2EAD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F855A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892" w:themeColor="accent3"/>
        <w:left w:val="single" w:sz="8" w:space="0" w:color="005892" w:themeColor="accent3"/>
        <w:bottom w:val="single" w:sz="8" w:space="0" w:color="005892" w:themeColor="accent3"/>
        <w:right w:val="single" w:sz="8" w:space="0" w:color="005892" w:themeColor="accent3"/>
        <w:insideH w:val="single" w:sz="8" w:space="0" w:color="005892" w:themeColor="accent3"/>
        <w:insideV w:val="single" w:sz="8" w:space="0" w:color="005892" w:themeColor="accent3"/>
      </w:tblBorders>
    </w:tblPr>
    <w:tcPr>
      <w:shd w:val="clear" w:color="auto" w:fill="A5DB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BF0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E1FF" w:themeFill="accent3" w:themeFillTint="33"/>
      </w:tcPr>
    </w:tblStylePr>
    <w:tblStylePr w:type="band1Vert">
      <w:tblPr/>
      <w:tcPr>
        <w:shd w:val="clear" w:color="auto" w:fill="49B6FF" w:themeFill="accent3" w:themeFillTint="7F"/>
      </w:tcPr>
    </w:tblStylePr>
    <w:tblStylePr w:type="band1Horz">
      <w:tblPr/>
      <w:tcPr>
        <w:tcBorders>
          <w:insideH w:val="single" w:sz="6" w:space="0" w:color="005892" w:themeColor="accent3"/>
          <w:insideV w:val="single" w:sz="6" w:space="0" w:color="005892" w:themeColor="accent3"/>
        </w:tcBorders>
        <w:shd w:val="clear" w:color="auto" w:fill="49B6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F855A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17CC1" w:themeColor="accent4"/>
        <w:left w:val="single" w:sz="8" w:space="0" w:color="017CC1" w:themeColor="accent4"/>
        <w:bottom w:val="single" w:sz="8" w:space="0" w:color="017CC1" w:themeColor="accent4"/>
        <w:right w:val="single" w:sz="8" w:space="0" w:color="017CC1" w:themeColor="accent4"/>
        <w:insideH w:val="single" w:sz="8" w:space="0" w:color="017CC1" w:themeColor="accent4"/>
        <w:insideV w:val="single" w:sz="8" w:space="0" w:color="017CC1" w:themeColor="accent4"/>
      </w:tblBorders>
    </w:tblPr>
    <w:tcPr>
      <w:shd w:val="clear" w:color="auto" w:fill="B1E2F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0F3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E8FE" w:themeFill="accent4" w:themeFillTint="33"/>
      </w:tcPr>
    </w:tblStylePr>
    <w:tblStylePr w:type="band1Vert">
      <w:tblPr/>
      <w:tcPr>
        <w:shd w:val="clear" w:color="auto" w:fill="62C5FE" w:themeFill="accent4" w:themeFillTint="7F"/>
      </w:tcPr>
    </w:tblStylePr>
    <w:tblStylePr w:type="band1Horz">
      <w:tblPr/>
      <w:tcPr>
        <w:tcBorders>
          <w:insideH w:val="single" w:sz="6" w:space="0" w:color="017CC1" w:themeColor="accent4"/>
          <w:insideV w:val="single" w:sz="6" w:space="0" w:color="017CC1" w:themeColor="accent4"/>
        </w:tcBorders>
        <w:shd w:val="clear" w:color="auto" w:fill="62C5F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F855A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BF0F6" w:themeColor="accent5"/>
        <w:left w:val="single" w:sz="8" w:space="0" w:color="DBF0F6" w:themeColor="accent5"/>
        <w:bottom w:val="single" w:sz="8" w:space="0" w:color="DBF0F6" w:themeColor="accent5"/>
        <w:right w:val="single" w:sz="8" w:space="0" w:color="DBF0F6" w:themeColor="accent5"/>
        <w:insideH w:val="single" w:sz="8" w:space="0" w:color="DBF0F6" w:themeColor="accent5"/>
        <w:insideV w:val="single" w:sz="8" w:space="0" w:color="DBF0F6" w:themeColor="accent5"/>
      </w:tblBorders>
    </w:tblPr>
    <w:tcPr>
      <w:shd w:val="clear" w:color="auto" w:fill="F5FBF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FDF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CFD" w:themeFill="accent5" w:themeFillTint="33"/>
      </w:tcPr>
    </w:tblStylePr>
    <w:tblStylePr w:type="band1Vert">
      <w:tblPr/>
      <w:tcPr>
        <w:shd w:val="clear" w:color="auto" w:fill="ECF7FA" w:themeFill="accent5" w:themeFillTint="7F"/>
      </w:tcPr>
    </w:tblStylePr>
    <w:tblStylePr w:type="band1Horz">
      <w:tblPr/>
      <w:tcPr>
        <w:tcBorders>
          <w:insideH w:val="single" w:sz="6" w:space="0" w:color="DBF0F6" w:themeColor="accent5"/>
          <w:insideV w:val="single" w:sz="6" w:space="0" w:color="DBF0F6" w:themeColor="accent5"/>
        </w:tcBorders>
        <w:shd w:val="clear" w:color="auto" w:fill="ECF7F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F855A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BFAFC" w:themeColor="accent6"/>
        <w:left w:val="single" w:sz="8" w:space="0" w:color="EBFAFC" w:themeColor="accent6"/>
        <w:bottom w:val="single" w:sz="8" w:space="0" w:color="EBFAFC" w:themeColor="accent6"/>
        <w:right w:val="single" w:sz="8" w:space="0" w:color="EBFAFC" w:themeColor="accent6"/>
        <w:insideH w:val="single" w:sz="8" w:space="0" w:color="EBFAFC" w:themeColor="accent6"/>
        <w:insideV w:val="single" w:sz="8" w:space="0" w:color="EBFAFC" w:themeColor="accent6"/>
      </w:tblBorders>
    </w:tblPr>
    <w:tcPr>
      <w:shd w:val="clear" w:color="auto" w:fill="F9FDFE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FEFE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EFE" w:themeFill="accent6" w:themeFillTint="33"/>
      </w:tcPr>
    </w:tblStylePr>
    <w:tblStylePr w:type="band1Vert">
      <w:tblPr/>
      <w:tcPr>
        <w:shd w:val="clear" w:color="auto" w:fill="F4FCFD" w:themeFill="accent6" w:themeFillTint="7F"/>
      </w:tcPr>
    </w:tblStylePr>
    <w:tblStylePr w:type="band1Horz">
      <w:tblPr/>
      <w:tcPr>
        <w:tcBorders>
          <w:insideH w:val="single" w:sz="6" w:space="0" w:color="EBFAFC" w:themeColor="accent6"/>
          <w:insideV w:val="single" w:sz="6" w:space="0" w:color="EBFAFC" w:themeColor="accent6"/>
        </w:tcBorders>
        <w:shd w:val="clear" w:color="auto" w:fill="F4FCFD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F855A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F855A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2D5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2B4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2B4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2B4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2B4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3AB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3ABFF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F855A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7D6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385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385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385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385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EAD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EADFF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F855A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5DB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89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89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89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89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9B6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9B6FF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F855A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1E2F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17CC1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17CC1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17CC1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17CC1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2C5F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2C5FE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F855A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FBF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BF0F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BF0F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BF0F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BF0F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CF7F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CF7FA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F855A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FDFE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FAF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FAF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BFAF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BFAF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4FCFD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4FCFD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F855A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F855A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F855A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2B4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152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203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203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03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033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F855A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385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1B2D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294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294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94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944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F855A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5892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B4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16D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16D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16D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16D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F855A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17CC1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D5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5C9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5C9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C9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C90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F855A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BF0F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E9AB9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DC8DE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DC8DE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C8DE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C8DE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F855A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BFAF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BDD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DFE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DFE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DFE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DFEC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F855A3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4"/>
    <w:semiHidden/>
    <w:rsid w:val="00F855A3"/>
    <w:pPr>
      <w:ind w:left="1304"/>
    </w:pPr>
  </w:style>
  <w:style w:type="paragraph" w:styleId="Numreradlista3">
    <w:name w:val="List Number 3"/>
    <w:basedOn w:val="Normal"/>
    <w:uiPriority w:val="4"/>
    <w:semiHidden/>
    <w:rsid w:val="007E6878"/>
    <w:pPr>
      <w:numPr>
        <w:ilvl w:val="2"/>
        <w:numId w:val="24"/>
      </w:numPr>
      <w:spacing w:before="60" w:after="60" w:line="240" w:lineRule="auto"/>
    </w:pPr>
  </w:style>
  <w:style w:type="paragraph" w:styleId="Numreradlista4">
    <w:name w:val="List Number 4"/>
    <w:basedOn w:val="Normal"/>
    <w:uiPriority w:val="99"/>
    <w:semiHidden/>
    <w:unhideWhenUsed/>
    <w:rsid w:val="00F855A3"/>
    <w:pPr>
      <w:numPr>
        <w:numId w:val="8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F855A3"/>
    <w:pPr>
      <w:numPr>
        <w:numId w:val="9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F855A3"/>
    <w:rPr>
      <w:color w:val="2B579A"/>
      <w:shd w:val="clear" w:color="auto" w:fill="E1DFDD"/>
      <w:lang w:val="sv-SE"/>
    </w:rPr>
  </w:style>
  <w:style w:type="table" w:styleId="Oformateradtabell1">
    <w:name w:val="Plain Table 1"/>
    <w:basedOn w:val="Normaltabell"/>
    <w:uiPriority w:val="41"/>
    <w:rsid w:val="00F855A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F855A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F855A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F855A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F855A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F855A3"/>
    <w:pPr>
      <w:spacing w:before="0"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F855A3"/>
    <w:rPr>
      <w:rFonts w:ascii="Consolas" w:hAnsi="Consolas"/>
      <w:kern w:val="0"/>
      <w:sz w:val="21"/>
      <w:szCs w:val="21"/>
      <w:lang w:val="sv-SE"/>
      <w14:ligatures w14:val="none"/>
    </w:rPr>
  </w:style>
  <w:style w:type="table" w:styleId="Professionelltabell">
    <w:name w:val="Table Professional"/>
    <w:basedOn w:val="Normaltabell"/>
    <w:uiPriority w:val="99"/>
    <w:semiHidden/>
    <w:unhideWhenUsed/>
    <w:rsid w:val="00F855A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F855A3"/>
    <w:pPr>
      <w:numPr>
        <w:numId w:val="10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F855A3"/>
    <w:pPr>
      <w:numPr>
        <w:numId w:val="11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F855A3"/>
    <w:rPr>
      <w:lang w:val="sv-SE"/>
    </w:rPr>
  </w:style>
  <w:style w:type="paragraph" w:styleId="Rubrik">
    <w:name w:val="Title"/>
    <w:basedOn w:val="Normal"/>
    <w:next w:val="Normal"/>
    <w:link w:val="RubrikChar"/>
    <w:uiPriority w:val="10"/>
    <w:semiHidden/>
    <w:rsid w:val="00F855A3"/>
    <w:pPr>
      <w:spacing w:before="0"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F855A3"/>
    <w:rPr>
      <w:rFonts w:asciiTheme="majorHAnsi" w:eastAsiaTheme="majorEastAsia" w:hAnsiTheme="majorHAnsi" w:cstheme="majorBidi"/>
      <w:spacing w:val="-10"/>
      <w:kern w:val="28"/>
      <w:sz w:val="56"/>
      <w:szCs w:val="56"/>
      <w:lang w:val="sv-SE"/>
      <w14:ligatures w14:val="none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F855A3"/>
    <w:rPr>
      <w:rFonts w:asciiTheme="majorHAnsi" w:eastAsiaTheme="majorEastAsia" w:hAnsiTheme="majorHAnsi" w:cstheme="majorBidi"/>
      <w:color w:val="001522" w:themeColor="accent1" w:themeShade="7F"/>
      <w:kern w:val="0"/>
      <w:szCs w:val="22"/>
      <w:lang w:val="sv-SE"/>
      <w14:ligatures w14:val="non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F855A3"/>
    <w:rPr>
      <w:rFonts w:asciiTheme="majorHAnsi" w:eastAsiaTheme="majorEastAsia" w:hAnsiTheme="majorHAnsi" w:cstheme="majorBidi"/>
      <w:i/>
      <w:iCs/>
      <w:color w:val="001522" w:themeColor="accent1" w:themeShade="7F"/>
      <w:kern w:val="0"/>
      <w:szCs w:val="22"/>
      <w:lang w:val="sv-SE"/>
      <w14:ligatures w14:val="none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F855A3"/>
    <w:rPr>
      <w:rFonts w:asciiTheme="majorHAnsi" w:eastAsiaTheme="majorEastAsia" w:hAnsiTheme="majorHAnsi" w:cstheme="majorBidi"/>
      <w:color w:val="272727" w:themeColor="text1" w:themeTint="D8"/>
      <w:kern w:val="0"/>
      <w:sz w:val="21"/>
      <w:szCs w:val="21"/>
      <w:lang w:val="sv-SE"/>
      <w14:ligatures w14:val="none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F855A3"/>
    <w:rPr>
      <w:rFonts w:asciiTheme="majorHAnsi" w:eastAsiaTheme="majorEastAsia" w:hAnsiTheme="majorHAnsi" w:cstheme="majorBidi"/>
      <w:i/>
      <w:iCs/>
      <w:color w:val="272727" w:themeColor="text1" w:themeTint="D8"/>
      <w:kern w:val="0"/>
      <w:sz w:val="21"/>
      <w:szCs w:val="21"/>
      <w:lang w:val="sv-SE"/>
      <w14:ligatures w14:val="none"/>
    </w:rPr>
  </w:style>
  <w:style w:type="table" w:styleId="Rutntstabell1ljus">
    <w:name w:val="Grid Table 1 Light"/>
    <w:basedOn w:val="Normaltabell"/>
    <w:uiPriority w:val="46"/>
    <w:rsid w:val="00F855A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F855A3"/>
    <w:pPr>
      <w:spacing w:after="0" w:line="240" w:lineRule="auto"/>
    </w:pPr>
    <w:tblPr>
      <w:tblStyleRowBandSize w:val="1"/>
      <w:tblStyleColBandSize w:val="1"/>
      <w:tblBorders>
        <w:top w:val="single" w:sz="4" w:space="0" w:color="4EBBFF" w:themeColor="accent1" w:themeTint="66"/>
        <w:left w:val="single" w:sz="4" w:space="0" w:color="4EBBFF" w:themeColor="accent1" w:themeTint="66"/>
        <w:bottom w:val="single" w:sz="4" w:space="0" w:color="4EBBFF" w:themeColor="accent1" w:themeTint="66"/>
        <w:right w:val="single" w:sz="4" w:space="0" w:color="4EBBFF" w:themeColor="accent1" w:themeTint="66"/>
        <w:insideH w:val="single" w:sz="4" w:space="0" w:color="4EBBFF" w:themeColor="accent1" w:themeTint="66"/>
        <w:insideV w:val="single" w:sz="4" w:space="0" w:color="4EBB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0098F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98F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F855A3"/>
    <w:pPr>
      <w:spacing w:after="0" w:line="240" w:lineRule="auto"/>
    </w:pPr>
    <w:tblPr>
      <w:tblStyleRowBandSize w:val="1"/>
      <w:tblStyleColBandSize w:val="1"/>
      <w:tblBorders>
        <w:top w:val="single" w:sz="4" w:space="0" w:color="57BDFF" w:themeColor="accent2" w:themeTint="66"/>
        <w:left w:val="single" w:sz="4" w:space="0" w:color="57BDFF" w:themeColor="accent2" w:themeTint="66"/>
        <w:bottom w:val="single" w:sz="4" w:space="0" w:color="57BDFF" w:themeColor="accent2" w:themeTint="66"/>
        <w:right w:val="single" w:sz="4" w:space="0" w:color="57BDFF" w:themeColor="accent2" w:themeTint="66"/>
        <w:insideH w:val="single" w:sz="4" w:space="0" w:color="57BDFF" w:themeColor="accent2" w:themeTint="66"/>
        <w:insideV w:val="single" w:sz="4" w:space="0" w:color="57BD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049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49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F855A3"/>
    <w:pPr>
      <w:spacing w:after="0" w:line="240" w:lineRule="auto"/>
    </w:pPr>
    <w:tblPr>
      <w:tblStyleRowBandSize w:val="1"/>
      <w:tblStyleColBandSize w:val="1"/>
      <w:tblBorders>
        <w:top w:val="single" w:sz="4" w:space="0" w:color="6DC4FF" w:themeColor="accent3" w:themeTint="66"/>
        <w:left w:val="single" w:sz="4" w:space="0" w:color="6DC4FF" w:themeColor="accent3" w:themeTint="66"/>
        <w:bottom w:val="single" w:sz="4" w:space="0" w:color="6DC4FF" w:themeColor="accent3" w:themeTint="66"/>
        <w:right w:val="single" w:sz="4" w:space="0" w:color="6DC4FF" w:themeColor="accent3" w:themeTint="66"/>
        <w:insideH w:val="single" w:sz="4" w:space="0" w:color="6DC4FF" w:themeColor="accent3" w:themeTint="66"/>
        <w:insideV w:val="single" w:sz="4" w:space="0" w:color="6DC4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24A7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4A7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F855A3"/>
    <w:pPr>
      <w:spacing w:after="0" w:line="240" w:lineRule="auto"/>
    </w:pPr>
    <w:tblPr>
      <w:tblStyleRowBandSize w:val="1"/>
      <w:tblStyleColBandSize w:val="1"/>
      <w:tblBorders>
        <w:top w:val="single" w:sz="4" w:space="0" w:color="80D1FE" w:themeColor="accent4" w:themeTint="66"/>
        <w:left w:val="single" w:sz="4" w:space="0" w:color="80D1FE" w:themeColor="accent4" w:themeTint="66"/>
        <w:bottom w:val="single" w:sz="4" w:space="0" w:color="80D1FE" w:themeColor="accent4" w:themeTint="66"/>
        <w:right w:val="single" w:sz="4" w:space="0" w:color="80D1FE" w:themeColor="accent4" w:themeTint="66"/>
        <w:insideH w:val="single" w:sz="4" w:space="0" w:color="80D1FE" w:themeColor="accent4" w:themeTint="66"/>
        <w:insideV w:val="single" w:sz="4" w:space="0" w:color="80D1FE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42BAF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2BAF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F855A3"/>
    <w:pPr>
      <w:spacing w:after="0" w:line="240" w:lineRule="auto"/>
    </w:pPr>
    <w:tblPr>
      <w:tblStyleRowBandSize w:val="1"/>
      <w:tblStyleColBandSize w:val="1"/>
      <w:tblBorders>
        <w:top w:val="single" w:sz="4" w:space="0" w:color="F0F9FB" w:themeColor="accent5" w:themeTint="66"/>
        <w:left w:val="single" w:sz="4" w:space="0" w:color="F0F9FB" w:themeColor="accent5" w:themeTint="66"/>
        <w:bottom w:val="single" w:sz="4" w:space="0" w:color="F0F9FB" w:themeColor="accent5" w:themeTint="66"/>
        <w:right w:val="single" w:sz="4" w:space="0" w:color="F0F9FB" w:themeColor="accent5" w:themeTint="66"/>
        <w:insideH w:val="single" w:sz="4" w:space="0" w:color="F0F9FB" w:themeColor="accent5" w:themeTint="66"/>
        <w:insideV w:val="single" w:sz="4" w:space="0" w:color="F0F9F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9F6F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9F6F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F855A3"/>
    <w:pPr>
      <w:spacing w:after="0" w:line="240" w:lineRule="auto"/>
    </w:pPr>
    <w:tblPr>
      <w:tblStyleRowBandSize w:val="1"/>
      <w:tblStyleColBandSize w:val="1"/>
      <w:tblBorders>
        <w:top w:val="single" w:sz="4" w:space="0" w:color="F6FDFD" w:themeColor="accent6" w:themeTint="66"/>
        <w:left w:val="single" w:sz="4" w:space="0" w:color="F6FDFD" w:themeColor="accent6" w:themeTint="66"/>
        <w:bottom w:val="single" w:sz="4" w:space="0" w:color="F6FDFD" w:themeColor="accent6" w:themeTint="66"/>
        <w:right w:val="single" w:sz="4" w:space="0" w:color="F6FDFD" w:themeColor="accent6" w:themeTint="66"/>
        <w:insideH w:val="single" w:sz="4" w:space="0" w:color="F6FDFD" w:themeColor="accent6" w:themeTint="66"/>
        <w:insideV w:val="single" w:sz="4" w:space="0" w:color="F6FDF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2FCF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2FCF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F855A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F855A3"/>
    <w:pPr>
      <w:spacing w:after="0" w:line="240" w:lineRule="auto"/>
    </w:pPr>
    <w:tblPr>
      <w:tblStyleRowBandSize w:val="1"/>
      <w:tblStyleColBandSize w:val="1"/>
      <w:tblBorders>
        <w:top w:val="single" w:sz="2" w:space="0" w:color="0098F5" w:themeColor="accent1" w:themeTint="99"/>
        <w:bottom w:val="single" w:sz="2" w:space="0" w:color="0098F5" w:themeColor="accent1" w:themeTint="99"/>
        <w:insideH w:val="single" w:sz="2" w:space="0" w:color="0098F5" w:themeColor="accent1" w:themeTint="99"/>
        <w:insideV w:val="single" w:sz="2" w:space="0" w:color="0098F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98F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98F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DDFF" w:themeFill="accent1" w:themeFillTint="33"/>
      </w:tcPr>
    </w:tblStylePr>
    <w:tblStylePr w:type="band1Horz">
      <w:tblPr/>
      <w:tcPr>
        <w:shd w:val="clear" w:color="auto" w:fill="A6DDFF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F855A3"/>
    <w:pPr>
      <w:spacing w:after="0" w:line="240" w:lineRule="auto"/>
    </w:pPr>
    <w:tblPr>
      <w:tblStyleRowBandSize w:val="1"/>
      <w:tblStyleColBandSize w:val="1"/>
      <w:tblBorders>
        <w:top w:val="single" w:sz="2" w:space="0" w:color="049CFF" w:themeColor="accent2" w:themeTint="99"/>
        <w:bottom w:val="single" w:sz="2" w:space="0" w:color="049CFF" w:themeColor="accent2" w:themeTint="99"/>
        <w:insideH w:val="single" w:sz="2" w:space="0" w:color="049CFF" w:themeColor="accent2" w:themeTint="99"/>
        <w:insideV w:val="single" w:sz="2" w:space="0" w:color="049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49C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49C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DEFF" w:themeFill="accent2" w:themeFillTint="33"/>
      </w:tcPr>
    </w:tblStylePr>
    <w:tblStylePr w:type="band1Horz">
      <w:tblPr/>
      <w:tcPr>
        <w:shd w:val="clear" w:color="auto" w:fill="ABDEFF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F855A3"/>
    <w:pPr>
      <w:spacing w:after="0" w:line="240" w:lineRule="auto"/>
    </w:pPr>
    <w:tblPr>
      <w:tblStyleRowBandSize w:val="1"/>
      <w:tblStyleColBandSize w:val="1"/>
      <w:tblBorders>
        <w:top w:val="single" w:sz="2" w:space="0" w:color="24A7FF" w:themeColor="accent3" w:themeTint="99"/>
        <w:bottom w:val="single" w:sz="2" w:space="0" w:color="24A7FF" w:themeColor="accent3" w:themeTint="99"/>
        <w:insideH w:val="single" w:sz="2" w:space="0" w:color="24A7FF" w:themeColor="accent3" w:themeTint="99"/>
        <w:insideV w:val="single" w:sz="2" w:space="0" w:color="24A7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4A7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4A7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E1FF" w:themeFill="accent3" w:themeFillTint="33"/>
      </w:tcPr>
    </w:tblStylePr>
    <w:tblStylePr w:type="band1Horz">
      <w:tblPr/>
      <w:tcPr>
        <w:shd w:val="clear" w:color="auto" w:fill="B6E1FF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F855A3"/>
    <w:pPr>
      <w:spacing w:after="0" w:line="240" w:lineRule="auto"/>
    </w:pPr>
    <w:tblPr>
      <w:tblStyleRowBandSize w:val="1"/>
      <w:tblStyleColBandSize w:val="1"/>
      <w:tblBorders>
        <w:top w:val="single" w:sz="2" w:space="0" w:color="42BAFE" w:themeColor="accent4" w:themeTint="99"/>
        <w:bottom w:val="single" w:sz="2" w:space="0" w:color="42BAFE" w:themeColor="accent4" w:themeTint="99"/>
        <w:insideH w:val="single" w:sz="2" w:space="0" w:color="42BAFE" w:themeColor="accent4" w:themeTint="99"/>
        <w:insideV w:val="single" w:sz="2" w:space="0" w:color="42BAF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2BAF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2BAF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E8FE" w:themeFill="accent4" w:themeFillTint="33"/>
      </w:tcPr>
    </w:tblStylePr>
    <w:tblStylePr w:type="band1Horz">
      <w:tblPr/>
      <w:tcPr>
        <w:shd w:val="clear" w:color="auto" w:fill="BFE8FE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F855A3"/>
    <w:pPr>
      <w:spacing w:after="0" w:line="240" w:lineRule="auto"/>
    </w:pPr>
    <w:tblPr>
      <w:tblStyleRowBandSize w:val="1"/>
      <w:tblStyleColBandSize w:val="1"/>
      <w:tblBorders>
        <w:top w:val="single" w:sz="2" w:space="0" w:color="E9F6F9" w:themeColor="accent5" w:themeTint="99"/>
        <w:bottom w:val="single" w:sz="2" w:space="0" w:color="E9F6F9" w:themeColor="accent5" w:themeTint="99"/>
        <w:insideH w:val="single" w:sz="2" w:space="0" w:color="E9F6F9" w:themeColor="accent5" w:themeTint="99"/>
        <w:insideV w:val="single" w:sz="2" w:space="0" w:color="E9F6F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9F6F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9F6F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CFD" w:themeFill="accent5" w:themeFillTint="33"/>
      </w:tcPr>
    </w:tblStylePr>
    <w:tblStylePr w:type="band1Horz">
      <w:tblPr/>
      <w:tcPr>
        <w:shd w:val="clear" w:color="auto" w:fill="F7FCFD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F855A3"/>
    <w:pPr>
      <w:spacing w:after="0" w:line="240" w:lineRule="auto"/>
    </w:pPr>
    <w:tblPr>
      <w:tblStyleRowBandSize w:val="1"/>
      <w:tblStyleColBandSize w:val="1"/>
      <w:tblBorders>
        <w:top w:val="single" w:sz="2" w:space="0" w:color="F2FCFD" w:themeColor="accent6" w:themeTint="99"/>
        <w:bottom w:val="single" w:sz="2" w:space="0" w:color="F2FCFD" w:themeColor="accent6" w:themeTint="99"/>
        <w:insideH w:val="single" w:sz="2" w:space="0" w:color="F2FCFD" w:themeColor="accent6" w:themeTint="99"/>
        <w:insideV w:val="single" w:sz="2" w:space="0" w:color="F2FCF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2FCF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2FCF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EFE" w:themeFill="accent6" w:themeFillTint="33"/>
      </w:tcPr>
    </w:tblStylePr>
    <w:tblStylePr w:type="band1Horz">
      <w:tblPr/>
      <w:tcPr>
        <w:shd w:val="clear" w:color="auto" w:fill="FAFEFE" w:themeFill="accent6" w:themeFillTint="33"/>
      </w:tcPr>
    </w:tblStylePr>
  </w:style>
  <w:style w:type="table" w:styleId="Rutntstabell3">
    <w:name w:val="Grid Table 3"/>
    <w:basedOn w:val="Normaltabell"/>
    <w:uiPriority w:val="48"/>
    <w:rsid w:val="00F855A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F855A3"/>
    <w:pPr>
      <w:spacing w:after="0" w:line="240" w:lineRule="auto"/>
    </w:pPr>
    <w:tblPr>
      <w:tblStyleRowBandSize w:val="1"/>
      <w:tblStyleColBandSize w:val="1"/>
      <w:tblBorders>
        <w:top w:val="single" w:sz="4" w:space="0" w:color="0098F5" w:themeColor="accent1" w:themeTint="99"/>
        <w:left w:val="single" w:sz="4" w:space="0" w:color="0098F5" w:themeColor="accent1" w:themeTint="99"/>
        <w:bottom w:val="single" w:sz="4" w:space="0" w:color="0098F5" w:themeColor="accent1" w:themeTint="99"/>
        <w:right w:val="single" w:sz="4" w:space="0" w:color="0098F5" w:themeColor="accent1" w:themeTint="99"/>
        <w:insideH w:val="single" w:sz="4" w:space="0" w:color="0098F5" w:themeColor="accent1" w:themeTint="99"/>
        <w:insideV w:val="single" w:sz="4" w:space="0" w:color="0098F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6DDFF" w:themeFill="accent1" w:themeFillTint="33"/>
      </w:tcPr>
    </w:tblStylePr>
    <w:tblStylePr w:type="band1Horz">
      <w:tblPr/>
      <w:tcPr>
        <w:shd w:val="clear" w:color="auto" w:fill="A6DDFF" w:themeFill="accent1" w:themeFillTint="33"/>
      </w:tcPr>
    </w:tblStylePr>
    <w:tblStylePr w:type="neCell">
      <w:tblPr/>
      <w:tcPr>
        <w:tcBorders>
          <w:bottom w:val="single" w:sz="4" w:space="0" w:color="0098F5" w:themeColor="accent1" w:themeTint="99"/>
        </w:tcBorders>
      </w:tcPr>
    </w:tblStylePr>
    <w:tblStylePr w:type="nwCell">
      <w:tblPr/>
      <w:tcPr>
        <w:tcBorders>
          <w:bottom w:val="single" w:sz="4" w:space="0" w:color="0098F5" w:themeColor="accent1" w:themeTint="99"/>
        </w:tcBorders>
      </w:tcPr>
    </w:tblStylePr>
    <w:tblStylePr w:type="seCell">
      <w:tblPr/>
      <w:tcPr>
        <w:tcBorders>
          <w:top w:val="single" w:sz="4" w:space="0" w:color="0098F5" w:themeColor="accent1" w:themeTint="99"/>
        </w:tcBorders>
      </w:tcPr>
    </w:tblStylePr>
    <w:tblStylePr w:type="swCell">
      <w:tblPr/>
      <w:tcPr>
        <w:tcBorders>
          <w:top w:val="single" w:sz="4" w:space="0" w:color="0098F5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F855A3"/>
    <w:pPr>
      <w:spacing w:after="0" w:line="240" w:lineRule="auto"/>
    </w:pPr>
    <w:tblPr>
      <w:tblStyleRowBandSize w:val="1"/>
      <w:tblStyleColBandSize w:val="1"/>
      <w:tblBorders>
        <w:top w:val="single" w:sz="4" w:space="0" w:color="049CFF" w:themeColor="accent2" w:themeTint="99"/>
        <w:left w:val="single" w:sz="4" w:space="0" w:color="049CFF" w:themeColor="accent2" w:themeTint="99"/>
        <w:bottom w:val="single" w:sz="4" w:space="0" w:color="049CFF" w:themeColor="accent2" w:themeTint="99"/>
        <w:right w:val="single" w:sz="4" w:space="0" w:color="049CFF" w:themeColor="accent2" w:themeTint="99"/>
        <w:insideH w:val="single" w:sz="4" w:space="0" w:color="049CFF" w:themeColor="accent2" w:themeTint="99"/>
        <w:insideV w:val="single" w:sz="4" w:space="0" w:color="049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BDEFF" w:themeFill="accent2" w:themeFillTint="33"/>
      </w:tcPr>
    </w:tblStylePr>
    <w:tblStylePr w:type="band1Horz">
      <w:tblPr/>
      <w:tcPr>
        <w:shd w:val="clear" w:color="auto" w:fill="ABDEFF" w:themeFill="accent2" w:themeFillTint="33"/>
      </w:tcPr>
    </w:tblStylePr>
    <w:tblStylePr w:type="neCell">
      <w:tblPr/>
      <w:tcPr>
        <w:tcBorders>
          <w:bottom w:val="single" w:sz="4" w:space="0" w:color="049CFF" w:themeColor="accent2" w:themeTint="99"/>
        </w:tcBorders>
      </w:tcPr>
    </w:tblStylePr>
    <w:tblStylePr w:type="nwCell">
      <w:tblPr/>
      <w:tcPr>
        <w:tcBorders>
          <w:bottom w:val="single" w:sz="4" w:space="0" w:color="049CFF" w:themeColor="accent2" w:themeTint="99"/>
        </w:tcBorders>
      </w:tcPr>
    </w:tblStylePr>
    <w:tblStylePr w:type="seCell">
      <w:tblPr/>
      <w:tcPr>
        <w:tcBorders>
          <w:top w:val="single" w:sz="4" w:space="0" w:color="049CFF" w:themeColor="accent2" w:themeTint="99"/>
        </w:tcBorders>
      </w:tcPr>
    </w:tblStylePr>
    <w:tblStylePr w:type="swCell">
      <w:tblPr/>
      <w:tcPr>
        <w:tcBorders>
          <w:top w:val="single" w:sz="4" w:space="0" w:color="049CFF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F855A3"/>
    <w:pPr>
      <w:spacing w:after="0" w:line="240" w:lineRule="auto"/>
    </w:pPr>
    <w:tblPr>
      <w:tblStyleRowBandSize w:val="1"/>
      <w:tblStyleColBandSize w:val="1"/>
      <w:tblBorders>
        <w:top w:val="single" w:sz="4" w:space="0" w:color="24A7FF" w:themeColor="accent3" w:themeTint="99"/>
        <w:left w:val="single" w:sz="4" w:space="0" w:color="24A7FF" w:themeColor="accent3" w:themeTint="99"/>
        <w:bottom w:val="single" w:sz="4" w:space="0" w:color="24A7FF" w:themeColor="accent3" w:themeTint="99"/>
        <w:right w:val="single" w:sz="4" w:space="0" w:color="24A7FF" w:themeColor="accent3" w:themeTint="99"/>
        <w:insideH w:val="single" w:sz="4" w:space="0" w:color="24A7FF" w:themeColor="accent3" w:themeTint="99"/>
        <w:insideV w:val="single" w:sz="4" w:space="0" w:color="24A7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6E1FF" w:themeFill="accent3" w:themeFillTint="33"/>
      </w:tcPr>
    </w:tblStylePr>
    <w:tblStylePr w:type="band1Horz">
      <w:tblPr/>
      <w:tcPr>
        <w:shd w:val="clear" w:color="auto" w:fill="B6E1FF" w:themeFill="accent3" w:themeFillTint="33"/>
      </w:tcPr>
    </w:tblStylePr>
    <w:tblStylePr w:type="neCell">
      <w:tblPr/>
      <w:tcPr>
        <w:tcBorders>
          <w:bottom w:val="single" w:sz="4" w:space="0" w:color="24A7FF" w:themeColor="accent3" w:themeTint="99"/>
        </w:tcBorders>
      </w:tcPr>
    </w:tblStylePr>
    <w:tblStylePr w:type="nwCell">
      <w:tblPr/>
      <w:tcPr>
        <w:tcBorders>
          <w:bottom w:val="single" w:sz="4" w:space="0" w:color="24A7FF" w:themeColor="accent3" w:themeTint="99"/>
        </w:tcBorders>
      </w:tcPr>
    </w:tblStylePr>
    <w:tblStylePr w:type="seCell">
      <w:tblPr/>
      <w:tcPr>
        <w:tcBorders>
          <w:top w:val="single" w:sz="4" w:space="0" w:color="24A7FF" w:themeColor="accent3" w:themeTint="99"/>
        </w:tcBorders>
      </w:tcPr>
    </w:tblStylePr>
    <w:tblStylePr w:type="swCell">
      <w:tblPr/>
      <w:tcPr>
        <w:tcBorders>
          <w:top w:val="single" w:sz="4" w:space="0" w:color="24A7FF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F855A3"/>
    <w:pPr>
      <w:spacing w:after="0" w:line="240" w:lineRule="auto"/>
    </w:pPr>
    <w:tblPr>
      <w:tblStyleRowBandSize w:val="1"/>
      <w:tblStyleColBandSize w:val="1"/>
      <w:tblBorders>
        <w:top w:val="single" w:sz="4" w:space="0" w:color="42BAFE" w:themeColor="accent4" w:themeTint="99"/>
        <w:left w:val="single" w:sz="4" w:space="0" w:color="42BAFE" w:themeColor="accent4" w:themeTint="99"/>
        <w:bottom w:val="single" w:sz="4" w:space="0" w:color="42BAFE" w:themeColor="accent4" w:themeTint="99"/>
        <w:right w:val="single" w:sz="4" w:space="0" w:color="42BAFE" w:themeColor="accent4" w:themeTint="99"/>
        <w:insideH w:val="single" w:sz="4" w:space="0" w:color="42BAFE" w:themeColor="accent4" w:themeTint="99"/>
        <w:insideV w:val="single" w:sz="4" w:space="0" w:color="42BAF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FE8FE" w:themeFill="accent4" w:themeFillTint="33"/>
      </w:tcPr>
    </w:tblStylePr>
    <w:tblStylePr w:type="band1Horz">
      <w:tblPr/>
      <w:tcPr>
        <w:shd w:val="clear" w:color="auto" w:fill="BFE8FE" w:themeFill="accent4" w:themeFillTint="33"/>
      </w:tcPr>
    </w:tblStylePr>
    <w:tblStylePr w:type="neCell">
      <w:tblPr/>
      <w:tcPr>
        <w:tcBorders>
          <w:bottom w:val="single" w:sz="4" w:space="0" w:color="42BAFE" w:themeColor="accent4" w:themeTint="99"/>
        </w:tcBorders>
      </w:tcPr>
    </w:tblStylePr>
    <w:tblStylePr w:type="nwCell">
      <w:tblPr/>
      <w:tcPr>
        <w:tcBorders>
          <w:bottom w:val="single" w:sz="4" w:space="0" w:color="42BAFE" w:themeColor="accent4" w:themeTint="99"/>
        </w:tcBorders>
      </w:tcPr>
    </w:tblStylePr>
    <w:tblStylePr w:type="seCell">
      <w:tblPr/>
      <w:tcPr>
        <w:tcBorders>
          <w:top w:val="single" w:sz="4" w:space="0" w:color="42BAFE" w:themeColor="accent4" w:themeTint="99"/>
        </w:tcBorders>
      </w:tcPr>
    </w:tblStylePr>
    <w:tblStylePr w:type="swCell">
      <w:tblPr/>
      <w:tcPr>
        <w:tcBorders>
          <w:top w:val="single" w:sz="4" w:space="0" w:color="42BAF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F855A3"/>
    <w:pPr>
      <w:spacing w:after="0" w:line="240" w:lineRule="auto"/>
    </w:pPr>
    <w:tblPr>
      <w:tblStyleRowBandSize w:val="1"/>
      <w:tblStyleColBandSize w:val="1"/>
      <w:tblBorders>
        <w:top w:val="single" w:sz="4" w:space="0" w:color="E9F6F9" w:themeColor="accent5" w:themeTint="99"/>
        <w:left w:val="single" w:sz="4" w:space="0" w:color="E9F6F9" w:themeColor="accent5" w:themeTint="99"/>
        <w:bottom w:val="single" w:sz="4" w:space="0" w:color="E9F6F9" w:themeColor="accent5" w:themeTint="99"/>
        <w:right w:val="single" w:sz="4" w:space="0" w:color="E9F6F9" w:themeColor="accent5" w:themeTint="99"/>
        <w:insideH w:val="single" w:sz="4" w:space="0" w:color="E9F6F9" w:themeColor="accent5" w:themeTint="99"/>
        <w:insideV w:val="single" w:sz="4" w:space="0" w:color="E9F6F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FCFD" w:themeFill="accent5" w:themeFillTint="33"/>
      </w:tcPr>
    </w:tblStylePr>
    <w:tblStylePr w:type="band1Horz">
      <w:tblPr/>
      <w:tcPr>
        <w:shd w:val="clear" w:color="auto" w:fill="F7FCFD" w:themeFill="accent5" w:themeFillTint="33"/>
      </w:tcPr>
    </w:tblStylePr>
    <w:tblStylePr w:type="neCell">
      <w:tblPr/>
      <w:tcPr>
        <w:tcBorders>
          <w:bottom w:val="single" w:sz="4" w:space="0" w:color="E9F6F9" w:themeColor="accent5" w:themeTint="99"/>
        </w:tcBorders>
      </w:tcPr>
    </w:tblStylePr>
    <w:tblStylePr w:type="nwCell">
      <w:tblPr/>
      <w:tcPr>
        <w:tcBorders>
          <w:bottom w:val="single" w:sz="4" w:space="0" w:color="E9F6F9" w:themeColor="accent5" w:themeTint="99"/>
        </w:tcBorders>
      </w:tcPr>
    </w:tblStylePr>
    <w:tblStylePr w:type="seCell">
      <w:tblPr/>
      <w:tcPr>
        <w:tcBorders>
          <w:top w:val="single" w:sz="4" w:space="0" w:color="E9F6F9" w:themeColor="accent5" w:themeTint="99"/>
        </w:tcBorders>
      </w:tcPr>
    </w:tblStylePr>
    <w:tblStylePr w:type="swCell">
      <w:tblPr/>
      <w:tcPr>
        <w:tcBorders>
          <w:top w:val="single" w:sz="4" w:space="0" w:color="E9F6F9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F855A3"/>
    <w:pPr>
      <w:spacing w:after="0" w:line="240" w:lineRule="auto"/>
    </w:pPr>
    <w:tblPr>
      <w:tblStyleRowBandSize w:val="1"/>
      <w:tblStyleColBandSize w:val="1"/>
      <w:tblBorders>
        <w:top w:val="single" w:sz="4" w:space="0" w:color="F2FCFD" w:themeColor="accent6" w:themeTint="99"/>
        <w:left w:val="single" w:sz="4" w:space="0" w:color="F2FCFD" w:themeColor="accent6" w:themeTint="99"/>
        <w:bottom w:val="single" w:sz="4" w:space="0" w:color="F2FCFD" w:themeColor="accent6" w:themeTint="99"/>
        <w:right w:val="single" w:sz="4" w:space="0" w:color="F2FCFD" w:themeColor="accent6" w:themeTint="99"/>
        <w:insideH w:val="single" w:sz="4" w:space="0" w:color="F2FCFD" w:themeColor="accent6" w:themeTint="99"/>
        <w:insideV w:val="single" w:sz="4" w:space="0" w:color="F2FCF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EFE" w:themeFill="accent6" w:themeFillTint="33"/>
      </w:tcPr>
    </w:tblStylePr>
    <w:tblStylePr w:type="band1Horz">
      <w:tblPr/>
      <w:tcPr>
        <w:shd w:val="clear" w:color="auto" w:fill="FAFEFE" w:themeFill="accent6" w:themeFillTint="33"/>
      </w:tcPr>
    </w:tblStylePr>
    <w:tblStylePr w:type="neCell">
      <w:tblPr/>
      <w:tcPr>
        <w:tcBorders>
          <w:bottom w:val="single" w:sz="4" w:space="0" w:color="F2FCFD" w:themeColor="accent6" w:themeTint="99"/>
        </w:tcBorders>
      </w:tcPr>
    </w:tblStylePr>
    <w:tblStylePr w:type="nwCell">
      <w:tblPr/>
      <w:tcPr>
        <w:tcBorders>
          <w:bottom w:val="single" w:sz="4" w:space="0" w:color="F2FCFD" w:themeColor="accent6" w:themeTint="99"/>
        </w:tcBorders>
      </w:tcPr>
    </w:tblStylePr>
    <w:tblStylePr w:type="seCell">
      <w:tblPr/>
      <w:tcPr>
        <w:tcBorders>
          <w:top w:val="single" w:sz="4" w:space="0" w:color="F2FCFD" w:themeColor="accent6" w:themeTint="99"/>
        </w:tcBorders>
      </w:tcPr>
    </w:tblStylePr>
    <w:tblStylePr w:type="swCell">
      <w:tblPr/>
      <w:tcPr>
        <w:tcBorders>
          <w:top w:val="single" w:sz="4" w:space="0" w:color="F2FCFD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F855A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F855A3"/>
    <w:pPr>
      <w:spacing w:after="0" w:line="240" w:lineRule="auto"/>
    </w:pPr>
    <w:tblPr>
      <w:tblStyleRowBandSize w:val="1"/>
      <w:tblStyleColBandSize w:val="1"/>
      <w:tblBorders>
        <w:top w:val="single" w:sz="4" w:space="0" w:color="0098F5" w:themeColor="accent1" w:themeTint="99"/>
        <w:left w:val="single" w:sz="4" w:space="0" w:color="0098F5" w:themeColor="accent1" w:themeTint="99"/>
        <w:bottom w:val="single" w:sz="4" w:space="0" w:color="0098F5" w:themeColor="accent1" w:themeTint="99"/>
        <w:right w:val="single" w:sz="4" w:space="0" w:color="0098F5" w:themeColor="accent1" w:themeTint="99"/>
        <w:insideH w:val="single" w:sz="4" w:space="0" w:color="0098F5" w:themeColor="accent1" w:themeTint="99"/>
        <w:insideV w:val="single" w:sz="4" w:space="0" w:color="0098F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2B45" w:themeColor="accent1"/>
          <w:left w:val="single" w:sz="4" w:space="0" w:color="002B45" w:themeColor="accent1"/>
          <w:bottom w:val="single" w:sz="4" w:space="0" w:color="002B45" w:themeColor="accent1"/>
          <w:right w:val="single" w:sz="4" w:space="0" w:color="002B45" w:themeColor="accent1"/>
          <w:insideH w:val="nil"/>
          <w:insideV w:val="nil"/>
        </w:tcBorders>
        <w:shd w:val="clear" w:color="auto" w:fill="002B45" w:themeFill="accent1"/>
      </w:tcPr>
    </w:tblStylePr>
    <w:tblStylePr w:type="lastRow">
      <w:rPr>
        <w:b/>
        <w:bCs/>
      </w:rPr>
      <w:tblPr/>
      <w:tcPr>
        <w:tcBorders>
          <w:top w:val="double" w:sz="4" w:space="0" w:color="002B4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DDFF" w:themeFill="accent1" w:themeFillTint="33"/>
      </w:tcPr>
    </w:tblStylePr>
    <w:tblStylePr w:type="band1Horz">
      <w:tblPr/>
      <w:tcPr>
        <w:shd w:val="clear" w:color="auto" w:fill="A6DDFF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F855A3"/>
    <w:pPr>
      <w:spacing w:after="0" w:line="240" w:lineRule="auto"/>
    </w:pPr>
    <w:tblPr>
      <w:tblStyleRowBandSize w:val="1"/>
      <w:tblStyleColBandSize w:val="1"/>
      <w:tblBorders>
        <w:top w:val="single" w:sz="4" w:space="0" w:color="049CFF" w:themeColor="accent2" w:themeTint="99"/>
        <w:left w:val="single" w:sz="4" w:space="0" w:color="049CFF" w:themeColor="accent2" w:themeTint="99"/>
        <w:bottom w:val="single" w:sz="4" w:space="0" w:color="049CFF" w:themeColor="accent2" w:themeTint="99"/>
        <w:right w:val="single" w:sz="4" w:space="0" w:color="049CFF" w:themeColor="accent2" w:themeTint="99"/>
        <w:insideH w:val="single" w:sz="4" w:space="0" w:color="049CFF" w:themeColor="accent2" w:themeTint="99"/>
        <w:insideV w:val="single" w:sz="4" w:space="0" w:color="049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385C" w:themeColor="accent2"/>
          <w:left w:val="single" w:sz="4" w:space="0" w:color="00385C" w:themeColor="accent2"/>
          <w:bottom w:val="single" w:sz="4" w:space="0" w:color="00385C" w:themeColor="accent2"/>
          <w:right w:val="single" w:sz="4" w:space="0" w:color="00385C" w:themeColor="accent2"/>
          <w:insideH w:val="nil"/>
          <w:insideV w:val="nil"/>
        </w:tcBorders>
        <w:shd w:val="clear" w:color="auto" w:fill="00385C" w:themeFill="accent2"/>
      </w:tcPr>
    </w:tblStylePr>
    <w:tblStylePr w:type="lastRow">
      <w:rPr>
        <w:b/>
        <w:bCs/>
      </w:rPr>
      <w:tblPr/>
      <w:tcPr>
        <w:tcBorders>
          <w:top w:val="double" w:sz="4" w:space="0" w:color="00385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DEFF" w:themeFill="accent2" w:themeFillTint="33"/>
      </w:tcPr>
    </w:tblStylePr>
    <w:tblStylePr w:type="band1Horz">
      <w:tblPr/>
      <w:tcPr>
        <w:shd w:val="clear" w:color="auto" w:fill="ABDEFF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F855A3"/>
    <w:pPr>
      <w:spacing w:after="0" w:line="240" w:lineRule="auto"/>
    </w:pPr>
    <w:tblPr>
      <w:tblStyleRowBandSize w:val="1"/>
      <w:tblStyleColBandSize w:val="1"/>
      <w:tblBorders>
        <w:top w:val="single" w:sz="4" w:space="0" w:color="24A7FF" w:themeColor="accent3" w:themeTint="99"/>
        <w:left w:val="single" w:sz="4" w:space="0" w:color="24A7FF" w:themeColor="accent3" w:themeTint="99"/>
        <w:bottom w:val="single" w:sz="4" w:space="0" w:color="24A7FF" w:themeColor="accent3" w:themeTint="99"/>
        <w:right w:val="single" w:sz="4" w:space="0" w:color="24A7FF" w:themeColor="accent3" w:themeTint="99"/>
        <w:insideH w:val="single" w:sz="4" w:space="0" w:color="24A7FF" w:themeColor="accent3" w:themeTint="99"/>
        <w:insideV w:val="single" w:sz="4" w:space="0" w:color="24A7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892" w:themeColor="accent3"/>
          <w:left w:val="single" w:sz="4" w:space="0" w:color="005892" w:themeColor="accent3"/>
          <w:bottom w:val="single" w:sz="4" w:space="0" w:color="005892" w:themeColor="accent3"/>
          <w:right w:val="single" w:sz="4" w:space="0" w:color="005892" w:themeColor="accent3"/>
          <w:insideH w:val="nil"/>
          <w:insideV w:val="nil"/>
        </w:tcBorders>
        <w:shd w:val="clear" w:color="auto" w:fill="005892" w:themeFill="accent3"/>
      </w:tcPr>
    </w:tblStylePr>
    <w:tblStylePr w:type="lastRow">
      <w:rPr>
        <w:b/>
        <w:bCs/>
      </w:rPr>
      <w:tblPr/>
      <w:tcPr>
        <w:tcBorders>
          <w:top w:val="double" w:sz="4" w:space="0" w:color="00589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E1FF" w:themeFill="accent3" w:themeFillTint="33"/>
      </w:tcPr>
    </w:tblStylePr>
    <w:tblStylePr w:type="band1Horz">
      <w:tblPr/>
      <w:tcPr>
        <w:shd w:val="clear" w:color="auto" w:fill="B6E1FF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F855A3"/>
    <w:pPr>
      <w:spacing w:after="0" w:line="240" w:lineRule="auto"/>
    </w:pPr>
    <w:tblPr>
      <w:tblStyleRowBandSize w:val="1"/>
      <w:tblStyleColBandSize w:val="1"/>
      <w:tblBorders>
        <w:top w:val="single" w:sz="4" w:space="0" w:color="42BAFE" w:themeColor="accent4" w:themeTint="99"/>
        <w:left w:val="single" w:sz="4" w:space="0" w:color="42BAFE" w:themeColor="accent4" w:themeTint="99"/>
        <w:bottom w:val="single" w:sz="4" w:space="0" w:color="42BAFE" w:themeColor="accent4" w:themeTint="99"/>
        <w:right w:val="single" w:sz="4" w:space="0" w:color="42BAFE" w:themeColor="accent4" w:themeTint="99"/>
        <w:insideH w:val="single" w:sz="4" w:space="0" w:color="42BAFE" w:themeColor="accent4" w:themeTint="99"/>
        <w:insideV w:val="single" w:sz="4" w:space="0" w:color="42BAF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17CC1" w:themeColor="accent4"/>
          <w:left w:val="single" w:sz="4" w:space="0" w:color="017CC1" w:themeColor="accent4"/>
          <w:bottom w:val="single" w:sz="4" w:space="0" w:color="017CC1" w:themeColor="accent4"/>
          <w:right w:val="single" w:sz="4" w:space="0" w:color="017CC1" w:themeColor="accent4"/>
          <w:insideH w:val="nil"/>
          <w:insideV w:val="nil"/>
        </w:tcBorders>
        <w:shd w:val="clear" w:color="auto" w:fill="017CC1" w:themeFill="accent4"/>
      </w:tcPr>
    </w:tblStylePr>
    <w:tblStylePr w:type="lastRow">
      <w:rPr>
        <w:b/>
        <w:bCs/>
      </w:rPr>
      <w:tblPr/>
      <w:tcPr>
        <w:tcBorders>
          <w:top w:val="double" w:sz="4" w:space="0" w:color="017CC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E8FE" w:themeFill="accent4" w:themeFillTint="33"/>
      </w:tcPr>
    </w:tblStylePr>
    <w:tblStylePr w:type="band1Horz">
      <w:tblPr/>
      <w:tcPr>
        <w:shd w:val="clear" w:color="auto" w:fill="BFE8FE" w:themeFill="accent4" w:themeFillTint="33"/>
      </w:tcPr>
    </w:tblStylePr>
  </w:style>
  <w:style w:type="table" w:styleId="Rutntstabell4dekorfrg6">
    <w:name w:val="Grid Table 4 Accent 6"/>
    <w:basedOn w:val="Normaltabell"/>
    <w:uiPriority w:val="49"/>
    <w:rsid w:val="00F855A3"/>
    <w:pPr>
      <w:spacing w:after="0" w:line="240" w:lineRule="auto"/>
    </w:pPr>
    <w:tblPr>
      <w:tblStyleRowBandSize w:val="1"/>
      <w:tblStyleColBandSize w:val="1"/>
      <w:tblBorders>
        <w:top w:val="single" w:sz="4" w:space="0" w:color="F2FCFD" w:themeColor="accent6" w:themeTint="99"/>
        <w:left w:val="single" w:sz="4" w:space="0" w:color="F2FCFD" w:themeColor="accent6" w:themeTint="99"/>
        <w:bottom w:val="single" w:sz="4" w:space="0" w:color="F2FCFD" w:themeColor="accent6" w:themeTint="99"/>
        <w:right w:val="single" w:sz="4" w:space="0" w:color="F2FCFD" w:themeColor="accent6" w:themeTint="99"/>
        <w:insideH w:val="single" w:sz="4" w:space="0" w:color="F2FCFD" w:themeColor="accent6" w:themeTint="99"/>
        <w:insideV w:val="single" w:sz="4" w:space="0" w:color="F2FCF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FAFC" w:themeColor="accent6"/>
          <w:left w:val="single" w:sz="4" w:space="0" w:color="EBFAFC" w:themeColor="accent6"/>
          <w:bottom w:val="single" w:sz="4" w:space="0" w:color="EBFAFC" w:themeColor="accent6"/>
          <w:right w:val="single" w:sz="4" w:space="0" w:color="EBFAFC" w:themeColor="accent6"/>
          <w:insideH w:val="nil"/>
          <w:insideV w:val="nil"/>
        </w:tcBorders>
        <w:shd w:val="clear" w:color="auto" w:fill="EBFAFC" w:themeFill="accent6"/>
      </w:tcPr>
    </w:tblStylePr>
    <w:tblStylePr w:type="lastRow">
      <w:rPr>
        <w:b/>
        <w:bCs/>
      </w:rPr>
      <w:tblPr/>
      <w:tcPr>
        <w:tcBorders>
          <w:top w:val="double" w:sz="4" w:space="0" w:color="EBFAF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EFE" w:themeFill="accent6" w:themeFillTint="33"/>
      </w:tcPr>
    </w:tblStylePr>
    <w:tblStylePr w:type="band1Horz">
      <w:tblPr/>
      <w:tcPr>
        <w:shd w:val="clear" w:color="auto" w:fill="FAFEFE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F855A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F855A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6DD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2B4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2B4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2B4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2B45" w:themeFill="accent1"/>
      </w:tcPr>
    </w:tblStylePr>
    <w:tblStylePr w:type="band1Vert">
      <w:tblPr/>
      <w:tcPr>
        <w:shd w:val="clear" w:color="auto" w:fill="4EBBFF" w:themeFill="accent1" w:themeFillTint="66"/>
      </w:tcPr>
    </w:tblStylePr>
    <w:tblStylePr w:type="band1Horz">
      <w:tblPr/>
      <w:tcPr>
        <w:shd w:val="clear" w:color="auto" w:fill="4EBBFF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F855A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BDE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385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385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385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385C" w:themeFill="accent2"/>
      </w:tcPr>
    </w:tblStylePr>
    <w:tblStylePr w:type="band1Vert">
      <w:tblPr/>
      <w:tcPr>
        <w:shd w:val="clear" w:color="auto" w:fill="57BDFF" w:themeFill="accent2" w:themeFillTint="66"/>
      </w:tcPr>
    </w:tblStylePr>
    <w:tblStylePr w:type="band1Horz">
      <w:tblPr/>
      <w:tcPr>
        <w:shd w:val="clear" w:color="auto" w:fill="57BDF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F855A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6E1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892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892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89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892" w:themeFill="accent3"/>
      </w:tcPr>
    </w:tblStylePr>
    <w:tblStylePr w:type="band1Vert">
      <w:tblPr/>
      <w:tcPr>
        <w:shd w:val="clear" w:color="auto" w:fill="6DC4FF" w:themeFill="accent3" w:themeFillTint="66"/>
      </w:tcPr>
    </w:tblStylePr>
    <w:tblStylePr w:type="band1Horz">
      <w:tblPr/>
      <w:tcPr>
        <w:shd w:val="clear" w:color="auto" w:fill="6DC4FF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F855A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FE8F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17CC1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17CC1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17CC1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17CC1" w:themeFill="accent4"/>
      </w:tcPr>
    </w:tblStylePr>
    <w:tblStylePr w:type="band1Vert">
      <w:tblPr/>
      <w:tcPr>
        <w:shd w:val="clear" w:color="auto" w:fill="80D1FE" w:themeFill="accent4" w:themeFillTint="66"/>
      </w:tcPr>
    </w:tblStylePr>
    <w:tblStylePr w:type="band1Horz">
      <w:tblPr/>
      <w:tcPr>
        <w:shd w:val="clear" w:color="auto" w:fill="80D1FE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F855A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CFD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BF0F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BF0F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BF0F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BF0F6" w:themeFill="accent5"/>
      </w:tcPr>
    </w:tblStylePr>
    <w:tblStylePr w:type="band1Vert">
      <w:tblPr/>
      <w:tcPr>
        <w:shd w:val="clear" w:color="auto" w:fill="F0F9FB" w:themeFill="accent5" w:themeFillTint="66"/>
      </w:tcPr>
    </w:tblStylePr>
    <w:tblStylePr w:type="band1Horz">
      <w:tblPr/>
      <w:tcPr>
        <w:shd w:val="clear" w:color="auto" w:fill="F0F9FB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F855A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EFE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FAFC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FAFC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BFAF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BFAFC" w:themeFill="accent6"/>
      </w:tcPr>
    </w:tblStylePr>
    <w:tblStylePr w:type="band1Vert">
      <w:tblPr/>
      <w:tcPr>
        <w:shd w:val="clear" w:color="auto" w:fill="F6FDFD" w:themeFill="accent6" w:themeFillTint="66"/>
      </w:tcPr>
    </w:tblStylePr>
    <w:tblStylePr w:type="band1Horz">
      <w:tblPr/>
      <w:tcPr>
        <w:shd w:val="clear" w:color="auto" w:fill="F6FDFD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F855A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F855A3"/>
    <w:pPr>
      <w:spacing w:after="0" w:line="240" w:lineRule="auto"/>
    </w:pPr>
    <w:rPr>
      <w:color w:val="002033" w:themeColor="accent1" w:themeShade="BF"/>
    </w:rPr>
    <w:tblPr>
      <w:tblStyleRowBandSize w:val="1"/>
      <w:tblStyleColBandSize w:val="1"/>
      <w:tblBorders>
        <w:top w:val="single" w:sz="4" w:space="0" w:color="0098F5" w:themeColor="accent1" w:themeTint="99"/>
        <w:left w:val="single" w:sz="4" w:space="0" w:color="0098F5" w:themeColor="accent1" w:themeTint="99"/>
        <w:bottom w:val="single" w:sz="4" w:space="0" w:color="0098F5" w:themeColor="accent1" w:themeTint="99"/>
        <w:right w:val="single" w:sz="4" w:space="0" w:color="0098F5" w:themeColor="accent1" w:themeTint="99"/>
        <w:insideH w:val="single" w:sz="4" w:space="0" w:color="0098F5" w:themeColor="accent1" w:themeTint="99"/>
        <w:insideV w:val="single" w:sz="4" w:space="0" w:color="0098F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0098F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98F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DDFF" w:themeFill="accent1" w:themeFillTint="33"/>
      </w:tcPr>
    </w:tblStylePr>
    <w:tblStylePr w:type="band1Horz">
      <w:tblPr/>
      <w:tcPr>
        <w:shd w:val="clear" w:color="auto" w:fill="A6DDFF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F855A3"/>
    <w:pPr>
      <w:spacing w:after="0" w:line="240" w:lineRule="auto"/>
    </w:pPr>
    <w:rPr>
      <w:color w:val="002944" w:themeColor="accent2" w:themeShade="BF"/>
    </w:rPr>
    <w:tblPr>
      <w:tblStyleRowBandSize w:val="1"/>
      <w:tblStyleColBandSize w:val="1"/>
      <w:tblBorders>
        <w:top w:val="single" w:sz="4" w:space="0" w:color="049CFF" w:themeColor="accent2" w:themeTint="99"/>
        <w:left w:val="single" w:sz="4" w:space="0" w:color="049CFF" w:themeColor="accent2" w:themeTint="99"/>
        <w:bottom w:val="single" w:sz="4" w:space="0" w:color="049CFF" w:themeColor="accent2" w:themeTint="99"/>
        <w:right w:val="single" w:sz="4" w:space="0" w:color="049CFF" w:themeColor="accent2" w:themeTint="99"/>
        <w:insideH w:val="single" w:sz="4" w:space="0" w:color="049CFF" w:themeColor="accent2" w:themeTint="99"/>
        <w:insideV w:val="single" w:sz="4" w:space="0" w:color="049C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049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49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DEFF" w:themeFill="accent2" w:themeFillTint="33"/>
      </w:tcPr>
    </w:tblStylePr>
    <w:tblStylePr w:type="band1Horz">
      <w:tblPr/>
      <w:tcPr>
        <w:shd w:val="clear" w:color="auto" w:fill="ABDEFF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F855A3"/>
    <w:pPr>
      <w:spacing w:after="0" w:line="240" w:lineRule="auto"/>
    </w:pPr>
    <w:rPr>
      <w:color w:val="00416D" w:themeColor="accent3" w:themeShade="BF"/>
    </w:rPr>
    <w:tblPr>
      <w:tblStyleRowBandSize w:val="1"/>
      <w:tblStyleColBandSize w:val="1"/>
      <w:tblBorders>
        <w:top w:val="single" w:sz="4" w:space="0" w:color="24A7FF" w:themeColor="accent3" w:themeTint="99"/>
        <w:left w:val="single" w:sz="4" w:space="0" w:color="24A7FF" w:themeColor="accent3" w:themeTint="99"/>
        <w:bottom w:val="single" w:sz="4" w:space="0" w:color="24A7FF" w:themeColor="accent3" w:themeTint="99"/>
        <w:right w:val="single" w:sz="4" w:space="0" w:color="24A7FF" w:themeColor="accent3" w:themeTint="99"/>
        <w:insideH w:val="single" w:sz="4" w:space="0" w:color="24A7FF" w:themeColor="accent3" w:themeTint="99"/>
        <w:insideV w:val="single" w:sz="4" w:space="0" w:color="24A7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24A7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4A7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E1FF" w:themeFill="accent3" w:themeFillTint="33"/>
      </w:tcPr>
    </w:tblStylePr>
    <w:tblStylePr w:type="band1Horz">
      <w:tblPr/>
      <w:tcPr>
        <w:shd w:val="clear" w:color="auto" w:fill="B6E1FF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F855A3"/>
    <w:pPr>
      <w:spacing w:after="0" w:line="240" w:lineRule="auto"/>
    </w:pPr>
    <w:rPr>
      <w:color w:val="005C90" w:themeColor="accent4" w:themeShade="BF"/>
    </w:rPr>
    <w:tblPr>
      <w:tblStyleRowBandSize w:val="1"/>
      <w:tblStyleColBandSize w:val="1"/>
      <w:tblBorders>
        <w:top w:val="single" w:sz="4" w:space="0" w:color="42BAFE" w:themeColor="accent4" w:themeTint="99"/>
        <w:left w:val="single" w:sz="4" w:space="0" w:color="42BAFE" w:themeColor="accent4" w:themeTint="99"/>
        <w:bottom w:val="single" w:sz="4" w:space="0" w:color="42BAFE" w:themeColor="accent4" w:themeTint="99"/>
        <w:right w:val="single" w:sz="4" w:space="0" w:color="42BAFE" w:themeColor="accent4" w:themeTint="99"/>
        <w:insideH w:val="single" w:sz="4" w:space="0" w:color="42BAFE" w:themeColor="accent4" w:themeTint="99"/>
        <w:insideV w:val="single" w:sz="4" w:space="0" w:color="42BAF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42BAF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2BAF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E8FE" w:themeFill="accent4" w:themeFillTint="33"/>
      </w:tcPr>
    </w:tblStylePr>
    <w:tblStylePr w:type="band1Horz">
      <w:tblPr/>
      <w:tcPr>
        <w:shd w:val="clear" w:color="auto" w:fill="BFE8FE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F855A3"/>
    <w:pPr>
      <w:spacing w:after="0" w:line="240" w:lineRule="auto"/>
    </w:pPr>
    <w:rPr>
      <w:color w:val="7DC8DE" w:themeColor="accent5" w:themeShade="BF"/>
    </w:rPr>
    <w:tblPr>
      <w:tblStyleRowBandSize w:val="1"/>
      <w:tblStyleColBandSize w:val="1"/>
      <w:tblBorders>
        <w:top w:val="single" w:sz="4" w:space="0" w:color="E9F6F9" w:themeColor="accent5" w:themeTint="99"/>
        <w:left w:val="single" w:sz="4" w:space="0" w:color="E9F6F9" w:themeColor="accent5" w:themeTint="99"/>
        <w:bottom w:val="single" w:sz="4" w:space="0" w:color="E9F6F9" w:themeColor="accent5" w:themeTint="99"/>
        <w:right w:val="single" w:sz="4" w:space="0" w:color="E9F6F9" w:themeColor="accent5" w:themeTint="99"/>
        <w:insideH w:val="single" w:sz="4" w:space="0" w:color="E9F6F9" w:themeColor="accent5" w:themeTint="99"/>
        <w:insideV w:val="single" w:sz="4" w:space="0" w:color="E9F6F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9F6F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9F6F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CFD" w:themeFill="accent5" w:themeFillTint="33"/>
      </w:tcPr>
    </w:tblStylePr>
    <w:tblStylePr w:type="band1Horz">
      <w:tblPr/>
      <w:tcPr>
        <w:shd w:val="clear" w:color="auto" w:fill="F7FCFD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F855A3"/>
    <w:pPr>
      <w:spacing w:after="0" w:line="240" w:lineRule="auto"/>
    </w:pPr>
    <w:rPr>
      <w:color w:val="80DFEC" w:themeColor="accent6" w:themeShade="BF"/>
    </w:rPr>
    <w:tblPr>
      <w:tblStyleRowBandSize w:val="1"/>
      <w:tblStyleColBandSize w:val="1"/>
      <w:tblBorders>
        <w:top w:val="single" w:sz="4" w:space="0" w:color="F2FCFD" w:themeColor="accent6" w:themeTint="99"/>
        <w:left w:val="single" w:sz="4" w:space="0" w:color="F2FCFD" w:themeColor="accent6" w:themeTint="99"/>
        <w:bottom w:val="single" w:sz="4" w:space="0" w:color="F2FCFD" w:themeColor="accent6" w:themeTint="99"/>
        <w:right w:val="single" w:sz="4" w:space="0" w:color="F2FCFD" w:themeColor="accent6" w:themeTint="99"/>
        <w:insideH w:val="single" w:sz="4" w:space="0" w:color="F2FCFD" w:themeColor="accent6" w:themeTint="99"/>
        <w:insideV w:val="single" w:sz="4" w:space="0" w:color="F2FCF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2FCF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2FCF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EFE" w:themeFill="accent6" w:themeFillTint="33"/>
      </w:tcPr>
    </w:tblStylePr>
    <w:tblStylePr w:type="band1Horz">
      <w:tblPr/>
      <w:tcPr>
        <w:shd w:val="clear" w:color="auto" w:fill="FAFEFE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F855A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F855A3"/>
    <w:pPr>
      <w:spacing w:after="0" w:line="240" w:lineRule="auto"/>
    </w:pPr>
    <w:rPr>
      <w:color w:val="002033" w:themeColor="accent1" w:themeShade="BF"/>
    </w:rPr>
    <w:tblPr>
      <w:tblStyleRowBandSize w:val="1"/>
      <w:tblStyleColBandSize w:val="1"/>
      <w:tblBorders>
        <w:top w:val="single" w:sz="4" w:space="0" w:color="0098F5" w:themeColor="accent1" w:themeTint="99"/>
        <w:left w:val="single" w:sz="4" w:space="0" w:color="0098F5" w:themeColor="accent1" w:themeTint="99"/>
        <w:bottom w:val="single" w:sz="4" w:space="0" w:color="0098F5" w:themeColor="accent1" w:themeTint="99"/>
        <w:right w:val="single" w:sz="4" w:space="0" w:color="0098F5" w:themeColor="accent1" w:themeTint="99"/>
        <w:insideH w:val="single" w:sz="4" w:space="0" w:color="0098F5" w:themeColor="accent1" w:themeTint="99"/>
        <w:insideV w:val="single" w:sz="4" w:space="0" w:color="0098F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6DDFF" w:themeFill="accent1" w:themeFillTint="33"/>
      </w:tcPr>
    </w:tblStylePr>
    <w:tblStylePr w:type="band1Horz">
      <w:tblPr/>
      <w:tcPr>
        <w:shd w:val="clear" w:color="auto" w:fill="A6DDFF" w:themeFill="accent1" w:themeFillTint="33"/>
      </w:tcPr>
    </w:tblStylePr>
    <w:tblStylePr w:type="neCell">
      <w:tblPr/>
      <w:tcPr>
        <w:tcBorders>
          <w:bottom w:val="single" w:sz="4" w:space="0" w:color="0098F5" w:themeColor="accent1" w:themeTint="99"/>
        </w:tcBorders>
      </w:tcPr>
    </w:tblStylePr>
    <w:tblStylePr w:type="nwCell">
      <w:tblPr/>
      <w:tcPr>
        <w:tcBorders>
          <w:bottom w:val="single" w:sz="4" w:space="0" w:color="0098F5" w:themeColor="accent1" w:themeTint="99"/>
        </w:tcBorders>
      </w:tcPr>
    </w:tblStylePr>
    <w:tblStylePr w:type="seCell">
      <w:tblPr/>
      <w:tcPr>
        <w:tcBorders>
          <w:top w:val="single" w:sz="4" w:space="0" w:color="0098F5" w:themeColor="accent1" w:themeTint="99"/>
        </w:tcBorders>
      </w:tcPr>
    </w:tblStylePr>
    <w:tblStylePr w:type="swCell">
      <w:tblPr/>
      <w:tcPr>
        <w:tcBorders>
          <w:top w:val="single" w:sz="4" w:space="0" w:color="0098F5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F855A3"/>
    <w:pPr>
      <w:spacing w:after="0" w:line="240" w:lineRule="auto"/>
    </w:pPr>
    <w:rPr>
      <w:color w:val="002944" w:themeColor="accent2" w:themeShade="BF"/>
    </w:rPr>
    <w:tblPr>
      <w:tblStyleRowBandSize w:val="1"/>
      <w:tblStyleColBandSize w:val="1"/>
      <w:tblBorders>
        <w:top w:val="single" w:sz="4" w:space="0" w:color="049CFF" w:themeColor="accent2" w:themeTint="99"/>
        <w:left w:val="single" w:sz="4" w:space="0" w:color="049CFF" w:themeColor="accent2" w:themeTint="99"/>
        <w:bottom w:val="single" w:sz="4" w:space="0" w:color="049CFF" w:themeColor="accent2" w:themeTint="99"/>
        <w:right w:val="single" w:sz="4" w:space="0" w:color="049CFF" w:themeColor="accent2" w:themeTint="99"/>
        <w:insideH w:val="single" w:sz="4" w:space="0" w:color="049CFF" w:themeColor="accent2" w:themeTint="99"/>
        <w:insideV w:val="single" w:sz="4" w:space="0" w:color="049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BDEFF" w:themeFill="accent2" w:themeFillTint="33"/>
      </w:tcPr>
    </w:tblStylePr>
    <w:tblStylePr w:type="band1Horz">
      <w:tblPr/>
      <w:tcPr>
        <w:shd w:val="clear" w:color="auto" w:fill="ABDEFF" w:themeFill="accent2" w:themeFillTint="33"/>
      </w:tcPr>
    </w:tblStylePr>
    <w:tblStylePr w:type="neCell">
      <w:tblPr/>
      <w:tcPr>
        <w:tcBorders>
          <w:bottom w:val="single" w:sz="4" w:space="0" w:color="049CFF" w:themeColor="accent2" w:themeTint="99"/>
        </w:tcBorders>
      </w:tcPr>
    </w:tblStylePr>
    <w:tblStylePr w:type="nwCell">
      <w:tblPr/>
      <w:tcPr>
        <w:tcBorders>
          <w:bottom w:val="single" w:sz="4" w:space="0" w:color="049CFF" w:themeColor="accent2" w:themeTint="99"/>
        </w:tcBorders>
      </w:tcPr>
    </w:tblStylePr>
    <w:tblStylePr w:type="seCell">
      <w:tblPr/>
      <w:tcPr>
        <w:tcBorders>
          <w:top w:val="single" w:sz="4" w:space="0" w:color="049CFF" w:themeColor="accent2" w:themeTint="99"/>
        </w:tcBorders>
      </w:tcPr>
    </w:tblStylePr>
    <w:tblStylePr w:type="swCell">
      <w:tblPr/>
      <w:tcPr>
        <w:tcBorders>
          <w:top w:val="single" w:sz="4" w:space="0" w:color="049CFF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F855A3"/>
    <w:pPr>
      <w:spacing w:after="0" w:line="240" w:lineRule="auto"/>
    </w:pPr>
    <w:rPr>
      <w:color w:val="00416D" w:themeColor="accent3" w:themeShade="BF"/>
    </w:rPr>
    <w:tblPr>
      <w:tblStyleRowBandSize w:val="1"/>
      <w:tblStyleColBandSize w:val="1"/>
      <w:tblBorders>
        <w:top w:val="single" w:sz="4" w:space="0" w:color="24A7FF" w:themeColor="accent3" w:themeTint="99"/>
        <w:left w:val="single" w:sz="4" w:space="0" w:color="24A7FF" w:themeColor="accent3" w:themeTint="99"/>
        <w:bottom w:val="single" w:sz="4" w:space="0" w:color="24A7FF" w:themeColor="accent3" w:themeTint="99"/>
        <w:right w:val="single" w:sz="4" w:space="0" w:color="24A7FF" w:themeColor="accent3" w:themeTint="99"/>
        <w:insideH w:val="single" w:sz="4" w:space="0" w:color="24A7FF" w:themeColor="accent3" w:themeTint="99"/>
        <w:insideV w:val="single" w:sz="4" w:space="0" w:color="24A7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6E1FF" w:themeFill="accent3" w:themeFillTint="33"/>
      </w:tcPr>
    </w:tblStylePr>
    <w:tblStylePr w:type="band1Horz">
      <w:tblPr/>
      <w:tcPr>
        <w:shd w:val="clear" w:color="auto" w:fill="B6E1FF" w:themeFill="accent3" w:themeFillTint="33"/>
      </w:tcPr>
    </w:tblStylePr>
    <w:tblStylePr w:type="neCell">
      <w:tblPr/>
      <w:tcPr>
        <w:tcBorders>
          <w:bottom w:val="single" w:sz="4" w:space="0" w:color="24A7FF" w:themeColor="accent3" w:themeTint="99"/>
        </w:tcBorders>
      </w:tcPr>
    </w:tblStylePr>
    <w:tblStylePr w:type="nwCell">
      <w:tblPr/>
      <w:tcPr>
        <w:tcBorders>
          <w:bottom w:val="single" w:sz="4" w:space="0" w:color="24A7FF" w:themeColor="accent3" w:themeTint="99"/>
        </w:tcBorders>
      </w:tcPr>
    </w:tblStylePr>
    <w:tblStylePr w:type="seCell">
      <w:tblPr/>
      <w:tcPr>
        <w:tcBorders>
          <w:top w:val="single" w:sz="4" w:space="0" w:color="24A7FF" w:themeColor="accent3" w:themeTint="99"/>
        </w:tcBorders>
      </w:tcPr>
    </w:tblStylePr>
    <w:tblStylePr w:type="swCell">
      <w:tblPr/>
      <w:tcPr>
        <w:tcBorders>
          <w:top w:val="single" w:sz="4" w:space="0" w:color="24A7FF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F855A3"/>
    <w:pPr>
      <w:spacing w:after="0" w:line="240" w:lineRule="auto"/>
    </w:pPr>
    <w:rPr>
      <w:color w:val="005C90" w:themeColor="accent4" w:themeShade="BF"/>
    </w:rPr>
    <w:tblPr>
      <w:tblStyleRowBandSize w:val="1"/>
      <w:tblStyleColBandSize w:val="1"/>
      <w:tblBorders>
        <w:top w:val="single" w:sz="4" w:space="0" w:color="42BAFE" w:themeColor="accent4" w:themeTint="99"/>
        <w:left w:val="single" w:sz="4" w:space="0" w:color="42BAFE" w:themeColor="accent4" w:themeTint="99"/>
        <w:bottom w:val="single" w:sz="4" w:space="0" w:color="42BAFE" w:themeColor="accent4" w:themeTint="99"/>
        <w:right w:val="single" w:sz="4" w:space="0" w:color="42BAFE" w:themeColor="accent4" w:themeTint="99"/>
        <w:insideH w:val="single" w:sz="4" w:space="0" w:color="42BAFE" w:themeColor="accent4" w:themeTint="99"/>
        <w:insideV w:val="single" w:sz="4" w:space="0" w:color="42BAF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FE8FE" w:themeFill="accent4" w:themeFillTint="33"/>
      </w:tcPr>
    </w:tblStylePr>
    <w:tblStylePr w:type="band1Horz">
      <w:tblPr/>
      <w:tcPr>
        <w:shd w:val="clear" w:color="auto" w:fill="BFE8FE" w:themeFill="accent4" w:themeFillTint="33"/>
      </w:tcPr>
    </w:tblStylePr>
    <w:tblStylePr w:type="neCell">
      <w:tblPr/>
      <w:tcPr>
        <w:tcBorders>
          <w:bottom w:val="single" w:sz="4" w:space="0" w:color="42BAFE" w:themeColor="accent4" w:themeTint="99"/>
        </w:tcBorders>
      </w:tcPr>
    </w:tblStylePr>
    <w:tblStylePr w:type="nwCell">
      <w:tblPr/>
      <w:tcPr>
        <w:tcBorders>
          <w:bottom w:val="single" w:sz="4" w:space="0" w:color="42BAFE" w:themeColor="accent4" w:themeTint="99"/>
        </w:tcBorders>
      </w:tcPr>
    </w:tblStylePr>
    <w:tblStylePr w:type="seCell">
      <w:tblPr/>
      <w:tcPr>
        <w:tcBorders>
          <w:top w:val="single" w:sz="4" w:space="0" w:color="42BAFE" w:themeColor="accent4" w:themeTint="99"/>
        </w:tcBorders>
      </w:tcPr>
    </w:tblStylePr>
    <w:tblStylePr w:type="swCell">
      <w:tblPr/>
      <w:tcPr>
        <w:tcBorders>
          <w:top w:val="single" w:sz="4" w:space="0" w:color="42BAF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F855A3"/>
    <w:pPr>
      <w:spacing w:after="0" w:line="240" w:lineRule="auto"/>
    </w:pPr>
    <w:rPr>
      <w:color w:val="7DC8DE" w:themeColor="accent5" w:themeShade="BF"/>
    </w:rPr>
    <w:tblPr>
      <w:tblStyleRowBandSize w:val="1"/>
      <w:tblStyleColBandSize w:val="1"/>
      <w:tblBorders>
        <w:top w:val="single" w:sz="4" w:space="0" w:color="E9F6F9" w:themeColor="accent5" w:themeTint="99"/>
        <w:left w:val="single" w:sz="4" w:space="0" w:color="E9F6F9" w:themeColor="accent5" w:themeTint="99"/>
        <w:bottom w:val="single" w:sz="4" w:space="0" w:color="E9F6F9" w:themeColor="accent5" w:themeTint="99"/>
        <w:right w:val="single" w:sz="4" w:space="0" w:color="E9F6F9" w:themeColor="accent5" w:themeTint="99"/>
        <w:insideH w:val="single" w:sz="4" w:space="0" w:color="E9F6F9" w:themeColor="accent5" w:themeTint="99"/>
        <w:insideV w:val="single" w:sz="4" w:space="0" w:color="E9F6F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FCFD" w:themeFill="accent5" w:themeFillTint="33"/>
      </w:tcPr>
    </w:tblStylePr>
    <w:tblStylePr w:type="band1Horz">
      <w:tblPr/>
      <w:tcPr>
        <w:shd w:val="clear" w:color="auto" w:fill="F7FCFD" w:themeFill="accent5" w:themeFillTint="33"/>
      </w:tcPr>
    </w:tblStylePr>
    <w:tblStylePr w:type="neCell">
      <w:tblPr/>
      <w:tcPr>
        <w:tcBorders>
          <w:bottom w:val="single" w:sz="4" w:space="0" w:color="E9F6F9" w:themeColor="accent5" w:themeTint="99"/>
        </w:tcBorders>
      </w:tcPr>
    </w:tblStylePr>
    <w:tblStylePr w:type="nwCell">
      <w:tblPr/>
      <w:tcPr>
        <w:tcBorders>
          <w:bottom w:val="single" w:sz="4" w:space="0" w:color="E9F6F9" w:themeColor="accent5" w:themeTint="99"/>
        </w:tcBorders>
      </w:tcPr>
    </w:tblStylePr>
    <w:tblStylePr w:type="seCell">
      <w:tblPr/>
      <w:tcPr>
        <w:tcBorders>
          <w:top w:val="single" w:sz="4" w:space="0" w:color="E9F6F9" w:themeColor="accent5" w:themeTint="99"/>
        </w:tcBorders>
      </w:tcPr>
    </w:tblStylePr>
    <w:tblStylePr w:type="swCell">
      <w:tblPr/>
      <w:tcPr>
        <w:tcBorders>
          <w:top w:val="single" w:sz="4" w:space="0" w:color="E9F6F9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F855A3"/>
    <w:pPr>
      <w:spacing w:after="0" w:line="240" w:lineRule="auto"/>
    </w:pPr>
    <w:rPr>
      <w:color w:val="80DFEC" w:themeColor="accent6" w:themeShade="BF"/>
    </w:rPr>
    <w:tblPr>
      <w:tblStyleRowBandSize w:val="1"/>
      <w:tblStyleColBandSize w:val="1"/>
      <w:tblBorders>
        <w:top w:val="single" w:sz="4" w:space="0" w:color="F2FCFD" w:themeColor="accent6" w:themeTint="99"/>
        <w:left w:val="single" w:sz="4" w:space="0" w:color="F2FCFD" w:themeColor="accent6" w:themeTint="99"/>
        <w:bottom w:val="single" w:sz="4" w:space="0" w:color="F2FCFD" w:themeColor="accent6" w:themeTint="99"/>
        <w:right w:val="single" w:sz="4" w:space="0" w:color="F2FCFD" w:themeColor="accent6" w:themeTint="99"/>
        <w:insideH w:val="single" w:sz="4" w:space="0" w:color="F2FCFD" w:themeColor="accent6" w:themeTint="99"/>
        <w:insideV w:val="single" w:sz="4" w:space="0" w:color="F2FCF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EFE" w:themeFill="accent6" w:themeFillTint="33"/>
      </w:tcPr>
    </w:tblStylePr>
    <w:tblStylePr w:type="band1Horz">
      <w:tblPr/>
      <w:tcPr>
        <w:shd w:val="clear" w:color="auto" w:fill="FAFEFE" w:themeFill="accent6" w:themeFillTint="33"/>
      </w:tcPr>
    </w:tblStylePr>
    <w:tblStylePr w:type="neCell">
      <w:tblPr/>
      <w:tcPr>
        <w:tcBorders>
          <w:bottom w:val="single" w:sz="4" w:space="0" w:color="F2FCFD" w:themeColor="accent6" w:themeTint="99"/>
        </w:tcBorders>
      </w:tcPr>
    </w:tblStylePr>
    <w:tblStylePr w:type="nwCell">
      <w:tblPr/>
      <w:tcPr>
        <w:tcBorders>
          <w:bottom w:val="single" w:sz="4" w:space="0" w:color="F2FCFD" w:themeColor="accent6" w:themeTint="99"/>
        </w:tcBorders>
      </w:tcPr>
    </w:tblStylePr>
    <w:tblStylePr w:type="seCell">
      <w:tblPr/>
      <w:tcPr>
        <w:tcBorders>
          <w:top w:val="single" w:sz="4" w:space="0" w:color="F2FCFD" w:themeColor="accent6" w:themeTint="99"/>
        </w:tcBorders>
      </w:tcPr>
    </w:tblStylePr>
    <w:tblStylePr w:type="swCell">
      <w:tblPr/>
      <w:tcPr>
        <w:tcBorders>
          <w:top w:val="single" w:sz="4" w:space="0" w:color="F2FCFD" w:themeColor="accent6" w:themeTint="99"/>
        </w:tcBorders>
      </w:tcPr>
    </w:tblStylePr>
  </w:style>
  <w:style w:type="character" w:styleId="Sidnummer">
    <w:name w:val="page number"/>
    <w:basedOn w:val="Standardstycketeckensnitt"/>
    <w:uiPriority w:val="99"/>
    <w:semiHidden/>
    <w:unhideWhenUsed/>
    <w:rsid w:val="00F855A3"/>
    <w:rPr>
      <w:lang w:val="sv-SE"/>
    </w:rPr>
  </w:style>
  <w:style w:type="paragraph" w:styleId="Signatur">
    <w:name w:val="Signature"/>
    <w:basedOn w:val="Normal"/>
    <w:link w:val="SignaturChar"/>
    <w:uiPriority w:val="99"/>
    <w:semiHidden/>
    <w:unhideWhenUsed/>
    <w:rsid w:val="00F855A3"/>
    <w:pPr>
      <w:spacing w:before="0"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F855A3"/>
    <w:rPr>
      <w:kern w:val="0"/>
      <w:szCs w:val="22"/>
      <w:lang w:val="sv-SE"/>
      <w14:ligatures w14:val="none"/>
    </w:rPr>
  </w:style>
  <w:style w:type="character" w:styleId="Slutnotsreferens">
    <w:name w:val="endnote reference"/>
    <w:basedOn w:val="Standardstycketeckensnitt"/>
    <w:uiPriority w:val="99"/>
    <w:semiHidden/>
    <w:unhideWhenUsed/>
    <w:rsid w:val="00F855A3"/>
    <w:rPr>
      <w:vertAlign w:val="superscript"/>
      <w:lang w:val="sv-SE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F855A3"/>
    <w:pPr>
      <w:spacing w:before="0"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F855A3"/>
    <w:rPr>
      <w:kern w:val="0"/>
      <w:sz w:val="20"/>
      <w:szCs w:val="20"/>
      <w:lang w:val="sv-SE"/>
      <w14:ligatures w14:val="none"/>
    </w:rPr>
  </w:style>
  <w:style w:type="character" w:styleId="Smarthyperlnk">
    <w:name w:val="Smart Hyperlink"/>
    <w:basedOn w:val="Standardstycketeckensnitt"/>
    <w:uiPriority w:val="99"/>
    <w:semiHidden/>
    <w:unhideWhenUsed/>
    <w:rsid w:val="00F855A3"/>
    <w:rPr>
      <w:u w:val="dotted"/>
      <w:lang w:val="sv-SE"/>
    </w:rPr>
  </w:style>
  <w:style w:type="character" w:customStyle="1" w:styleId="SmartLink1">
    <w:name w:val="SmartLink1"/>
    <w:basedOn w:val="Standardstycketeckensnitt"/>
    <w:uiPriority w:val="99"/>
    <w:semiHidden/>
    <w:unhideWhenUsed/>
    <w:rsid w:val="00F855A3"/>
    <w:rPr>
      <w:color w:val="0000FF"/>
      <w:u w:val="single"/>
      <w:shd w:val="clear" w:color="auto" w:fill="F3F2F1"/>
      <w:lang w:val="sv-SE"/>
    </w:rPr>
  </w:style>
  <w:style w:type="table" w:styleId="Standardtabell1">
    <w:name w:val="Table Classic 1"/>
    <w:basedOn w:val="Normaltabell"/>
    <w:uiPriority w:val="99"/>
    <w:semiHidden/>
    <w:unhideWhenUsed/>
    <w:rsid w:val="00F855A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F855A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F855A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F855A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F855A3"/>
    <w:rPr>
      <w:b/>
      <w:bCs/>
      <w:lang w:val="sv-SE"/>
    </w:rPr>
  </w:style>
  <w:style w:type="character" w:styleId="Starkbetoning">
    <w:name w:val="Intense Emphasis"/>
    <w:basedOn w:val="Standardstycketeckensnitt"/>
    <w:uiPriority w:val="21"/>
    <w:semiHidden/>
    <w:qFormat/>
    <w:rsid w:val="00F855A3"/>
    <w:rPr>
      <w:i/>
      <w:iCs/>
      <w:color w:val="002B45" w:themeColor="accent1"/>
      <w:lang w:val="sv-SE"/>
    </w:rPr>
  </w:style>
  <w:style w:type="character" w:styleId="Starkreferens">
    <w:name w:val="Intense Reference"/>
    <w:basedOn w:val="Standardstycketeckensnitt"/>
    <w:uiPriority w:val="32"/>
    <w:semiHidden/>
    <w:qFormat/>
    <w:rsid w:val="00F855A3"/>
    <w:rPr>
      <w:b/>
      <w:bCs/>
      <w:smallCaps/>
      <w:color w:val="002B45" w:themeColor="accent1"/>
      <w:spacing w:val="5"/>
      <w:lang w:val="sv-SE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F855A3"/>
    <w:pPr>
      <w:pBdr>
        <w:top w:val="single" w:sz="4" w:space="10" w:color="002B45" w:themeColor="accent1"/>
        <w:bottom w:val="single" w:sz="4" w:space="10" w:color="002B45" w:themeColor="accent1"/>
      </w:pBdr>
      <w:spacing w:before="360" w:after="360"/>
      <w:ind w:left="864" w:right="864"/>
      <w:jc w:val="center"/>
    </w:pPr>
    <w:rPr>
      <w:i/>
      <w:iCs/>
      <w:color w:val="002B45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F855A3"/>
    <w:rPr>
      <w:i/>
      <w:iCs/>
      <w:color w:val="002B45" w:themeColor="accent1"/>
      <w:kern w:val="0"/>
      <w:szCs w:val="22"/>
      <w:lang w:val="sv-SE"/>
      <w14:ligatures w14:val="none"/>
    </w:rPr>
  </w:style>
  <w:style w:type="table" w:styleId="Tabellmed3D-effekter1">
    <w:name w:val="Table 3D effects 1"/>
    <w:basedOn w:val="Normaltabell"/>
    <w:uiPriority w:val="99"/>
    <w:semiHidden/>
    <w:unhideWhenUsed/>
    <w:rsid w:val="00F855A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F855A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F855A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F855A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F855A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F855A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F855A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F855A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F855A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F855A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F855A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F855A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F855A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F855A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F855A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F855A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F855A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F855A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F855A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F855A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F855A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F855A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F855A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F855A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F855A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F855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2"/>
    <w:semiHidden/>
    <w:qFormat/>
    <w:rsid w:val="00F855A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UnderrubrikChar">
    <w:name w:val="Underrubrik Char"/>
    <w:basedOn w:val="Standardstycketeckensnitt"/>
    <w:link w:val="Underrubrik"/>
    <w:uiPriority w:val="12"/>
    <w:semiHidden/>
    <w:rsid w:val="00F855A3"/>
    <w:rPr>
      <w:rFonts w:eastAsiaTheme="minorEastAsia"/>
      <w:color w:val="5A5A5A" w:themeColor="text1" w:themeTint="A5"/>
      <w:spacing w:val="15"/>
      <w:kern w:val="0"/>
      <w:sz w:val="22"/>
      <w:szCs w:val="22"/>
      <w:lang w:val="sv-SE"/>
      <w14:ligatures w14:val="none"/>
    </w:rPr>
  </w:style>
  <w:style w:type="table" w:styleId="Webbtabell1">
    <w:name w:val="Table Web 1"/>
    <w:basedOn w:val="Normaltabell"/>
    <w:uiPriority w:val="99"/>
    <w:semiHidden/>
    <w:unhideWhenUsed/>
    <w:rsid w:val="00F855A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F855A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F855A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Faktarutanumreradlista2">
    <w:name w:val="Faktaruta numrerad lista 2"/>
    <w:basedOn w:val="Faktarutanumreradlista"/>
    <w:uiPriority w:val="17"/>
    <w:semiHidden/>
    <w:qFormat/>
    <w:rsid w:val="007E6878"/>
    <w:pPr>
      <w:numPr>
        <w:ilvl w:val="1"/>
      </w:numPr>
    </w:pPr>
  </w:style>
  <w:style w:type="paragraph" w:customStyle="1" w:styleId="Faktarutanumreradlista3">
    <w:name w:val="Faktaruta numrerad lista 3"/>
    <w:basedOn w:val="Faktarutanumreradlista"/>
    <w:uiPriority w:val="17"/>
    <w:semiHidden/>
    <w:qFormat/>
    <w:rsid w:val="007E6878"/>
    <w:pPr>
      <w:numPr>
        <w:ilvl w:val="2"/>
      </w:numPr>
    </w:pPr>
  </w:style>
  <w:style w:type="paragraph" w:customStyle="1" w:styleId="Faktarutapunklista2">
    <w:name w:val="Faktaruta punklista 2"/>
    <w:basedOn w:val="Faktarutapunklista"/>
    <w:uiPriority w:val="16"/>
    <w:semiHidden/>
    <w:qFormat/>
    <w:rsid w:val="007E6878"/>
    <w:pPr>
      <w:numPr>
        <w:ilvl w:val="1"/>
      </w:numPr>
    </w:pPr>
  </w:style>
  <w:style w:type="paragraph" w:customStyle="1" w:styleId="Faktarutapunklista3">
    <w:name w:val="Faktaruta punklista 3"/>
    <w:basedOn w:val="Faktarutapunklista"/>
    <w:uiPriority w:val="16"/>
    <w:semiHidden/>
    <w:qFormat/>
    <w:rsid w:val="007E6878"/>
    <w:pPr>
      <w:numPr>
        <w:ilvl w:val="2"/>
      </w:numPr>
    </w:pPr>
  </w:style>
  <w:style w:type="table" w:customStyle="1" w:styleId="SoStabell">
    <w:name w:val="SoS_tabell"/>
    <w:basedOn w:val="Normaltabell"/>
    <w:uiPriority w:val="99"/>
    <w:rsid w:val="00C739FF"/>
    <w:pPr>
      <w:spacing w:before="0" w:after="0" w:line="240" w:lineRule="auto"/>
    </w:pPr>
    <w:rPr>
      <w:rFonts w:ascii="Century Gothic" w:eastAsia="Times New Roman" w:hAnsi="Century Gothic" w:cs="Times New Roman"/>
      <w:kern w:val="0"/>
      <w:sz w:val="18"/>
      <w:szCs w:val="20"/>
      <w:lang w:eastAsia="sv-SE"/>
      <w14:ligatures w14:val="none"/>
    </w:rPr>
    <w:tblPr>
      <w:tblBorders>
        <w:bottom w:val="single" w:sz="12" w:space="0" w:color="DBF0F6" w:themeColor="accent5"/>
      </w:tblBorders>
    </w:tblPr>
    <w:tcPr>
      <w:shd w:val="clear" w:color="auto" w:fill="auto"/>
    </w:tcPr>
    <w:tblStylePr w:type="firstRow">
      <w:pPr>
        <w:wordWrap/>
        <w:spacing w:beforeLines="0" w:before="0" w:beforeAutospacing="0" w:afterLines="0" w:after="0" w:afterAutospacing="0"/>
      </w:pPr>
      <w:rPr>
        <w:rFonts w:ascii="Century Gothic" w:hAnsi="Century Gothic"/>
        <w:b/>
        <w:sz w:val="16"/>
      </w:rPr>
      <w:tblPr/>
      <w:tcPr>
        <w:tcBorders>
          <w:top w:val="single" w:sz="12" w:space="0" w:color="DBF0F6" w:themeColor="accent5"/>
          <w:left w:val="nil"/>
          <w:bottom w:val="single" w:sz="6" w:space="0" w:color="DBF0F6" w:themeColor="accent5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  <w:vAlign w:val="bottom"/>
      </w:tcPr>
    </w:tblStylePr>
    <w:tblStylePr w:type="lastRow">
      <w:rPr>
        <w:rFonts w:ascii="Century Gothic" w:hAnsi="Century Gothic"/>
        <w:sz w:val="16"/>
      </w:rPr>
      <w:tblPr/>
      <w:tcPr>
        <w:tcBorders>
          <w:top w:val="nil"/>
          <w:left w:val="nil"/>
          <w:bottom w:val="single" w:sz="12" w:space="0" w:color="DBF0F6" w:themeColor="accent5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79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yperlink" Target="https://bestalladata.socialstyrelsen.se/globalassets/forbered-bestallning---data-for-forskning/Guide-observationer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hyperlink" Target="https://bestalladata.socialstyrelsen.se/globalassets/forbered-bestallning---data-for-forskning/Guide-observationer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header" Target="header3.xm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os.local\Data\Program\Office%202019\SOSMallar\Tom%20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C83DD2EB13E49728F93C06EE4AA14D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CEF6D17-B4BA-4752-9F08-27AC973245C2}"/>
      </w:docPartPr>
      <w:docPartBody>
        <w:p w:rsidR="00EA5F66" w:rsidRDefault="00EA5F66">
          <w:pPr>
            <w:pStyle w:val="FC83DD2EB13E49728F93C06EE4AA14D7"/>
          </w:pPr>
          <w:r w:rsidRPr="00C721DF">
            <w:rPr>
              <w:rStyle w:val="Platshllartext"/>
              <w:noProof/>
              <w:color w:val="595959" w:themeColor="text1" w:themeTint="A6"/>
            </w:rPr>
            <w:t>Rubrik 1</w:t>
          </w:r>
          <w:r>
            <w:rPr>
              <w:rStyle w:val="Platshllartext"/>
              <w:noProof/>
              <w:color w:val="595959" w:themeColor="text1" w:themeTint="A6"/>
            </w:rPr>
            <w:t xml:space="preserve"> – här skrivs titeln in, detta fält får ej tas bort</w:t>
          </w:r>
        </w:p>
      </w:docPartBody>
    </w:docPart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8E9E49D-623E-4601-ABC6-C13B2CABD5D8}"/>
      </w:docPartPr>
      <w:docPartBody>
        <w:p w:rsidR="00167022" w:rsidRDefault="00167022">
          <w:r w:rsidRPr="008A0B8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8BD09F14F974CB2836D216C1403E2F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E6FA2BA-65CD-4C27-B88A-5B49511C7DF7}"/>
      </w:docPartPr>
      <w:docPartBody>
        <w:p w:rsidR="00167022" w:rsidRDefault="00167022" w:rsidP="00167022">
          <w:pPr>
            <w:pStyle w:val="A8BD09F14F974CB2836D216C1403E2F8"/>
          </w:pPr>
          <w:r w:rsidRPr="008A0B8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B87CFD5EC034A829659DF0659C1A9C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293B22A-C7CF-4BDE-B0BB-17D981AB4883}"/>
      </w:docPartPr>
      <w:docPartBody>
        <w:p w:rsidR="00167022" w:rsidRDefault="00167022" w:rsidP="00167022">
          <w:pPr>
            <w:pStyle w:val="1B87CFD5EC034A829659DF0659C1A9C0"/>
          </w:pPr>
          <w:r w:rsidRPr="008A0B8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27D4D53054C405AB1AB9F351EEEA2F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37953EA-6A89-48E5-B11B-437F85410A32}"/>
      </w:docPartPr>
      <w:docPartBody>
        <w:p w:rsidR="00167022" w:rsidRDefault="00167022" w:rsidP="00167022">
          <w:pPr>
            <w:pStyle w:val="927D4D53054C405AB1AB9F351EEEA2F0"/>
          </w:pPr>
          <w:r w:rsidRPr="008A0B8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BE6F71EF8A5455589CB114C2BCB9C8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1AF1F91-6061-4DC9-9F60-AAA5D456FCC0}"/>
      </w:docPartPr>
      <w:docPartBody>
        <w:p w:rsidR="00167022" w:rsidRDefault="00167022" w:rsidP="00167022">
          <w:pPr>
            <w:pStyle w:val="8BE6F71EF8A5455589CB114C2BCB9C8F"/>
          </w:pPr>
          <w:r w:rsidRPr="008A0B8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08BCD3528AB474A9139ECB75E6382E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E2FDF67-A02E-4A56-ABE8-A7C5C7F60066}"/>
      </w:docPartPr>
      <w:docPartBody>
        <w:p w:rsidR="00167022" w:rsidRDefault="00167022" w:rsidP="00167022">
          <w:pPr>
            <w:pStyle w:val="D08BCD3528AB474A9139ECB75E6382E9"/>
          </w:pPr>
          <w:r w:rsidRPr="008A0B8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58F4E406070443EA39FE402718FD47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AED3D45-BA94-4BC6-AEE1-A135243DE990}"/>
      </w:docPartPr>
      <w:docPartBody>
        <w:p w:rsidR="00167022" w:rsidRDefault="00167022" w:rsidP="00167022">
          <w:pPr>
            <w:pStyle w:val="158F4E406070443EA39FE402718FD476"/>
          </w:pPr>
          <w:r w:rsidRPr="008A0B8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8C9D1D4AAA941C18313F429D37394A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B594FC3-A2A8-4FC4-B3FD-E3CD69F1CB74}"/>
      </w:docPartPr>
      <w:docPartBody>
        <w:p w:rsidR="00167022" w:rsidRDefault="00167022" w:rsidP="00167022">
          <w:pPr>
            <w:pStyle w:val="78C9D1D4AAA941C18313F429D37394A5"/>
          </w:pPr>
          <w:r w:rsidRPr="008A0B8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A78B3C6EB6A4FF6AE966B285F409B5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FA9E369-5D23-4766-9B3A-1B0A20199569}"/>
      </w:docPartPr>
      <w:docPartBody>
        <w:p w:rsidR="00167022" w:rsidRDefault="00167022" w:rsidP="00167022">
          <w:pPr>
            <w:pStyle w:val="3A78B3C6EB6A4FF6AE966B285F409B52"/>
          </w:pPr>
          <w:r w:rsidRPr="008A0B8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EFB73D117BB4EA29BF2EC5B7035F9E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8B21AA8-06F9-4331-8370-F0CC84F96BBF}"/>
      </w:docPartPr>
      <w:docPartBody>
        <w:p w:rsidR="00167022" w:rsidRDefault="00167022" w:rsidP="00167022">
          <w:pPr>
            <w:pStyle w:val="5EFB73D117BB4EA29BF2EC5B7035F9E3"/>
          </w:pPr>
          <w:r w:rsidRPr="008A0B8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0D1BE9383A2419FA82A87C8E9939EE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589ED00-C175-4967-BF27-3077B559976D}"/>
      </w:docPartPr>
      <w:docPartBody>
        <w:p w:rsidR="00167022" w:rsidRDefault="00167022" w:rsidP="00167022">
          <w:pPr>
            <w:pStyle w:val="50D1BE9383A2419FA82A87C8E9939EE3"/>
          </w:pPr>
          <w:r w:rsidRPr="008A0B8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A8481F90AA949CBBFB94A595EE4AEE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958CF3B-4E7C-496F-96E6-CC860E9AB03C}"/>
      </w:docPartPr>
      <w:docPartBody>
        <w:p w:rsidR="00167022" w:rsidRDefault="00167022" w:rsidP="00167022">
          <w:pPr>
            <w:pStyle w:val="FA8481F90AA949CBBFB94A595EE4AEEB"/>
          </w:pPr>
          <w:r w:rsidRPr="008A0B8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1A0E2A3132A41258AC492DF850F080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D34D592-17D3-4623-A63E-99E86C568C29}"/>
      </w:docPartPr>
      <w:docPartBody>
        <w:p w:rsidR="00167022" w:rsidRDefault="00167022" w:rsidP="00167022">
          <w:pPr>
            <w:pStyle w:val="E1A0E2A3132A41258AC492DF850F080E"/>
          </w:pPr>
          <w:r w:rsidRPr="008A0B8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3D83EC800EB44459E4A744EEC053B6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674A364-9E18-43DB-81F2-E1877BF5AC6F}"/>
      </w:docPartPr>
      <w:docPartBody>
        <w:p w:rsidR="00167022" w:rsidRDefault="00167022" w:rsidP="00167022">
          <w:pPr>
            <w:pStyle w:val="83D83EC800EB44459E4A744EEC053B62"/>
          </w:pPr>
          <w:r w:rsidRPr="008A0B8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6133272AF87464AA9CA407C8D4AC7B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8892E08-BB78-4A85-8A31-DC4DDC016C73}"/>
      </w:docPartPr>
      <w:docPartBody>
        <w:p w:rsidR="00167022" w:rsidRDefault="00167022" w:rsidP="00167022">
          <w:pPr>
            <w:pStyle w:val="56133272AF87464AA9CA407C8D4AC7B1"/>
          </w:pPr>
          <w:r w:rsidRPr="008A0B8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8EBDD06C772433FAA9599404AD2B93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8FB8770-9D55-4E1C-B732-234F2B672AF6}"/>
      </w:docPartPr>
      <w:docPartBody>
        <w:p w:rsidR="00167022" w:rsidRDefault="00167022" w:rsidP="00167022">
          <w:pPr>
            <w:pStyle w:val="B8EBDD06C772433FAA9599404AD2B939"/>
          </w:pPr>
          <w:r w:rsidRPr="008A0B8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8C84503FEFC45CEACF5ACE8280F561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4E9B6FD-E8FF-4DA5-AEBA-915A0DBCB563}"/>
      </w:docPartPr>
      <w:docPartBody>
        <w:p w:rsidR="00167022" w:rsidRDefault="00167022" w:rsidP="00167022">
          <w:pPr>
            <w:pStyle w:val="D8C84503FEFC45CEACF5ACE8280F5613"/>
          </w:pPr>
          <w:r w:rsidRPr="008A0B8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DFA3A5164AE498ABE2A8AF8A06DC56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AE8DC07-9DAE-4464-B14E-276535D58C4F}"/>
      </w:docPartPr>
      <w:docPartBody>
        <w:p w:rsidR="00167022" w:rsidRDefault="00167022" w:rsidP="00167022">
          <w:pPr>
            <w:pStyle w:val="EDFA3A5164AE498ABE2A8AF8A06DC563"/>
          </w:pPr>
          <w:r w:rsidRPr="008A0B8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28FEDFD704C465AAF7C90A92345E5C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0D5B722-AA31-452C-A269-37E3F348B22C}"/>
      </w:docPartPr>
      <w:docPartBody>
        <w:p w:rsidR="00167022" w:rsidRDefault="00167022" w:rsidP="00167022">
          <w:pPr>
            <w:pStyle w:val="028FEDFD704C465AAF7C90A92345E5C3"/>
          </w:pPr>
          <w:r w:rsidRPr="008A0B8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AD005232FB54924B6D1B4F11938348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A0524A7-E199-43B2-95C6-9247638309E4}"/>
      </w:docPartPr>
      <w:docPartBody>
        <w:p w:rsidR="00167022" w:rsidRDefault="00167022" w:rsidP="00167022">
          <w:pPr>
            <w:pStyle w:val="5AD005232FB54924B6D1B4F119383480"/>
          </w:pPr>
          <w:r w:rsidRPr="008A0B8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2AF4C4F58B3480CA4817FE56F1FAE6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7360BBA-5F7C-4C35-883D-A338F16B3080}"/>
      </w:docPartPr>
      <w:docPartBody>
        <w:p w:rsidR="00167022" w:rsidRDefault="00167022" w:rsidP="00167022">
          <w:pPr>
            <w:pStyle w:val="82AF4C4F58B3480CA4817FE56F1FAE67"/>
          </w:pPr>
          <w:r w:rsidRPr="008A0B8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C7334A48269497C88993A4887A0747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A7540BA-F5FD-4380-9802-805A2475C282}"/>
      </w:docPartPr>
      <w:docPartBody>
        <w:p w:rsidR="00167022" w:rsidRDefault="00167022" w:rsidP="00167022">
          <w:pPr>
            <w:pStyle w:val="4C7334A48269497C88993A4887A07478"/>
          </w:pPr>
          <w:r w:rsidRPr="008A0B8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805256EC73B49FCAD113A1BEDA7ABC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98B4750-2591-4610-AB22-8DFB4E480BB2}"/>
      </w:docPartPr>
      <w:docPartBody>
        <w:p w:rsidR="00167022" w:rsidRDefault="00167022" w:rsidP="00167022">
          <w:pPr>
            <w:pStyle w:val="C805256EC73B49FCAD113A1BEDA7ABC8"/>
          </w:pPr>
          <w:r w:rsidRPr="008A0B8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F01F30A24B24F03AA327F22DCEEBC9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40419A6-3157-43BB-9B3F-07DE966ADFC1}"/>
      </w:docPartPr>
      <w:docPartBody>
        <w:p w:rsidR="00167022" w:rsidRDefault="00167022" w:rsidP="00167022">
          <w:pPr>
            <w:pStyle w:val="2F01F30A24B24F03AA327F22DCEEBC91"/>
          </w:pPr>
          <w:r w:rsidRPr="008A0B8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736DA8CB1CD41DBBC047205B07C9B0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6FF9D5E-131F-440E-BC89-3964D1151540}"/>
      </w:docPartPr>
      <w:docPartBody>
        <w:p w:rsidR="00167022" w:rsidRDefault="00167022" w:rsidP="00167022">
          <w:pPr>
            <w:pStyle w:val="7736DA8CB1CD41DBBC047205B07C9B0B"/>
          </w:pPr>
          <w:r w:rsidRPr="008A0B8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FFFB69B54494DA2B76F0DC82D495C5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A87BB35-19AC-4F2A-8914-CF033CA0019B}"/>
      </w:docPartPr>
      <w:docPartBody>
        <w:p w:rsidR="00167022" w:rsidRDefault="00167022" w:rsidP="00167022">
          <w:pPr>
            <w:pStyle w:val="6FFFB69B54494DA2B76F0DC82D495C54"/>
          </w:pPr>
          <w:r w:rsidRPr="008A0B8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DA479AF1FA94DC2898E308AC0F9056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E61A778-EFB3-4A83-AA42-FA77BB8131D8}"/>
      </w:docPartPr>
      <w:docPartBody>
        <w:p w:rsidR="00167022" w:rsidRDefault="00167022" w:rsidP="00167022">
          <w:pPr>
            <w:pStyle w:val="EDA479AF1FA94DC2898E308AC0F90565"/>
          </w:pPr>
          <w:r w:rsidRPr="008A0B8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FDF54D481AB4171AAB98548CF31EF7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B7C84BC-0373-445F-8BAB-66C54A3292C3}"/>
      </w:docPartPr>
      <w:docPartBody>
        <w:p w:rsidR="00167022" w:rsidRDefault="00167022" w:rsidP="00167022">
          <w:pPr>
            <w:pStyle w:val="EFDF54D481AB4171AAB98548CF31EF75"/>
          </w:pPr>
          <w:r w:rsidRPr="008A0B8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857400E7B5540F38E96336060B55B7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6D6C81D-CAE2-429D-BA6C-D2CF0E1A3D25}"/>
      </w:docPartPr>
      <w:docPartBody>
        <w:p w:rsidR="00167022" w:rsidRDefault="00167022" w:rsidP="00167022">
          <w:pPr>
            <w:pStyle w:val="E857400E7B5540F38E96336060B55B77"/>
          </w:pPr>
          <w:r w:rsidRPr="008A0B8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F69CD0D8C144634817BC3EA71701E8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1E2FDEC-36F9-4462-BDA2-3C0CBFB936E6}"/>
      </w:docPartPr>
      <w:docPartBody>
        <w:p w:rsidR="00167022" w:rsidRDefault="00167022" w:rsidP="00167022">
          <w:pPr>
            <w:pStyle w:val="EF69CD0D8C144634817BC3EA71701E87"/>
          </w:pPr>
          <w:r w:rsidRPr="008A0B8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6B5B2732CE24B20A5731E144F53993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F8E1D1E-992A-4338-9CCA-9406DF3CFD1F}"/>
      </w:docPartPr>
      <w:docPartBody>
        <w:p w:rsidR="00167022" w:rsidRDefault="00167022" w:rsidP="00167022">
          <w:pPr>
            <w:pStyle w:val="A6B5B2732CE24B20A5731E144F539932"/>
          </w:pPr>
          <w:r w:rsidRPr="008A0B8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CBCC921CBD9458697707EB909C73E2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9B4F98A-3581-4B99-977A-493D37859F54}"/>
      </w:docPartPr>
      <w:docPartBody>
        <w:p w:rsidR="00167022" w:rsidRDefault="00167022" w:rsidP="00167022">
          <w:pPr>
            <w:pStyle w:val="4CBCC921CBD9458697707EB909C73E2C"/>
          </w:pPr>
          <w:r w:rsidRPr="008A0B8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8294F8612C24CB1B27C083A68120FB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08788E2-5AE4-4445-9504-1A58650B31E6}"/>
      </w:docPartPr>
      <w:docPartBody>
        <w:p w:rsidR="00167022" w:rsidRDefault="00167022" w:rsidP="00167022">
          <w:pPr>
            <w:pStyle w:val="38294F8612C24CB1B27C083A68120FBD"/>
          </w:pPr>
          <w:r w:rsidRPr="008A0B8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87F106D68FB4FF196AF2D3B6E08755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0689141-E65D-4FE1-B26F-743FE4BAF913}"/>
      </w:docPartPr>
      <w:docPartBody>
        <w:p w:rsidR="00167022" w:rsidRDefault="00167022" w:rsidP="00167022">
          <w:pPr>
            <w:pStyle w:val="687F106D68FB4FF196AF2D3B6E087555"/>
          </w:pPr>
          <w:r w:rsidRPr="008A0B8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6836F681133464D8D8DFC46D28B0AF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2CEBEAA-723E-4DEB-9383-7975A7AEC132}"/>
      </w:docPartPr>
      <w:docPartBody>
        <w:p w:rsidR="00167022" w:rsidRDefault="00167022" w:rsidP="00167022">
          <w:pPr>
            <w:pStyle w:val="76836F681133464D8D8DFC46D28B0AF3"/>
          </w:pPr>
          <w:r w:rsidRPr="008A0B8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954ECC897254041A0C39FE378E6972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A2FBF7D-0838-4BD0-934C-E1384688B933}"/>
      </w:docPartPr>
      <w:docPartBody>
        <w:p w:rsidR="00167022" w:rsidRDefault="00167022" w:rsidP="00167022">
          <w:pPr>
            <w:pStyle w:val="4954ECC897254041A0C39FE378E6972D"/>
          </w:pPr>
          <w:r w:rsidRPr="008A0B8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FF84C32708641E5B7DF9FAC593C629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A7F2522-B18F-460A-AFEE-A983304CDA4F}"/>
      </w:docPartPr>
      <w:docPartBody>
        <w:p w:rsidR="00167022" w:rsidRDefault="00167022" w:rsidP="00167022">
          <w:pPr>
            <w:pStyle w:val="2FF84C32708641E5B7DF9FAC593C6297"/>
          </w:pPr>
          <w:r w:rsidRPr="008A0B8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5413DF5B9C74AB6938729723175157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5EDD617-CF62-4018-A1E9-CBE7F923A0DC}"/>
      </w:docPartPr>
      <w:docPartBody>
        <w:p w:rsidR="00167022" w:rsidRDefault="00167022" w:rsidP="00167022">
          <w:pPr>
            <w:pStyle w:val="15413DF5B9C74AB6938729723175157A"/>
          </w:pPr>
          <w:r w:rsidRPr="008A0B8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3FEA8C012D545B89C39CE889276C0B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B8398F0-0554-49C4-A46B-8712EB2502C2}"/>
      </w:docPartPr>
      <w:docPartBody>
        <w:p w:rsidR="00167022" w:rsidRDefault="00167022" w:rsidP="00167022">
          <w:pPr>
            <w:pStyle w:val="93FEA8C012D545B89C39CE889276C0BD"/>
          </w:pPr>
          <w:r w:rsidRPr="008A0B8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C102F29BFFF4A7C946CE027DBFF4CD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CE31D90-C978-4636-AB8D-EB007F381F13}"/>
      </w:docPartPr>
      <w:docPartBody>
        <w:p w:rsidR="00167022" w:rsidRDefault="00167022" w:rsidP="00167022">
          <w:pPr>
            <w:pStyle w:val="BC102F29BFFF4A7C946CE027DBFF4CD5"/>
          </w:pPr>
          <w:r w:rsidRPr="008A0B8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1CA774565DF45C2A0D09A7C29BBE0E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28EE678-284E-4F3A-801F-629686320131}"/>
      </w:docPartPr>
      <w:docPartBody>
        <w:p w:rsidR="00167022" w:rsidRDefault="00167022" w:rsidP="00167022">
          <w:pPr>
            <w:pStyle w:val="71CA774565DF45C2A0D09A7C29BBE0E4"/>
          </w:pPr>
          <w:r w:rsidRPr="008A0B8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916883143F64C4884100B6FC3418E1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71662B9-5DF4-4760-9FD1-E5A272AE35F1}"/>
      </w:docPartPr>
      <w:docPartBody>
        <w:p w:rsidR="00167022" w:rsidRDefault="00167022" w:rsidP="00167022">
          <w:pPr>
            <w:pStyle w:val="3916883143F64C4884100B6FC3418E1A"/>
          </w:pPr>
          <w:r w:rsidRPr="008A0B8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2C2DA98C485476D9F78743D0AC02AE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B595E0F-EE80-4086-8602-700919AB7EF1}"/>
      </w:docPartPr>
      <w:docPartBody>
        <w:p w:rsidR="00167022" w:rsidRDefault="00167022" w:rsidP="00167022">
          <w:pPr>
            <w:pStyle w:val="32C2DA98C485476D9F78743D0AC02AE3"/>
          </w:pPr>
          <w:r w:rsidRPr="008A0B8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70C2B9307C9490EBBEDAFAADF82D24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DB8918A-1CA1-4C52-A9A6-3BA2B45F6AFD}"/>
      </w:docPartPr>
      <w:docPartBody>
        <w:p w:rsidR="00167022" w:rsidRDefault="00167022" w:rsidP="00167022">
          <w:pPr>
            <w:pStyle w:val="670C2B9307C9490EBBEDAFAADF82D249"/>
          </w:pPr>
          <w:r w:rsidRPr="008A0B8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1CB50381B8C4D11937BD5C8EAF6692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9F116B8-81E8-4912-A7E7-46D3FC08E86C}"/>
      </w:docPartPr>
      <w:docPartBody>
        <w:p w:rsidR="00167022" w:rsidRDefault="00167022" w:rsidP="00167022">
          <w:pPr>
            <w:pStyle w:val="41CB50381B8C4D11937BD5C8EAF66920"/>
          </w:pPr>
          <w:r w:rsidRPr="008A0B8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4F2D280F12A421C8D644D52D07D7CA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130BB65-B386-4001-977D-E15F7E9B6BC8}"/>
      </w:docPartPr>
      <w:docPartBody>
        <w:p w:rsidR="00167022" w:rsidRDefault="00167022" w:rsidP="00167022">
          <w:pPr>
            <w:pStyle w:val="54F2D280F12A421C8D644D52D07D7CA0"/>
          </w:pPr>
          <w:r w:rsidRPr="008A0B8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473282AC1F348F98F17457B4FBE960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CBC4426-A5D7-45B9-AB8F-E35FD84AD1F2}"/>
      </w:docPartPr>
      <w:docPartBody>
        <w:p w:rsidR="00167022" w:rsidRDefault="00167022" w:rsidP="00167022">
          <w:pPr>
            <w:pStyle w:val="4473282AC1F348F98F17457B4FBE9604"/>
          </w:pPr>
          <w:r w:rsidRPr="008A0B8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8180910EB3748FD8E946E1A46196C5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EFB85C6-C5D4-4D0C-B04A-B43E3AA691CE}"/>
      </w:docPartPr>
      <w:docPartBody>
        <w:p w:rsidR="00167022" w:rsidRDefault="00167022" w:rsidP="00167022">
          <w:pPr>
            <w:pStyle w:val="78180910EB3748FD8E946E1A46196C52"/>
          </w:pPr>
          <w:r w:rsidRPr="008A0B8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23050615FCB41AE92EF645C5594E41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699FDC5-9BA6-4C0A-82CD-049416F46A6D}"/>
      </w:docPartPr>
      <w:docPartBody>
        <w:p w:rsidR="00167022" w:rsidRDefault="00167022" w:rsidP="00167022">
          <w:pPr>
            <w:pStyle w:val="F23050615FCB41AE92EF645C5594E418"/>
          </w:pPr>
          <w:r w:rsidRPr="008A0B8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9D1A150C3644C46BF542A1D924B183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D660982-6B5D-497F-B2A9-F64910D9024E}"/>
      </w:docPartPr>
      <w:docPartBody>
        <w:p w:rsidR="00167022" w:rsidRDefault="00167022" w:rsidP="00167022">
          <w:pPr>
            <w:pStyle w:val="C9D1A150C3644C46BF542A1D924B1831"/>
          </w:pPr>
          <w:r w:rsidRPr="008A0B8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44146FA4C4044D3BBFC432321FA6C7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154182B-2434-4249-A32D-DF17903D926D}"/>
      </w:docPartPr>
      <w:docPartBody>
        <w:p w:rsidR="00167022" w:rsidRDefault="00167022" w:rsidP="00167022">
          <w:pPr>
            <w:pStyle w:val="944146FA4C4044D3BBFC432321FA6C7A"/>
          </w:pPr>
          <w:r w:rsidRPr="008A0B8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B95169B084F414291411ED0D0DF3BA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4B2884E-01EF-437D-B242-C22CC9F40292}"/>
      </w:docPartPr>
      <w:docPartBody>
        <w:p w:rsidR="00167022" w:rsidRDefault="00167022" w:rsidP="00167022">
          <w:pPr>
            <w:pStyle w:val="EB95169B084F414291411ED0D0DF3BA5"/>
          </w:pPr>
          <w:r w:rsidRPr="008A0B8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C6EB20F83B2467E835501D67246BEA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BC386F6-61C8-420D-8F25-EB6990C56733}"/>
      </w:docPartPr>
      <w:docPartBody>
        <w:p w:rsidR="00167022" w:rsidRDefault="00167022" w:rsidP="00167022">
          <w:pPr>
            <w:pStyle w:val="6C6EB20F83B2467E835501D67246BEAF"/>
          </w:pPr>
          <w:r w:rsidRPr="008A0B8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85F6E48E7DC4334983C46233FB6276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1008C0E-BBA1-4F11-B18D-80E915B17C65}"/>
      </w:docPartPr>
      <w:docPartBody>
        <w:p w:rsidR="00167022" w:rsidRDefault="00167022" w:rsidP="00167022">
          <w:pPr>
            <w:pStyle w:val="A85F6E48E7DC4334983C46233FB6276C"/>
          </w:pPr>
          <w:r w:rsidRPr="008A0B8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00E7159978647B08AE7FED703388AB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2BDB7BC-64DE-443A-9109-374C96A41D98}"/>
      </w:docPartPr>
      <w:docPartBody>
        <w:p w:rsidR="00167022" w:rsidRDefault="00167022" w:rsidP="00167022">
          <w:pPr>
            <w:pStyle w:val="000E7159978647B08AE7FED703388ABC"/>
          </w:pPr>
          <w:r w:rsidRPr="008A0B8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539D428C11B4239BC82CE2579F58F3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EC48E55-0F2B-4121-B59D-48C36E06E7E1}"/>
      </w:docPartPr>
      <w:docPartBody>
        <w:p w:rsidR="00167022" w:rsidRDefault="00167022" w:rsidP="00167022">
          <w:pPr>
            <w:pStyle w:val="0539D428C11B4239BC82CE2579F58F3E"/>
          </w:pPr>
          <w:r w:rsidRPr="008A0B8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494A905D8D74325BFE7B8881C60A43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B79413F-A063-4B48-B4D5-14DEF5F02F2F}"/>
      </w:docPartPr>
      <w:docPartBody>
        <w:p w:rsidR="00167022" w:rsidRDefault="00167022" w:rsidP="00167022">
          <w:pPr>
            <w:pStyle w:val="7494A905D8D74325BFE7B8881C60A432"/>
          </w:pPr>
          <w:r w:rsidRPr="008A0B8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F574F3A83B54DFE84BD63A9F5581C4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059617F-3457-4846-A3EB-658699483C1A}"/>
      </w:docPartPr>
      <w:docPartBody>
        <w:p w:rsidR="00167022" w:rsidRDefault="00167022" w:rsidP="00167022">
          <w:pPr>
            <w:pStyle w:val="5F574F3A83B54DFE84BD63A9F5581C46"/>
          </w:pPr>
          <w:r w:rsidRPr="008A0B8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D5876E2D3EC45AFB5805D8FA35328D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6996423-FD47-4F9E-849A-BCC5D5C1E341}"/>
      </w:docPartPr>
      <w:docPartBody>
        <w:p w:rsidR="00167022" w:rsidRDefault="00167022" w:rsidP="00167022">
          <w:pPr>
            <w:pStyle w:val="4D5876E2D3EC45AFB5805D8FA35328D0"/>
          </w:pPr>
          <w:r w:rsidRPr="008A0B8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420F505E5B743C1A0599B91B780C24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C48EDC2-E9ED-44A1-B1E3-FD07E7DD456F}"/>
      </w:docPartPr>
      <w:docPartBody>
        <w:p w:rsidR="00167022" w:rsidRDefault="00167022" w:rsidP="00167022">
          <w:pPr>
            <w:pStyle w:val="5420F505E5B743C1A0599B91B780C24D"/>
          </w:pPr>
          <w:r w:rsidRPr="008A0B8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66CA125E78E4B46856000036725538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E87041B-A56D-476D-9803-EBC76EF2057C}"/>
      </w:docPartPr>
      <w:docPartBody>
        <w:p w:rsidR="00167022" w:rsidRDefault="00167022" w:rsidP="00167022">
          <w:pPr>
            <w:pStyle w:val="566CA125E78E4B468560000367255389"/>
          </w:pPr>
          <w:r w:rsidRPr="008A0B8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C0FA6B0E92543D7AC683A8C1F4116B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904D742-6468-4725-8AAB-F248E0132C5B}"/>
      </w:docPartPr>
      <w:docPartBody>
        <w:p w:rsidR="00167022" w:rsidRDefault="00167022" w:rsidP="00167022">
          <w:pPr>
            <w:pStyle w:val="CC0FA6B0E92543D7AC683A8C1F4116BB"/>
          </w:pPr>
          <w:r w:rsidRPr="008A0B8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2E31308229445F093DC8CFAFEBF979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62AF525-91A2-4CD8-A026-B15329054769}"/>
      </w:docPartPr>
      <w:docPartBody>
        <w:p w:rsidR="00167022" w:rsidRDefault="00167022" w:rsidP="00167022">
          <w:pPr>
            <w:pStyle w:val="F2E31308229445F093DC8CFAFEBF979A"/>
          </w:pPr>
          <w:r w:rsidRPr="008A0B8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289435563F046C4828636692899413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DDCB45E-1995-4E8E-A581-A117BC9F5DE7}"/>
      </w:docPartPr>
      <w:docPartBody>
        <w:p w:rsidR="00167022" w:rsidRDefault="00167022" w:rsidP="00167022">
          <w:pPr>
            <w:pStyle w:val="3289435563F046C48286366928994137"/>
          </w:pPr>
          <w:r w:rsidRPr="008A0B8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9898397E78945CAB46C71604F4AB06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47CA235-A667-42B6-98EB-A7F58EC55F36}"/>
      </w:docPartPr>
      <w:docPartBody>
        <w:p w:rsidR="00167022" w:rsidRDefault="00167022" w:rsidP="00167022">
          <w:pPr>
            <w:pStyle w:val="19898397E78945CAB46C71604F4AB06F"/>
          </w:pPr>
          <w:r w:rsidRPr="008A0B8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44D315D092440CA89467970FA0DCD8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89288A0-E38C-4240-9087-436C3C062F6D}"/>
      </w:docPartPr>
      <w:docPartBody>
        <w:p w:rsidR="00167022" w:rsidRDefault="00167022" w:rsidP="00167022">
          <w:pPr>
            <w:pStyle w:val="D44D315D092440CA89467970FA0DCD83"/>
          </w:pPr>
          <w:r w:rsidRPr="008A0B8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6D962E229FB40B29BA2B5036E9EF2B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7D83059-8AB5-4798-9F7F-EC15B68B18B3}"/>
      </w:docPartPr>
      <w:docPartBody>
        <w:p w:rsidR="00167022" w:rsidRDefault="00167022" w:rsidP="00167022">
          <w:pPr>
            <w:pStyle w:val="96D962E229FB40B29BA2B5036E9EF2B1"/>
          </w:pPr>
          <w:r w:rsidRPr="008A0B8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A46A3CF7A9B455DA7CDA1AE369DBE9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5D5F5E9-D1A8-41D7-AD55-BF11439B106A}"/>
      </w:docPartPr>
      <w:docPartBody>
        <w:p w:rsidR="00167022" w:rsidRDefault="00167022" w:rsidP="00167022">
          <w:pPr>
            <w:pStyle w:val="BA46A3CF7A9B455DA7CDA1AE369DBE92"/>
          </w:pPr>
          <w:r w:rsidRPr="008A0B8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F36C7602E7A40CE9C889A16B403C3E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F9735AB-E1B5-44D1-AEE8-B148AD09932D}"/>
      </w:docPartPr>
      <w:docPartBody>
        <w:p w:rsidR="00167022" w:rsidRDefault="00167022" w:rsidP="00167022">
          <w:pPr>
            <w:pStyle w:val="2F36C7602E7A40CE9C889A16B403C3E7"/>
          </w:pPr>
          <w:r w:rsidRPr="008A0B8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4D9F9F089004B2EBC459CF29518A4D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A7B2396-A0BC-415D-9429-5B8D032E6476}"/>
      </w:docPartPr>
      <w:docPartBody>
        <w:p w:rsidR="00167022" w:rsidRDefault="00167022" w:rsidP="00167022">
          <w:pPr>
            <w:pStyle w:val="14D9F9F089004B2EBC459CF29518A4D5"/>
          </w:pPr>
          <w:r w:rsidRPr="008A0B8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3B2D590583943BAA8784CD6E1A2127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FD2E3A5-6E59-4E0B-B3BD-81819F4EE49D}"/>
      </w:docPartPr>
      <w:docPartBody>
        <w:p w:rsidR="00167022" w:rsidRDefault="00167022" w:rsidP="00167022">
          <w:pPr>
            <w:pStyle w:val="C3B2D590583943BAA8784CD6E1A2127D"/>
          </w:pPr>
          <w:r w:rsidRPr="008A0B8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345DA4D818D4CF6B21E5F97A74E4CC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A5349BF-014E-4E41-AF49-5C524228EAF5}"/>
      </w:docPartPr>
      <w:docPartBody>
        <w:p w:rsidR="00167022" w:rsidRDefault="00167022" w:rsidP="00167022">
          <w:pPr>
            <w:pStyle w:val="5345DA4D818D4CF6B21E5F97A74E4CCD"/>
          </w:pPr>
          <w:r w:rsidRPr="008A0B8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415FD99876747CD84C4C22CF49731A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94C36B5-D404-460F-A2BD-BB28A39E3725}"/>
      </w:docPartPr>
      <w:docPartBody>
        <w:p w:rsidR="00167022" w:rsidRDefault="00167022" w:rsidP="00167022">
          <w:pPr>
            <w:pStyle w:val="2415FD99876747CD84C4C22CF49731A2"/>
          </w:pPr>
          <w:r w:rsidRPr="008A0B8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69CE41E53AE4B7DA78BC8D7E06968D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B6F618C-E84F-4063-AF2C-5340F2EBAC01}"/>
      </w:docPartPr>
      <w:docPartBody>
        <w:p w:rsidR="00167022" w:rsidRDefault="00167022" w:rsidP="00167022">
          <w:pPr>
            <w:pStyle w:val="169CE41E53AE4B7DA78BC8D7E06968D4"/>
          </w:pPr>
          <w:r w:rsidRPr="008A0B8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DC4E3F55D884A618E7F85CC2DD6CA7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7C7667A-16A9-4B75-8BB6-B53FC072058A}"/>
      </w:docPartPr>
      <w:docPartBody>
        <w:p w:rsidR="00167022" w:rsidRDefault="00167022" w:rsidP="00167022">
          <w:pPr>
            <w:pStyle w:val="0DC4E3F55D884A618E7F85CC2DD6CA77"/>
          </w:pPr>
          <w:r w:rsidRPr="008A0B8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AE91293EB774747984E2A9DF54F9DD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E4181E5-8A65-4E8B-9B1C-1D061E574455}"/>
      </w:docPartPr>
      <w:docPartBody>
        <w:p w:rsidR="00167022" w:rsidRDefault="00167022" w:rsidP="00167022">
          <w:pPr>
            <w:pStyle w:val="1AE91293EB774747984E2A9DF54F9DD7"/>
          </w:pPr>
          <w:r w:rsidRPr="008A0B8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25FD19A67924F448575EEDCA2AC0B9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047461A-8552-4EF1-97EF-ED1DEA9B4ECE}"/>
      </w:docPartPr>
      <w:docPartBody>
        <w:p w:rsidR="00167022" w:rsidRDefault="00167022" w:rsidP="00167022">
          <w:pPr>
            <w:pStyle w:val="825FD19A67924F448575EEDCA2AC0B9D"/>
          </w:pPr>
          <w:r w:rsidRPr="008A0B8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E7B4672139843689F0B4B8E437C423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8DDF660-5BFA-4E85-B1B6-1A30A9FD9515}"/>
      </w:docPartPr>
      <w:docPartBody>
        <w:p w:rsidR="00167022" w:rsidRDefault="00167022" w:rsidP="00167022">
          <w:pPr>
            <w:pStyle w:val="BE7B4672139843689F0B4B8E437C423B"/>
          </w:pPr>
          <w:r w:rsidRPr="008A0B8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A331C6D003F4E84AF15C9823ADE0B4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5654AE4-D088-4CC8-B16B-A1DFC41C342E}"/>
      </w:docPartPr>
      <w:docPartBody>
        <w:p w:rsidR="00167022" w:rsidRDefault="00167022" w:rsidP="00167022">
          <w:pPr>
            <w:pStyle w:val="DA331C6D003F4E84AF15C9823ADE0B49"/>
          </w:pPr>
          <w:r w:rsidRPr="008A0B8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C86DA08020249ED9AF8667729BA41D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33EC23A-8A51-49C8-A3DB-99314195B30C}"/>
      </w:docPartPr>
      <w:docPartBody>
        <w:p w:rsidR="00167022" w:rsidRDefault="00167022" w:rsidP="00167022">
          <w:pPr>
            <w:pStyle w:val="4C86DA08020249ED9AF8667729BA41DD"/>
          </w:pPr>
          <w:r w:rsidRPr="008A0B8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D10E8B153ED4B90B1A30EAA071752F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C03D7D4-01F2-4152-8014-AAB2CC392342}"/>
      </w:docPartPr>
      <w:docPartBody>
        <w:p w:rsidR="00167022" w:rsidRDefault="00167022" w:rsidP="00167022">
          <w:pPr>
            <w:pStyle w:val="8D10E8B153ED4B90B1A30EAA071752FB"/>
          </w:pPr>
          <w:r w:rsidRPr="008A0B8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ECAA5645CEF407598231F29F539B49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C6B6193-F935-4FF6-A8CC-D93952D1A236}"/>
      </w:docPartPr>
      <w:docPartBody>
        <w:p w:rsidR="00167022" w:rsidRDefault="00167022" w:rsidP="00167022">
          <w:pPr>
            <w:pStyle w:val="BECAA5645CEF407598231F29F539B49E"/>
          </w:pPr>
          <w:r w:rsidRPr="008A0B8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DD329F34321487F9146ECA15D7C655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E367B28-4E05-4F81-A954-81AAED3BE6BE}"/>
      </w:docPartPr>
      <w:docPartBody>
        <w:p w:rsidR="00167022" w:rsidRDefault="00167022" w:rsidP="00167022">
          <w:pPr>
            <w:pStyle w:val="7DD329F34321487F9146ECA15D7C655C"/>
          </w:pPr>
          <w:r w:rsidRPr="008A0B8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0852393918E41209A360A26E2BA68E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6B0A0A7-C867-43E0-8AD2-56548F8D7A24}"/>
      </w:docPartPr>
      <w:docPartBody>
        <w:p w:rsidR="00167022" w:rsidRDefault="00167022" w:rsidP="00167022">
          <w:pPr>
            <w:pStyle w:val="C0852393918E41209A360A26E2BA68EA"/>
          </w:pPr>
          <w:r w:rsidRPr="008A0B8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75925E0B0164465AF35A65D13F50F6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760283B-6ADD-44F9-9EE9-A0768A6B8929}"/>
      </w:docPartPr>
      <w:docPartBody>
        <w:p w:rsidR="00167022" w:rsidRDefault="00167022" w:rsidP="00167022">
          <w:pPr>
            <w:pStyle w:val="575925E0B0164465AF35A65D13F50F67"/>
          </w:pPr>
          <w:r w:rsidRPr="008A0B8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751C26A05B749BF83A54E6EC69F139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D9525AB-E894-486C-8A59-128B103A6E69}"/>
      </w:docPartPr>
      <w:docPartBody>
        <w:p w:rsidR="00167022" w:rsidRDefault="00167022" w:rsidP="00167022">
          <w:pPr>
            <w:pStyle w:val="F751C26A05B749BF83A54E6EC69F1390"/>
          </w:pPr>
          <w:r w:rsidRPr="008A0B8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18F743C57304B25A08EC8C0B148959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C58B110-0C81-48F1-BC92-A8C98806AAEF}"/>
      </w:docPartPr>
      <w:docPartBody>
        <w:p w:rsidR="00167022" w:rsidRDefault="00167022" w:rsidP="00167022">
          <w:pPr>
            <w:pStyle w:val="918F743C57304B25A08EC8C0B1489597"/>
          </w:pPr>
          <w:r w:rsidRPr="008A0B8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52C7CB4E3134D748D0D7CCF835C847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A8A98D1-D3D0-47E8-AB11-0A9D2DB65FF8}"/>
      </w:docPartPr>
      <w:docPartBody>
        <w:p w:rsidR="00167022" w:rsidRDefault="00167022" w:rsidP="00167022">
          <w:pPr>
            <w:pStyle w:val="952C7CB4E3134D748D0D7CCF835C8479"/>
          </w:pPr>
          <w:r w:rsidRPr="008A0B8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DE1DE23C6E04CCBBC7DD86C882ADC5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3D28550-FE3F-4C16-9D87-92A47D3BEB1E}"/>
      </w:docPartPr>
      <w:docPartBody>
        <w:p w:rsidR="00167022" w:rsidRDefault="00167022" w:rsidP="00167022">
          <w:pPr>
            <w:pStyle w:val="4DE1DE23C6E04CCBBC7DD86C882ADC5F"/>
          </w:pPr>
          <w:r w:rsidRPr="008A0B8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87F276C685F44CD87AB2314FAC1911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8CFE84D-BC6D-43D9-A38B-937038837D3B}"/>
      </w:docPartPr>
      <w:docPartBody>
        <w:p w:rsidR="00167022" w:rsidRDefault="00167022" w:rsidP="00167022">
          <w:pPr>
            <w:pStyle w:val="E87F276C685F44CD87AB2314FAC1911A"/>
          </w:pPr>
          <w:r w:rsidRPr="008A0B8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0E53F0E248E45B59D1FD2FC37BD40E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F24E726-C71E-4D00-BCDA-6FFBE25C6E22}"/>
      </w:docPartPr>
      <w:docPartBody>
        <w:p w:rsidR="00167022" w:rsidRDefault="00167022" w:rsidP="00167022">
          <w:pPr>
            <w:pStyle w:val="70E53F0E248E45B59D1FD2FC37BD40EB"/>
          </w:pPr>
          <w:r w:rsidRPr="008A0B8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0B890EFE16A481BAD9B7518B37402F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B5CB52D-115A-4BBA-A286-71F47E7B54A8}"/>
      </w:docPartPr>
      <w:docPartBody>
        <w:p w:rsidR="00167022" w:rsidRDefault="00167022" w:rsidP="00167022">
          <w:pPr>
            <w:pStyle w:val="70B890EFE16A481BAD9B7518B37402F4"/>
          </w:pPr>
          <w:r w:rsidRPr="008A0B8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1EE06D73F8945FCB175D5A5CF6CB13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6C5F724-6737-46AA-9147-39A3F3CFDDCA}"/>
      </w:docPartPr>
      <w:docPartBody>
        <w:p w:rsidR="00167022" w:rsidRDefault="00167022" w:rsidP="00167022">
          <w:pPr>
            <w:pStyle w:val="F1EE06D73F8945FCB175D5A5CF6CB135"/>
          </w:pPr>
          <w:r w:rsidRPr="008A0B8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78CFDABEBED4CD184BB020E85016B6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760AB0C-2C8C-40BC-919D-02A2E5027895}"/>
      </w:docPartPr>
      <w:docPartBody>
        <w:p w:rsidR="00167022" w:rsidRDefault="00167022" w:rsidP="00167022">
          <w:pPr>
            <w:pStyle w:val="D78CFDABEBED4CD184BB020E85016B62"/>
          </w:pPr>
          <w:r w:rsidRPr="008A0B8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034B9DD5DB44E42A5DD7E8434F33B3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38BC6DB-7DA5-4016-A71E-09DE1944A6DB}"/>
      </w:docPartPr>
      <w:docPartBody>
        <w:p w:rsidR="00167022" w:rsidRDefault="00167022" w:rsidP="00167022">
          <w:pPr>
            <w:pStyle w:val="5034B9DD5DB44E42A5DD7E8434F33B37"/>
          </w:pPr>
          <w:r w:rsidRPr="008A0B8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D91413C654F466E9CCBEE298E5CD76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AFDB369-2645-4EBC-81F7-3CCED54FE3DF}"/>
      </w:docPartPr>
      <w:docPartBody>
        <w:p w:rsidR="00167022" w:rsidRDefault="00167022" w:rsidP="00167022">
          <w:pPr>
            <w:pStyle w:val="7D91413C654F466E9CCBEE298E5CD767"/>
          </w:pPr>
          <w:r w:rsidRPr="008A0B8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78F3A13F72A4DFE9B916D13B2EDB18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601BE62-DFDA-48D5-A8DD-D156FF857348}"/>
      </w:docPartPr>
      <w:docPartBody>
        <w:p w:rsidR="00167022" w:rsidRDefault="00167022" w:rsidP="00167022">
          <w:pPr>
            <w:pStyle w:val="678F3A13F72A4DFE9B916D13B2EDB182"/>
          </w:pPr>
          <w:r w:rsidRPr="008A0B8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1337863FB624D2DBFF6035B723DA66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B45A15C-7C2B-43DD-8D89-845C34E40716}"/>
      </w:docPartPr>
      <w:docPartBody>
        <w:p w:rsidR="00167022" w:rsidRDefault="00167022" w:rsidP="00167022">
          <w:pPr>
            <w:pStyle w:val="61337863FB624D2DBFF6035B723DA660"/>
          </w:pPr>
          <w:r w:rsidRPr="008A0B8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ADBAD6A359346AC92E896D9377C583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75B67F7-62F9-4032-93B9-3214D07785B4}"/>
      </w:docPartPr>
      <w:docPartBody>
        <w:p w:rsidR="00167022" w:rsidRDefault="00167022" w:rsidP="00167022">
          <w:pPr>
            <w:pStyle w:val="7ADBAD6A359346AC92E896D9377C5831"/>
          </w:pPr>
          <w:r w:rsidRPr="008A0B8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3F205A51B4047E8A37BBAC4003D254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00E38F6-5743-4AF4-8720-200DEE324084}"/>
      </w:docPartPr>
      <w:docPartBody>
        <w:p w:rsidR="00167022" w:rsidRDefault="00167022" w:rsidP="00167022">
          <w:pPr>
            <w:pStyle w:val="23F205A51B4047E8A37BBAC4003D2548"/>
          </w:pPr>
          <w:r w:rsidRPr="008A0B8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5C45FF57A6B49D7B9CB6A2CA1D1431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B6FCED9-AC3F-4A68-9223-87FF917ED1F6}"/>
      </w:docPartPr>
      <w:docPartBody>
        <w:p w:rsidR="00167022" w:rsidRDefault="00167022" w:rsidP="00167022">
          <w:pPr>
            <w:pStyle w:val="95C45FF57A6B49D7B9CB6A2CA1D1431C"/>
          </w:pPr>
          <w:r w:rsidRPr="008A0B8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F8EA80D2A814DE8A2270F0300FA5A6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F800218-C120-4284-8F14-9E9E96C2B545}"/>
      </w:docPartPr>
      <w:docPartBody>
        <w:p w:rsidR="00167022" w:rsidRDefault="00167022" w:rsidP="00167022">
          <w:pPr>
            <w:pStyle w:val="5F8EA80D2A814DE8A2270F0300FA5A69"/>
          </w:pPr>
          <w:r w:rsidRPr="008A0B8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6E8A3559CF74E16AF964D0025DDE2A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9E84266-BAC5-48D3-BB8E-BEB4B9CBE039}"/>
      </w:docPartPr>
      <w:docPartBody>
        <w:p w:rsidR="00167022" w:rsidRDefault="00167022" w:rsidP="00167022">
          <w:pPr>
            <w:pStyle w:val="E6E8A3559CF74E16AF964D0025DDE2A2"/>
          </w:pPr>
          <w:r w:rsidRPr="008A0B8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2A16074C7684376BD6CBDA8B48FDE0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9059E00-EDAD-4CFD-BC37-02E002120C0A}"/>
      </w:docPartPr>
      <w:docPartBody>
        <w:p w:rsidR="00167022" w:rsidRDefault="00167022" w:rsidP="00167022">
          <w:pPr>
            <w:pStyle w:val="C2A16074C7684376BD6CBDA8B48FDE09"/>
          </w:pPr>
          <w:r w:rsidRPr="008A0B8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3CD30C3050B41E18C78B5D72A483D1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C75E0A8-1F32-4369-9142-5F7836749404}"/>
      </w:docPartPr>
      <w:docPartBody>
        <w:p w:rsidR="00167022" w:rsidRDefault="00167022" w:rsidP="00167022">
          <w:pPr>
            <w:pStyle w:val="63CD30C3050B41E18C78B5D72A483D10"/>
          </w:pPr>
          <w:r w:rsidRPr="008A0B8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8122505315D4B3285179CFB2693ECB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3EF17BB-6F80-41A1-B59F-E4BD88661F8A}"/>
      </w:docPartPr>
      <w:docPartBody>
        <w:p w:rsidR="00167022" w:rsidRDefault="00167022" w:rsidP="00167022">
          <w:pPr>
            <w:pStyle w:val="58122505315D4B3285179CFB2693ECB6"/>
          </w:pPr>
          <w:r w:rsidRPr="008A0B8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8F1BF251F7C427F95B40F3AB8D56B1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0390E78-E9A0-4892-9A57-4ADBA0060787}"/>
      </w:docPartPr>
      <w:docPartBody>
        <w:p w:rsidR="00167022" w:rsidRDefault="00167022" w:rsidP="00167022">
          <w:pPr>
            <w:pStyle w:val="48F1BF251F7C427F95B40F3AB8D56B14"/>
          </w:pPr>
          <w:r w:rsidRPr="008A0B8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FA633B9F6E54235AD1840F41E8D6C2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6ABBCCD-01BA-4A11-A61B-89B597663592}"/>
      </w:docPartPr>
      <w:docPartBody>
        <w:p w:rsidR="00167022" w:rsidRDefault="00167022" w:rsidP="00167022">
          <w:pPr>
            <w:pStyle w:val="FFA633B9F6E54235AD1840F41E8D6C22"/>
          </w:pPr>
          <w:r w:rsidRPr="008A0B8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A57153C1036418EAC1ABA35AD4B04F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7A70FEB-D552-495C-AE9F-CBC92E1AFEA9}"/>
      </w:docPartPr>
      <w:docPartBody>
        <w:p w:rsidR="00167022" w:rsidRDefault="00167022" w:rsidP="00167022">
          <w:pPr>
            <w:pStyle w:val="6A57153C1036418EAC1ABA35AD4B04F6"/>
          </w:pPr>
          <w:r w:rsidRPr="008A0B8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C485815750C4645A8A475122C1CB0B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C55701F-01E8-464F-80A7-203316A3BEF5}"/>
      </w:docPartPr>
      <w:docPartBody>
        <w:p w:rsidR="00167022" w:rsidRDefault="00167022" w:rsidP="00167022">
          <w:pPr>
            <w:pStyle w:val="7C485815750C4645A8A475122C1CB0B0"/>
          </w:pPr>
          <w:r w:rsidRPr="008A0B8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BD3A9979CCD4DD98209A598D2A875E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BB99C26-6EF1-4E5F-85DA-4A67A413C0DA}"/>
      </w:docPartPr>
      <w:docPartBody>
        <w:p w:rsidR="00167022" w:rsidRDefault="00167022" w:rsidP="00167022">
          <w:pPr>
            <w:pStyle w:val="1BD3A9979CCD4DD98209A598D2A875E0"/>
          </w:pPr>
          <w:r w:rsidRPr="008A0B8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AE5A16639DC436FAB95676BB3A6442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4E24E8E-5005-4945-BE81-7BD6302B7B16}"/>
      </w:docPartPr>
      <w:docPartBody>
        <w:p w:rsidR="00167022" w:rsidRDefault="00167022" w:rsidP="00167022">
          <w:pPr>
            <w:pStyle w:val="6AE5A16639DC436FAB95676BB3A64423"/>
          </w:pPr>
          <w:r w:rsidRPr="008A0B8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7AE12B9D5F54CDF8D87EF5B9B0E53A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2A9DD8A-2B78-4908-BFA1-6499EE621793}"/>
      </w:docPartPr>
      <w:docPartBody>
        <w:p w:rsidR="00167022" w:rsidRDefault="00167022" w:rsidP="00167022">
          <w:pPr>
            <w:pStyle w:val="87AE12B9D5F54CDF8D87EF5B9B0E53AF"/>
          </w:pPr>
          <w:r w:rsidRPr="008A0B8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11D0A88F8194B318940D335D7DDC26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62048CC-D630-4869-8588-C0FF66DE534A}"/>
      </w:docPartPr>
      <w:docPartBody>
        <w:p w:rsidR="00167022" w:rsidRDefault="00167022" w:rsidP="00167022">
          <w:pPr>
            <w:pStyle w:val="211D0A88F8194B318940D335D7DDC266"/>
          </w:pPr>
          <w:r w:rsidRPr="008A0B8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79B7D00D3FD44399CB4AFEB5D30779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8D52BD8-6AC0-4333-B6F8-4F7522D75A6B}"/>
      </w:docPartPr>
      <w:docPartBody>
        <w:p w:rsidR="00167022" w:rsidRDefault="00167022" w:rsidP="00167022">
          <w:pPr>
            <w:pStyle w:val="779B7D00D3FD44399CB4AFEB5D307799"/>
          </w:pPr>
          <w:r w:rsidRPr="008A0B8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EAC63EBE19D4D508A137FF6EDB85B0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31E42D0-0A15-43E1-877D-91DA95C2A364}"/>
      </w:docPartPr>
      <w:docPartBody>
        <w:p w:rsidR="00167022" w:rsidRDefault="00167022" w:rsidP="00167022">
          <w:pPr>
            <w:pStyle w:val="5EAC63EBE19D4D508A137FF6EDB85B01"/>
          </w:pPr>
          <w:r w:rsidRPr="008A0B8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BFE194F5A574EAB85625E9E8C1288B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35169FD-6E2B-4252-AD56-3233CAB5970F}"/>
      </w:docPartPr>
      <w:docPartBody>
        <w:p w:rsidR="005D71C4" w:rsidRDefault="00167022" w:rsidP="00167022">
          <w:pPr>
            <w:pStyle w:val="EBFE194F5A574EAB85625E9E8C1288B5"/>
          </w:pPr>
          <w:r w:rsidRPr="008A0B8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119321A1D9040DC9F72C084D9C1C2E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0EDDA77-CAB1-4B5E-A655-A6626CA00D5B}"/>
      </w:docPartPr>
      <w:docPartBody>
        <w:p w:rsidR="005D71C4" w:rsidRDefault="00167022" w:rsidP="00167022">
          <w:pPr>
            <w:pStyle w:val="A119321A1D9040DC9F72C084D9C1C2E4"/>
          </w:pPr>
          <w:r w:rsidRPr="008A0B8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72877DB4FDD4A9EB2A52856A0F734E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C97DF3F-A12A-4B81-9DE6-16D0332341E1}"/>
      </w:docPartPr>
      <w:docPartBody>
        <w:p w:rsidR="005D71C4" w:rsidRDefault="00167022" w:rsidP="00167022">
          <w:pPr>
            <w:pStyle w:val="872877DB4FDD4A9EB2A52856A0F734E9"/>
          </w:pPr>
          <w:r w:rsidRPr="008A0B8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8E59BA579FB4B51ADE1DC0C513F196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03DE5EA-60DA-4079-AD60-E452FB1C7C6C}"/>
      </w:docPartPr>
      <w:docPartBody>
        <w:p w:rsidR="005D71C4" w:rsidRDefault="00167022" w:rsidP="00167022">
          <w:pPr>
            <w:pStyle w:val="38E59BA579FB4B51ADE1DC0C513F1960"/>
          </w:pPr>
          <w:r w:rsidRPr="008A0B8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D59238FD2614472A38433D01BA503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F5E0436-4997-4C58-A422-D84EFF5E78CC}"/>
      </w:docPartPr>
      <w:docPartBody>
        <w:p w:rsidR="005D71C4" w:rsidRDefault="00167022" w:rsidP="00167022">
          <w:pPr>
            <w:pStyle w:val="9D59238FD2614472A38433D01BA50358"/>
          </w:pPr>
          <w:r w:rsidRPr="008A0B8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1C25E5A0E144FC88870C19A86610FE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192D069-CC5E-4ED1-AF3A-AC62DD6F5C6E}"/>
      </w:docPartPr>
      <w:docPartBody>
        <w:p w:rsidR="005D71C4" w:rsidRDefault="00167022" w:rsidP="00167022">
          <w:pPr>
            <w:pStyle w:val="01C25E5A0E144FC88870C19A86610FE0"/>
          </w:pPr>
          <w:r w:rsidRPr="008A0B8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DD1067C360948E39F9BC7E546B0443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34E75F7-C4E7-420B-820B-6104097DDE32}"/>
      </w:docPartPr>
      <w:docPartBody>
        <w:p w:rsidR="005D71C4" w:rsidRDefault="00167022" w:rsidP="00167022">
          <w:pPr>
            <w:pStyle w:val="CDD1067C360948E39F9BC7E546B04432"/>
          </w:pPr>
          <w:r w:rsidRPr="008A0B8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E92FE88ED904636A1EABBC20EE3D87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B6DF079-42A4-4344-98F8-D68886FD09B2}"/>
      </w:docPartPr>
      <w:docPartBody>
        <w:p w:rsidR="005D71C4" w:rsidRDefault="00167022" w:rsidP="00167022">
          <w:pPr>
            <w:pStyle w:val="DE92FE88ED904636A1EABBC20EE3D877"/>
          </w:pPr>
          <w:r w:rsidRPr="008A0B8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1BFEABE7E47496294413DA06B2FA60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7EAB172-5D42-426D-90AF-8E4D8278B7A1}"/>
      </w:docPartPr>
      <w:docPartBody>
        <w:p w:rsidR="005D71C4" w:rsidRDefault="00167022" w:rsidP="00167022">
          <w:pPr>
            <w:pStyle w:val="B1BFEABE7E47496294413DA06B2FA603"/>
          </w:pPr>
          <w:r w:rsidRPr="008A0B8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A28143B9A9D44C3BE3D6EC9B95897E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7277A20-1732-4858-98F9-916DB799B24C}"/>
      </w:docPartPr>
      <w:docPartBody>
        <w:p w:rsidR="005D71C4" w:rsidRDefault="00167022" w:rsidP="00167022">
          <w:pPr>
            <w:pStyle w:val="BA28143B9A9D44C3BE3D6EC9B95897E4"/>
          </w:pPr>
          <w:r w:rsidRPr="008A0B8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A3213F2AB354215904DF816FE5C494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6B82B8F-BCC3-44F8-9BC3-42DCDC4E8862}"/>
      </w:docPartPr>
      <w:docPartBody>
        <w:p w:rsidR="00EF28C8" w:rsidRDefault="005D71C4" w:rsidP="005D71C4">
          <w:pPr>
            <w:pStyle w:val="DA3213F2AB354215904DF816FE5C494E"/>
          </w:pPr>
          <w:r w:rsidRPr="008A0B8B">
            <w:rPr>
              <w:rStyle w:val="Platshllartext"/>
            </w:rPr>
            <w:t>Klicka eller tryck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">
    <w:panose1 w:val="020B0502040504020204"/>
    <w:charset w:val="00"/>
    <w:family w:val="swiss"/>
    <w:pitch w:val="variable"/>
    <w:sig w:usb0="E00082FF" w:usb1="4000205F" w:usb2="0800002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F66"/>
    <w:rsid w:val="00167022"/>
    <w:rsid w:val="001827F5"/>
    <w:rsid w:val="0048775D"/>
    <w:rsid w:val="005D71C4"/>
    <w:rsid w:val="00EA5F66"/>
    <w:rsid w:val="00EF2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5D71C4"/>
    <w:rPr>
      <w:color w:val="808080"/>
      <w:lang w:val="sv-SE"/>
    </w:rPr>
  </w:style>
  <w:style w:type="paragraph" w:customStyle="1" w:styleId="FC83DD2EB13E49728F93C06EE4AA14D7">
    <w:name w:val="FC83DD2EB13E49728F93C06EE4AA14D7"/>
  </w:style>
  <w:style w:type="paragraph" w:customStyle="1" w:styleId="6DEA99D3D84D42D0B98EEFC7E2A7B1EC">
    <w:name w:val="6DEA99D3D84D42D0B98EEFC7E2A7B1EC"/>
  </w:style>
  <w:style w:type="paragraph" w:customStyle="1" w:styleId="5066434624AD449B94A33EAAEDBF4B25">
    <w:name w:val="5066434624AD449B94A33EAAEDBF4B25"/>
  </w:style>
  <w:style w:type="paragraph" w:customStyle="1" w:styleId="06AE137CEC7F48F0AD924CDFEA1C27D1">
    <w:name w:val="06AE137CEC7F48F0AD924CDFEA1C27D1"/>
  </w:style>
  <w:style w:type="paragraph" w:customStyle="1" w:styleId="D78B53F9FAC64BD9B2A46A1423B62209">
    <w:name w:val="D78B53F9FAC64BD9B2A46A1423B62209"/>
  </w:style>
  <w:style w:type="paragraph" w:customStyle="1" w:styleId="0421C727A6884DD5A6042236B90AD4D4">
    <w:name w:val="0421C727A6884DD5A6042236B90AD4D4"/>
  </w:style>
  <w:style w:type="paragraph" w:customStyle="1" w:styleId="F0B496B418DD4B49AE8E2C3D1D95AC2D">
    <w:name w:val="F0B496B418DD4B49AE8E2C3D1D95AC2D"/>
    <w:rsid w:val="00EA5F66"/>
  </w:style>
  <w:style w:type="paragraph" w:customStyle="1" w:styleId="CB142FD58EBB4530B954DACCBA936F70">
    <w:name w:val="CB142FD58EBB4530B954DACCBA936F70"/>
    <w:rsid w:val="00EA5F66"/>
  </w:style>
  <w:style w:type="paragraph" w:customStyle="1" w:styleId="C4AF761D5CCC4C34BCC0A836CF065BB5">
    <w:name w:val="C4AF761D5CCC4C34BCC0A836CF065BB5"/>
    <w:rsid w:val="001827F5"/>
  </w:style>
  <w:style w:type="paragraph" w:customStyle="1" w:styleId="569AA7D1008045BCB1D4904247FB7EA0">
    <w:name w:val="569AA7D1008045BCB1D4904247FB7EA0"/>
    <w:rsid w:val="001827F5"/>
  </w:style>
  <w:style w:type="paragraph" w:customStyle="1" w:styleId="99A85A31D018491FAB98F2C10322AC01">
    <w:name w:val="99A85A31D018491FAB98F2C10322AC01"/>
    <w:rsid w:val="00167022"/>
  </w:style>
  <w:style w:type="paragraph" w:customStyle="1" w:styleId="CDA34BF3C7C449EEB3151D12040AD59C">
    <w:name w:val="CDA34BF3C7C449EEB3151D12040AD59C"/>
    <w:rsid w:val="00167022"/>
  </w:style>
  <w:style w:type="paragraph" w:customStyle="1" w:styleId="A8BD09F14F974CB2836D216C1403E2F8">
    <w:name w:val="A8BD09F14F974CB2836D216C1403E2F8"/>
    <w:rsid w:val="00167022"/>
  </w:style>
  <w:style w:type="paragraph" w:customStyle="1" w:styleId="1B87CFD5EC034A829659DF0659C1A9C0">
    <w:name w:val="1B87CFD5EC034A829659DF0659C1A9C0"/>
    <w:rsid w:val="00167022"/>
  </w:style>
  <w:style w:type="paragraph" w:customStyle="1" w:styleId="927D4D53054C405AB1AB9F351EEEA2F0">
    <w:name w:val="927D4D53054C405AB1AB9F351EEEA2F0"/>
    <w:rsid w:val="00167022"/>
  </w:style>
  <w:style w:type="paragraph" w:customStyle="1" w:styleId="8BE6F71EF8A5455589CB114C2BCB9C8F">
    <w:name w:val="8BE6F71EF8A5455589CB114C2BCB9C8F"/>
    <w:rsid w:val="00167022"/>
  </w:style>
  <w:style w:type="paragraph" w:customStyle="1" w:styleId="D08BCD3528AB474A9139ECB75E6382E9">
    <w:name w:val="D08BCD3528AB474A9139ECB75E6382E9"/>
    <w:rsid w:val="00167022"/>
  </w:style>
  <w:style w:type="paragraph" w:customStyle="1" w:styleId="158F4E406070443EA39FE402718FD476">
    <w:name w:val="158F4E406070443EA39FE402718FD476"/>
    <w:rsid w:val="00167022"/>
  </w:style>
  <w:style w:type="paragraph" w:customStyle="1" w:styleId="B1AF9716C58D464E87DA95BCB0EEA65D">
    <w:name w:val="B1AF9716C58D464E87DA95BCB0EEA65D"/>
    <w:rsid w:val="00167022"/>
  </w:style>
  <w:style w:type="paragraph" w:customStyle="1" w:styleId="78C9D1D4AAA941C18313F429D37394A5">
    <w:name w:val="78C9D1D4AAA941C18313F429D37394A5"/>
    <w:rsid w:val="00167022"/>
  </w:style>
  <w:style w:type="paragraph" w:customStyle="1" w:styleId="3A78B3C6EB6A4FF6AE966B285F409B52">
    <w:name w:val="3A78B3C6EB6A4FF6AE966B285F409B52"/>
    <w:rsid w:val="00167022"/>
  </w:style>
  <w:style w:type="paragraph" w:customStyle="1" w:styleId="5EFB73D117BB4EA29BF2EC5B7035F9E3">
    <w:name w:val="5EFB73D117BB4EA29BF2EC5B7035F9E3"/>
    <w:rsid w:val="00167022"/>
  </w:style>
  <w:style w:type="paragraph" w:customStyle="1" w:styleId="50D1BE9383A2419FA82A87C8E9939EE3">
    <w:name w:val="50D1BE9383A2419FA82A87C8E9939EE3"/>
    <w:rsid w:val="00167022"/>
  </w:style>
  <w:style w:type="paragraph" w:customStyle="1" w:styleId="FA8481F90AA949CBBFB94A595EE4AEEB">
    <w:name w:val="FA8481F90AA949CBBFB94A595EE4AEEB"/>
    <w:rsid w:val="00167022"/>
  </w:style>
  <w:style w:type="paragraph" w:customStyle="1" w:styleId="E1A0E2A3132A41258AC492DF850F080E">
    <w:name w:val="E1A0E2A3132A41258AC492DF850F080E"/>
    <w:rsid w:val="00167022"/>
  </w:style>
  <w:style w:type="paragraph" w:customStyle="1" w:styleId="83D83EC800EB44459E4A744EEC053B62">
    <w:name w:val="83D83EC800EB44459E4A744EEC053B62"/>
    <w:rsid w:val="00167022"/>
  </w:style>
  <w:style w:type="paragraph" w:customStyle="1" w:styleId="56133272AF87464AA9CA407C8D4AC7B1">
    <w:name w:val="56133272AF87464AA9CA407C8D4AC7B1"/>
    <w:rsid w:val="00167022"/>
  </w:style>
  <w:style w:type="paragraph" w:customStyle="1" w:styleId="B8EBDD06C772433FAA9599404AD2B939">
    <w:name w:val="B8EBDD06C772433FAA9599404AD2B939"/>
    <w:rsid w:val="00167022"/>
  </w:style>
  <w:style w:type="paragraph" w:customStyle="1" w:styleId="D8C84503FEFC45CEACF5ACE8280F5613">
    <w:name w:val="D8C84503FEFC45CEACF5ACE8280F5613"/>
    <w:rsid w:val="00167022"/>
  </w:style>
  <w:style w:type="paragraph" w:customStyle="1" w:styleId="EDFA3A5164AE498ABE2A8AF8A06DC563">
    <w:name w:val="EDFA3A5164AE498ABE2A8AF8A06DC563"/>
    <w:rsid w:val="00167022"/>
  </w:style>
  <w:style w:type="paragraph" w:customStyle="1" w:styleId="028FEDFD704C465AAF7C90A92345E5C3">
    <w:name w:val="028FEDFD704C465AAF7C90A92345E5C3"/>
    <w:rsid w:val="00167022"/>
  </w:style>
  <w:style w:type="paragraph" w:customStyle="1" w:styleId="5AD005232FB54924B6D1B4F119383480">
    <w:name w:val="5AD005232FB54924B6D1B4F119383480"/>
    <w:rsid w:val="00167022"/>
  </w:style>
  <w:style w:type="paragraph" w:customStyle="1" w:styleId="82AF4C4F58B3480CA4817FE56F1FAE67">
    <w:name w:val="82AF4C4F58B3480CA4817FE56F1FAE67"/>
    <w:rsid w:val="00167022"/>
  </w:style>
  <w:style w:type="paragraph" w:customStyle="1" w:styleId="4C7334A48269497C88993A4887A07478">
    <w:name w:val="4C7334A48269497C88993A4887A07478"/>
    <w:rsid w:val="00167022"/>
  </w:style>
  <w:style w:type="paragraph" w:customStyle="1" w:styleId="C805256EC73B49FCAD113A1BEDA7ABC8">
    <w:name w:val="C805256EC73B49FCAD113A1BEDA7ABC8"/>
    <w:rsid w:val="00167022"/>
  </w:style>
  <w:style w:type="paragraph" w:customStyle="1" w:styleId="2F01F30A24B24F03AA327F22DCEEBC91">
    <w:name w:val="2F01F30A24B24F03AA327F22DCEEBC91"/>
    <w:rsid w:val="00167022"/>
  </w:style>
  <w:style w:type="paragraph" w:customStyle="1" w:styleId="7736DA8CB1CD41DBBC047205B07C9B0B">
    <w:name w:val="7736DA8CB1CD41DBBC047205B07C9B0B"/>
    <w:rsid w:val="00167022"/>
  </w:style>
  <w:style w:type="paragraph" w:customStyle="1" w:styleId="6FFFB69B54494DA2B76F0DC82D495C54">
    <w:name w:val="6FFFB69B54494DA2B76F0DC82D495C54"/>
    <w:rsid w:val="00167022"/>
  </w:style>
  <w:style w:type="paragraph" w:customStyle="1" w:styleId="EDA479AF1FA94DC2898E308AC0F90565">
    <w:name w:val="EDA479AF1FA94DC2898E308AC0F90565"/>
    <w:rsid w:val="00167022"/>
  </w:style>
  <w:style w:type="paragraph" w:customStyle="1" w:styleId="EFDF54D481AB4171AAB98548CF31EF75">
    <w:name w:val="EFDF54D481AB4171AAB98548CF31EF75"/>
    <w:rsid w:val="00167022"/>
  </w:style>
  <w:style w:type="paragraph" w:customStyle="1" w:styleId="E857400E7B5540F38E96336060B55B77">
    <w:name w:val="E857400E7B5540F38E96336060B55B77"/>
    <w:rsid w:val="00167022"/>
  </w:style>
  <w:style w:type="paragraph" w:customStyle="1" w:styleId="EF69CD0D8C144634817BC3EA71701E87">
    <w:name w:val="EF69CD0D8C144634817BC3EA71701E87"/>
    <w:rsid w:val="00167022"/>
  </w:style>
  <w:style w:type="paragraph" w:customStyle="1" w:styleId="A6B5B2732CE24B20A5731E144F539932">
    <w:name w:val="A6B5B2732CE24B20A5731E144F539932"/>
    <w:rsid w:val="00167022"/>
  </w:style>
  <w:style w:type="paragraph" w:customStyle="1" w:styleId="4CBCC921CBD9458697707EB909C73E2C">
    <w:name w:val="4CBCC921CBD9458697707EB909C73E2C"/>
    <w:rsid w:val="00167022"/>
  </w:style>
  <w:style w:type="paragraph" w:customStyle="1" w:styleId="38294F8612C24CB1B27C083A68120FBD">
    <w:name w:val="38294F8612C24CB1B27C083A68120FBD"/>
    <w:rsid w:val="00167022"/>
  </w:style>
  <w:style w:type="paragraph" w:customStyle="1" w:styleId="687F106D68FB4FF196AF2D3B6E087555">
    <w:name w:val="687F106D68FB4FF196AF2D3B6E087555"/>
    <w:rsid w:val="00167022"/>
  </w:style>
  <w:style w:type="paragraph" w:customStyle="1" w:styleId="76836F681133464D8D8DFC46D28B0AF3">
    <w:name w:val="76836F681133464D8D8DFC46D28B0AF3"/>
    <w:rsid w:val="00167022"/>
  </w:style>
  <w:style w:type="paragraph" w:customStyle="1" w:styleId="4954ECC897254041A0C39FE378E6972D">
    <w:name w:val="4954ECC897254041A0C39FE378E6972D"/>
    <w:rsid w:val="00167022"/>
  </w:style>
  <w:style w:type="paragraph" w:customStyle="1" w:styleId="2FF84C32708641E5B7DF9FAC593C6297">
    <w:name w:val="2FF84C32708641E5B7DF9FAC593C6297"/>
    <w:rsid w:val="00167022"/>
  </w:style>
  <w:style w:type="paragraph" w:customStyle="1" w:styleId="15413DF5B9C74AB6938729723175157A">
    <w:name w:val="15413DF5B9C74AB6938729723175157A"/>
    <w:rsid w:val="00167022"/>
  </w:style>
  <w:style w:type="paragraph" w:customStyle="1" w:styleId="93FEA8C012D545B89C39CE889276C0BD">
    <w:name w:val="93FEA8C012D545B89C39CE889276C0BD"/>
    <w:rsid w:val="00167022"/>
  </w:style>
  <w:style w:type="paragraph" w:customStyle="1" w:styleId="BC102F29BFFF4A7C946CE027DBFF4CD5">
    <w:name w:val="BC102F29BFFF4A7C946CE027DBFF4CD5"/>
    <w:rsid w:val="00167022"/>
  </w:style>
  <w:style w:type="paragraph" w:customStyle="1" w:styleId="71CA774565DF45C2A0D09A7C29BBE0E4">
    <w:name w:val="71CA774565DF45C2A0D09A7C29BBE0E4"/>
    <w:rsid w:val="00167022"/>
  </w:style>
  <w:style w:type="paragraph" w:customStyle="1" w:styleId="3916883143F64C4884100B6FC3418E1A">
    <w:name w:val="3916883143F64C4884100B6FC3418E1A"/>
    <w:rsid w:val="00167022"/>
  </w:style>
  <w:style w:type="paragraph" w:customStyle="1" w:styleId="32C2DA98C485476D9F78743D0AC02AE3">
    <w:name w:val="32C2DA98C485476D9F78743D0AC02AE3"/>
    <w:rsid w:val="00167022"/>
  </w:style>
  <w:style w:type="paragraph" w:customStyle="1" w:styleId="670C2B9307C9490EBBEDAFAADF82D249">
    <w:name w:val="670C2B9307C9490EBBEDAFAADF82D249"/>
    <w:rsid w:val="00167022"/>
  </w:style>
  <w:style w:type="paragraph" w:customStyle="1" w:styleId="41CB50381B8C4D11937BD5C8EAF66920">
    <w:name w:val="41CB50381B8C4D11937BD5C8EAF66920"/>
    <w:rsid w:val="00167022"/>
  </w:style>
  <w:style w:type="paragraph" w:customStyle="1" w:styleId="54F2D280F12A421C8D644D52D07D7CA0">
    <w:name w:val="54F2D280F12A421C8D644D52D07D7CA0"/>
    <w:rsid w:val="00167022"/>
  </w:style>
  <w:style w:type="paragraph" w:customStyle="1" w:styleId="4473282AC1F348F98F17457B4FBE9604">
    <w:name w:val="4473282AC1F348F98F17457B4FBE9604"/>
    <w:rsid w:val="00167022"/>
  </w:style>
  <w:style w:type="paragraph" w:customStyle="1" w:styleId="78180910EB3748FD8E946E1A46196C52">
    <w:name w:val="78180910EB3748FD8E946E1A46196C52"/>
    <w:rsid w:val="00167022"/>
  </w:style>
  <w:style w:type="paragraph" w:customStyle="1" w:styleId="F23050615FCB41AE92EF645C5594E418">
    <w:name w:val="F23050615FCB41AE92EF645C5594E418"/>
    <w:rsid w:val="00167022"/>
  </w:style>
  <w:style w:type="paragraph" w:customStyle="1" w:styleId="C9D1A150C3644C46BF542A1D924B1831">
    <w:name w:val="C9D1A150C3644C46BF542A1D924B1831"/>
    <w:rsid w:val="00167022"/>
  </w:style>
  <w:style w:type="paragraph" w:customStyle="1" w:styleId="944146FA4C4044D3BBFC432321FA6C7A">
    <w:name w:val="944146FA4C4044D3BBFC432321FA6C7A"/>
    <w:rsid w:val="00167022"/>
  </w:style>
  <w:style w:type="paragraph" w:customStyle="1" w:styleId="EB95169B084F414291411ED0D0DF3BA5">
    <w:name w:val="EB95169B084F414291411ED0D0DF3BA5"/>
    <w:rsid w:val="00167022"/>
  </w:style>
  <w:style w:type="paragraph" w:customStyle="1" w:styleId="6C6EB20F83B2467E835501D67246BEAF">
    <w:name w:val="6C6EB20F83B2467E835501D67246BEAF"/>
    <w:rsid w:val="00167022"/>
  </w:style>
  <w:style w:type="paragraph" w:customStyle="1" w:styleId="A85F6E48E7DC4334983C46233FB6276C">
    <w:name w:val="A85F6E48E7DC4334983C46233FB6276C"/>
    <w:rsid w:val="00167022"/>
  </w:style>
  <w:style w:type="paragraph" w:customStyle="1" w:styleId="000E7159978647B08AE7FED703388ABC">
    <w:name w:val="000E7159978647B08AE7FED703388ABC"/>
    <w:rsid w:val="00167022"/>
  </w:style>
  <w:style w:type="paragraph" w:customStyle="1" w:styleId="0539D428C11B4239BC82CE2579F58F3E">
    <w:name w:val="0539D428C11B4239BC82CE2579F58F3E"/>
    <w:rsid w:val="00167022"/>
  </w:style>
  <w:style w:type="paragraph" w:customStyle="1" w:styleId="7494A905D8D74325BFE7B8881C60A432">
    <w:name w:val="7494A905D8D74325BFE7B8881C60A432"/>
    <w:rsid w:val="00167022"/>
  </w:style>
  <w:style w:type="paragraph" w:customStyle="1" w:styleId="5F574F3A83B54DFE84BD63A9F5581C46">
    <w:name w:val="5F574F3A83B54DFE84BD63A9F5581C46"/>
    <w:rsid w:val="00167022"/>
  </w:style>
  <w:style w:type="paragraph" w:customStyle="1" w:styleId="4D5876E2D3EC45AFB5805D8FA35328D0">
    <w:name w:val="4D5876E2D3EC45AFB5805D8FA35328D0"/>
    <w:rsid w:val="00167022"/>
  </w:style>
  <w:style w:type="paragraph" w:customStyle="1" w:styleId="5420F505E5B743C1A0599B91B780C24D">
    <w:name w:val="5420F505E5B743C1A0599B91B780C24D"/>
    <w:rsid w:val="00167022"/>
  </w:style>
  <w:style w:type="paragraph" w:customStyle="1" w:styleId="566CA125E78E4B468560000367255389">
    <w:name w:val="566CA125E78E4B468560000367255389"/>
    <w:rsid w:val="00167022"/>
  </w:style>
  <w:style w:type="paragraph" w:customStyle="1" w:styleId="CC0FA6B0E92543D7AC683A8C1F4116BB">
    <w:name w:val="CC0FA6B0E92543D7AC683A8C1F4116BB"/>
    <w:rsid w:val="00167022"/>
  </w:style>
  <w:style w:type="paragraph" w:customStyle="1" w:styleId="F2E31308229445F093DC8CFAFEBF979A">
    <w:name w:val="F2E31308229445F093DC8CFAFEBF979A"/>
    <w:rsid w:val="00167022"/>
  </w:style>
  <w:style w:type="paragraph" w:customStyle="1" w:styleId="3289435563F046C48286366928994137">
    <w:name w:val="3289435563F046C48286366928994137"/>
    <w:rsid w:val="00167022"/>
  </w:style>
  <w:style w:type="paragraph" w:customStyle="1" w:styleId="19898397E78945CAB46C71604F4AB06F">
    <w:name w:val="19898397E78945CAB46C71604F4AB06F"/>
    <w:rsid w:val="00167022"/>
  </w:style>
  <w:style w:type="paragraph" w:customStyle="1" w:styleId="D44D315D092440CA89467970FA0DCD83">
    <w:name w:val="D44D315D092440CA89467970FA0DCD83"/>
    <w:rsid w:val="00167022"/>
  </w:style>
  <w:style w:type="paragraph" w:customStyle="1" w:styleId="96D962E229FB40B29BA2B5036E9EF2B1">
    <w:name w:val="96D962E229FB40B29BA2B5036E9EF2B1"/>
    <w:rsid w:val="00167022"/>
  </w:style>
  <w:style w:type="paragraph" w:customStyle="1" w:styleId="BA46A3CF7A9B455DA7CDA1AE369DBE92">
    <w:name w:val="BA46A3CF7A9B455DA7CDA1AE369DBE92"/>
    <w:rsid w:val="00167022"/>
  </w:style>
  <w:style w:type="paragraph" w:customStyle="1" w:styleId="2F36C7602E7A40CE9C889A16B403C3E7">
    <w:name w:val="2F36C7602E7A40CE9C889A16B403C3E7"/>
    <w:rsid w:val="00167022"/>
  </w:style>
  <w:style w:type="paragraph" w:customStyle="1" w:styleId="14D9F9F089004B2EBC459CF29518A4D5">
    <w:name w:val="14D9F9F089004B2EBC459CF29518A4D5"/>
    <w:rsid w:val="00167022"/>
  </w:style>
  <w:style w:type="paragraph" w:customStyle="1" w:styleId="C3B2D590583943BAA8784CD6E1A2127D">
    <w:name w:val="C3B2D590583943BAA8784CD6E1A2127D"/>
    <w:rsid w:val="00167022"/>
  </w:style>
  <w:style w:type="paragraph" w:customStyle="1" w:styleId="5345DA4D818D4CF6B21E5F97A74E4CCD">
    <w:name w:val="5345DA4D818D4CF6B21E5F97A74E4CCD"/>
    <w:rsid w:val="00167022"/>
  </w:style>
  <w:style w:type="paragraph" w:customStyle="1" w:styleId="2415FD99876747CD84C4C22CF49731A2">
    <w:name w:val="2415FD99876747CD84C4C22CF49731A2"/>
    <w:rsid w:val="00167022"/>
  </w:style>
  <w:style w:type="paragraph" w:customStyle="1" w:styleId="169CE41E53AE4B7DA78BC8D7E06968D4">
    <w:name w:val="169CE41E53AE4B7DA78BC8D7E06968D4"/>
    <w:rsid w:val="00167022"/>
  </w:style>
  <w:style w:type="paragraph" w:customStyle="1" w:styleId="0DC4E3F55D884A618E7F85CC2DD6CA77">
    <w:name w:val="0DC4E3F55D884A618E7F85CC2DD6CA77"/>
    <w:rsid w:val="00167022"/>
  </w:style>
  <w:style w:type="paragraph" w:customStyle="1" w:styleId="1AE91293EB774747984E2A9DF54F9DD7">
    <w:name w:val="1AE91293EB774747984E2A9DF54F9DD7"/>
    <w:rsid w:val="00167022"/>
  </w:style>
  <w:style w:type="paragraph" w:customStyle="1" w:styleId="825FD19A67924F448575EEDCA2AC0B9D">
    <w:name w:val="825FD19A67924F448575EEDCA2AC0B9D"/>
    <w:rsid w:val="00167022"/>
  </w:style>
  <w:style w:type="paragraph" w:customStyle="1" w:styleId="BE7B4672139843689F0B4B8E437C423B">
    <w:name w:val="BE7B4672139843689F0B4B8E437C423B"/>
    <w:rsid w:val="00167022"/>
  </w:style>
  <w:style w:type="paragraph" w:customStyle="1" w:styleId="DA331C6D003F4E84AF15C9823ADE0B49">
    <w:name w:val="DA331C6D003F4E84AF15C9823ADE0B49"/>
    <w:rsid w:val="00167022"/>
  </w:style>
  <w:style w:type="paragraph" w:customStyle="1" w:styleId="4C86DA08020249ED9AF8667729BA41DD">
    <w:name w:val="4C86DA08020249ED9AF8667729BA41DD"/>
    <w:rsid w:val="00167022"/>
  </w:style>
  <w:style w:type="paragraph" w:customStyle="1" w:styleId="8D10E8B153ED4B90B1A30EAA071752FB">
    <w:name w:val="8D10E8B153ED4B90B1A30EAA071752FB"/>
    <w:rsid w:val="00167022"/>
  </w:style>
  <w:style w:type="paragraph" w:customStyle="1" w:styleId="BECAA5645CEF407598231F29F539B49E">
    <w:name w:val="BECAA5645CEF407598231F29F539B49E"/>
    <w:rsid w:val="00167022"/>
  </w:style>
  <w:style w:type="paragraph" w:customStyle="1" w:styleId="7DD329F34321487F9146ECA15D7C655C">
    <w:name w:val="7DD329F34321487F9146ECA15D7C655C"/>
    <w:rsid w:val="00167022"/>
  </w:style>
  <w:style w:type="paragraph" w:customStyle="1" w:styleId="C0852393918E41209A360A26E2BA68EA">
    <w:name w:val="C0852393918E41209A360A26E2BA68EA"/>
    <w:rsid w:val="00167022"/>
  </w:style>
  <w:style w:type="paragraph" w:customStyle="1" w:styleId="575925E0B0164465AF35A65D13F50F67">
    <w:name w:val="575925E0B0164465AF35A65D13F50F67"/>
    <w:rsid w:val="00167022"/>
  </w:style>
  <w:style w:type="paragraph" w:customStyle="1" w:styleId="F751C26A05B749BF83A54E6EC69F1390">
    <w:name w:val="F751C26A05B749BF83A54E6EC69F1390"/>
    <w:rsid w:val="00167022"/>
  </w:style>
  <w:style w:type="paragraph" w:customStyle="1" w:styleId="918F743C57304B25A08EC8C0B1489597">
    <w:name w:val="918F743C57304B25A08EC8C0B1489597"/>
    <w:rsid w:val="00167022"/>
  </w:style>
  <w:style w:type="paragraph" w:customStyle="1" w:styleId="952C7CB4E3134D748D0D7CCF835C8479">
    <w:name w:val="952C7CB4E3134D748D0D7CCF835C8479"/>
    <w:rsid w:val="00167022"/>
  </w:style>
  <w:style w:type="paragraph" w:customStyle="1" w:styleId="4DE1DE23C6E04CCBBC7DD86C882ADC5F">
    <w:name w:val="4DE1DE23C6E04CCBBC7DD86C882ADC5F"/>
    <w:rsid w:val="00167022"/>
  </w:style>
  <w:style w:type="paragraph" w:customStyle="1" w:styleId="E87F276C685F44CD87AB2314FAC1911A">
    <w:name w:val="E87F276C685F44CD87AB2314FAC1911A"/>
    <w:rsid w:val="00167022"/>
  </w:style>
  <w:style w:type="paragraph" w:customStyle="1" w:styleId="70E53F0E248E45B59D1FD2FC37BD40EB">
    <w:name w:val="70E53F0E248E45B59D1FD2FC37BD40EB"/>
    <w:rsid w:val="00167022"/>
  </w:style>
  <w:style w:type="paragraph" w:customStyle="1" w:styleId="70B890EFE16A481BAD9B7518B37402F4">
    <w:name w:val="70B890EFE16A481BAD9B7518B37402F4"/>
    <w:rsid w:val="00167022"/>
  </w:style>
  <w:style w:type="paragraph" w:customStyle="1" w:styleId="F1EE06D73F8945FCB175D5A5CF6CB135">
    <w:name w:val="F1EE06D73F8945FCB175D5A5CF6CB135"/>
    <w:rsid w:val="00167022"/>
  </w:style>
  <w:style w:type="paragraph" w:customStyle="1" w:styleId="D78CFDABEBED4CD184BB020E85016B62">
    <w:name w:val="D78CFDABEBED4CD184BB020E85016B62"/>
    <w:rsid w:val="00167022"/>
  </w:style>
  <w:style w:type="paragraph" w:customStyle="1" w:styleId="5034B9DD5DB44E42A5DD7E8434F33B37">
    <w:name w:val="5034B9DD5DB44E42A5DD7E8434F33B37"/>
    <w:rsid w:val="00167022"/>
  </w:style>
  <w:style w:type="paragraph" w:customStyle="1" w:styleId="7D91413C654F466E9CCBEE298E5CD767">
    <w:name w:val="7D91413C654F466E9CCBEE298E5CD767"/>
    <w:rsid w:val="00167022"/>
  </w:style>
  <w:style w:type="paragraph" w:customStyle="1" w:styleId="678F3A13F72A4DFE9B916D13B2EDB182">
    <w:name w:val="678F3A13F72A4DFE9B916D13B2EDB182"/>
    <w:rsid w:val="00167022"/>
  </w:style>
  <w:style w:type="paragraph" w:customStyle="1" w:styleId="61337863FB624D2DBFF6035B723DA660">
    <w:name w:val="61337863FB624D2DBFF6035B723DA660"/>
    <w:rsid w:val="00167022"/>
  </w:style>
  <w:style w:type="paragraph" w:customStyle="1" w:styleId="7ADBAD6A359346AC92E896D9377C5831">
    <w:name w:val="7ADBAD6A359346AC92E896D9377C5831"/>
    <w:rsid w:val="00167022"/>
  </w:style>
  <w:style w:type="paragraph" w:customStyle="1" w:styleId="23F205A51B4047E8A37BBAC4003D2548">
    <w:name w:val="23F205A51B4047E8A37BBAC4003D2548"/>
    <w:rsid w:val="00167022"/>
  </w:style>
  <w:style w:type="paragraph" w:customStyle="1" w:styleId="95C45FF57A6B49D7B9CB6A2CA1D1431C">
    <w:name w:val="95C45FF57A6B49D7B9CB6A2CA1D1431C"/>
    <w:rsid w:val="00167022"/>
  </w:style>
  <w:style w:type="paragraph" w:customStyle="1" w:styleId="5F8EA80D2A814DE8A2270F0300FA5A69">
    <w:name w:val="5F8EA80D2A814DE8A2270F0300FA5A69"/>
    <w:rsid w:val="00167022"/>
  </w:style>
  <w:style w:type="paragraph" w:customStyle="1" w:styleId="E6E8A3559CF74E16AF964D0025DDE2A2">
    <w:name w:val="E6E8A3559CF74E16AF964D0025DDE2A2"/>
    <w:rsid w:val="00167022"/>
  </w:style>
  <w:style w:type="paragraph" w:customStyle="1" w:styleId="C2A16074C7684376BD6CBDA8B48FDE09">
    <w:name w:val="C2A16074C7684376BD6CBDA8B48FDE09"/>
    <w:rsid w:val="00167022"/>
  </w:style>
  <w:style w:type="paragraph" w:customStyle="1" w:styleId="63CD30C3050B41E18C78B5D72A483D10">
    <w:name w:val="63CD30C3050B41E18C78B5D72A483D10"/>
    <w:rsid w:val="00167022"/>
  </w:style>
  <w:style w:type="paragraph" w:customStyle="1" w:styleId="58122505315D4B3285179CFB2693ECB6">
    <w:name w:val="58122505315D4B3285179CFB2693ECB6"/>
    <w:rsid w:val="00167022"/>
  </w:style>
  <w:style w:type="paragraph" w:customStyle="1" w:styleId="48F1BF251F7C427F95B40F3AB8D56B14">
    <w:name w:val="48F1BF251F7C427F95B40F3AB8D56B14"/>
    <w:rsid w:val="00167022"/>
  </w:style>
  <w:style w:type="paragraph" w:customStyle="1" w:styleId="FFA633B9F6E54235AD1840F41E8D6C22">
    <w:name w:val="FFA633B9F6E54235AD1840F41E8D6C22"/>
    <w:rsid w:val="00167022"/>
  </w:style>
  <w:style w:type="paragraph" w:customStyle="1" w:styleId="6A57153C1036418EAC1ABA35AD4B04F6">
    <w:name w:val="6A57153C1036418EAC1ABA35AD4B04F6"/>
    <w:rsid w:val="00167022"/>
  </w:style>
  <w:style w:type="paragraph" w:customStyle="1" w:styleId="7C485815750C4645A8A475122C1CB0B0">
    <w:name w:val="7C485815750C4645A8A475122C1CB0B0"/>
    <w:rsid w:val="00167022"/>
  </w:style>
  <w:style w:type="paragraph" w:customStyle="1" w:styleId="1BD3A9979CCD4DD98209A598D2A875E0">
    <w:name w:val="1BD3A9979CCD4DD98209A598D2A875E0"/>
    <w:rsid w:val="00167022"/>
  </w:style>
  <w:style w:type="paragraph" w:customStyle="1" w:styleId="6AE5A16639DC436FAB95676BB3A64423">
    <w:name w:val="6AE5A16639DC436FAB95676BB3A64423"/>
    <w:rsid w:val="00167022"/>
  </w:style>
  <w:style w:type="paragraph" w:customStyle="1" w:styleId="87AE12B9D5F54CDF8D87EF5B9B0E53AF">
    <w:name w:val="87AE12B9D5F54CDF8D87EF5B9B0E53AF"/>
    <w:rsid w:val="00167022"/>
  </w:style>
  <w:style w:type="paragraph" w:customStyle="1" w:styleId="211D0A88F8194B318940D335D7DDC266">
    <w:name w:val="211D0A88F8194B318940D335D7DDC266"/>
    <w:rsid w:val="00167022"/>
  </w:style>
  <w:style w:type="paragraph" w:customStyle="1" w:styleId="779B7D00D3FD44399CB4AFEB5D307799">
    <w:name w:val="779B7D00D3FD44399CB4AFEB5D307799"/>
    <w:rsid w:val="00167022"/>
  </w:style>
  <w:style w:type="paragraph" w:customStyle="1" w:styleId="5EAC63EBE19D4D508A137FF6EDB85B01">
    <w:name w:val="5EAC63EBE19D4D508A137FF6EDB85B01"/>
    <w:rsid w:val="00167022"/>
  </w:style>
  <w:style w:type="paragraph" w:customStyle="1" w:styleId="EBFE194F5A574EAB85625E9E8C1288B5">
    <w:name w:val="EBFE194F5A574EAB85625E9E8C1288B5"/>
    <w:rsid w:val="00167022"/>
  </w:style>
  <w:style w:type="paragraph" w:customStyle="1" w:styleId="A119321A1D9040DC9F72C084D9C1C2E4">
    <w:name w:val="A119321A1D9040DC9F72C084D9C1C2E4"/>
    <w:rsid w:val="00167022"/>
  </w:style>
  <w:style w:type="paragraph" w:customStyle="1" w:styleId="872877DB4FDD4A9EB2A52856A0F734E9">
    <w:name w:val="872877DB4FDD4A9EB2A52856A0F734E9"/>
    <w:rsid w:val="00167022"/>
  </w:style>
  <w:style w:type="paragraph" w:customStyle="1" w:styleId="38E59BA579FB4B51ADE1DC0C513F1960">
    <w:name w:val="38E59BA579FB4B51ADE1DC0C513F1960"/>
    <w:rsid w:val="00167022"/>
  </w:style>
  <w:style w:type="paragraph" w:customStyle="1" w:styleId="9D59238FD2614472A38433D01BA50358">
    <w:name w:val="9D59238FD2614472A38433D01BA50358"/>
    <w:rsid w:val="00167022"/>
  </w:style>
  <w:style w:type="paragraph" w:customStyle="1" w:styleId="01C25E5A0E144FC88870C19A86610FE0">
    <w:name w:val="01C25E5A0E144FC88870C19A86610FE0"/>
    <w:rsid w:val="00167022"/>
  </w:style>
  <w:style w:type="paragraph" w:customStyle="1" w:styleId="CDD1067C360948E39F9BC7E546B04432">
    <w:name w:val="CDD1067C360948E39F9BC7E546B04432"/>
    <w:rsid w:val="00167022"/>
  </w:style>
  <w:style w:type="paragraph" w:customStyle="1" w:styleId="DE92FE88ED904636A1EABBC20EE3D877">
    <w:name w:val="DE92FE88ED904636A1EABBC20EE3D877"/>
    <w:rsid w:val="00167022"/>
  </w:style>
  <w:style w:type="paragraph" w:customStyle="1" w:styleId="B1BFEABE7E47496294413DA06B2FA603">
    <w:name w:val="B1BFEABE7E47496294413DA06B2FA603"/>
    <w:rsid w:val="00167022"/>
  </w:style>
  <w:style w:type="paragraph" w:customStyle="1" w:styleId="BA28143B9A9D44C3BE3D6EC9B95897E4">
    <w:name w:val="BA28143B9A9D44C3BE3D6EC9B95897E4"/>
    <w:rsid w:val="00167022"/>
  </w:style>
  <w:style w:type="paragraph" w:customStyle="1" w:styleId="DA3213F2AB354215904DF816FE5C494E">
    <w:name w:val="DA3213F2AB354215904DF816FE5C494E"/>
    <w:rsid w:val="005D71C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SoS">
  <a:themeElements>
    <a:clrScheme name="SoS">
      <a:dk1>
        <a:srgbClr val="000000"/>
      </a:dk1>
      <a:lt1>
        <a:srgbClr val="FFFFFF"/>
      </a:lt1>
      <a:dk2>
        <a:srgbClr val="F8F2E8"/>
      </a:dk2>
      <a:lt2>
        <a:srgbClr val="FCFAF7"/>
      </a:lt2>
      <a:accent1>
        <a:srgbClr val="002B45"/>
      </a:accent1>
      <a:accent2>
        <a:srgbClr val="00385C"/>
      </a:accent2>
      <a:accent3>
        <a:srgbClr val="005892"/>
      </a:accent3>
      <a:accent4>
        <a:srgbClr val="017CC1"/>
      </a:accent4>
      <a:accent5>
        <a:srgbClr val="DBF0F6"/>
      </a:accent5>
      <a:accent6>
        <a:srgbClr val="EBFAFC"/>
      </a:accent6>
      <a:hlink>
        <a:srgbClr val="0563C1"/>
      </a:hlink>
      <a:folHlink>
        <a:srgbClr val="954F72"/>
      </a:folHlink>
    </a:clrScheme>
    <a:fontScheme name="SoS">
      <a:majorFont>
        <a:latin typeface="Noto Sans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/>
      <a:bodyPr vert="horz" lIns="0" tIns="45720" rIns="91440" bIns="45720" rtlCol="0" anchor="t">
        <a:normAutofit/>
      </a:bodyPr>
      <a:lstStyle>
        <a:defPPr algn="l">
          <a:defRPr dirty="0"/>
        </a:defPPr>
      </a:lstStyle>
    </a:txDef>
  </a:objectDefaults>
  <a:extraClrSchemeLst/>
  <a:custClrLst>
    <a:custClr name="SoS Mörkblå 1">
      <a:srgbClr val="112B43"/>
    </a:custClr>
    <a:custClr name="SoS Mörkblå 2">
      <a:srgbClr val="11385A"/>
    </a:custClr>
    <a:custClr name="SoS Blå 1">
      <a:srgbClr val="005892"/>
    </a:custClr>
    <a:custClr name="SoS Blå 2">
      <a:srgbClr val="017CC0"/>
    </a:custClr>
    <a:custClr name="SoS Ljusblå 1">
      <a:srgbClr val="DBEEF5"/>
    </a:custClr>
    <a:custClr name="SoS Ljusblå 2">
      <a:srgbClr val="EBF6F9"/>
    </a:custClr>
    <a:custClr name="SoS Beige 1">
      <a:srgbClr val="F7F1E7"/>
    </a:custClr>
    <a:custClr name="Sos Beige 2">
      <a:srgbClr val="FCFAF5"/>
    </a:custClr>
    <a:custClr name="Vit">
      <a:srgbClr val="FFFFFF"/>
    </a:custClr>
    <a:custClr name="Vit">
      <a:srgbClr val="FFFFFF"/>
    </a:custClr>
    <a:custClr name="SoS Gul 1">
      <a:srgbClr val="B27B2A"/>
    </a:custClr>
    <a:custClr name="SoS Gul 2">
      <a:srgbClr val="ECB94F"/>
    </a:custClr>
    <a:custClr name="SoS Gul 3">
      <a:srgbClr val="F9E0A7"/>
    </a:custClr>
    <a:custClr name="SoS Lila 1">
      <a:srgbClr val="9A4392"/>
    </a:custClr>
    <a:custClr name="SoS Lila 2">
      <a:srgbClr val="BE67C0"/>
    </a:custClr>
    <a:custClr name="SoS Lila 3">
      <a:srgbClr val="ECCFE9"/>
    </a:custClr>
    <a:custClr name="Vit">
      <a:srgbClr val="FFFFFF"/>
    </a:custClr>
    <a:custClr name="Vit">
      <a:srgbClr val="FFFFFF"/>
    </a:custClr>
    <a:custClr name="Vit">
      <a:srgbClr val="FFFFFF"/>
    </a:custClr>
    <a:custClr name="Vit">
      <a:srgbClr val="FFFFFF"/>
    </a:custClr>
    <a:custClr name="SoS Grön 1">
      <a:srgbClr val="008276"/>
    </a:custClr>
    <a:custClr name="SoS Grön 2">
      <a:srgbClr val="00A380"/>
    </a:custClr>
    <a:custClr name="SoS Grön 3">
      <a:srgbClr val="79D3C5"/>
    </a:custClr>
    <a:custClr name="SoS Orange 1">
      <a:srgbClr val="C85135"/>
    </a:custClr>
    <a:custClr name="SoS Orange 2">
      <a:srgbClr val="EB805F"/>
    </a:custClr>
    <a:custClr name="SoS Orange 3">
      <a:srgbClr val="F7CAAC"/>
    </a:custClr>
  </a:custClrLst>
  <a:extLst>
    <a:ext uri="{05A4C25C-085E-4340-85A3-A5531E510DB2}">
      <thm15:themeFamily xmlns:thm15="http://schemas.microsoft.com/office/thememl/2012/main" name="Egna färger (ppt)" id="{AFB5DAB0-28A3-4308-B3F2-86DD05AC7D61}" vid="{70C6B1D6-D075-4BE2-B2BB-6B5224F2B42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10841A-471F-4BD9-A522-5253C9C68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 mall</Template>
  <TotalTime>1</TotalTime>
  <Pages>8</Pages>
  <Words>2102</Words>
  <Characters>11145</Characters>
  <Application>Microsoft Office Word</Application>
  <DocSecurity>0</DocSecurity>
  <Lines>92</Lines>
  <Paragraphs>26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Kodväljare för patientregistret</vt:lpstr>
    </vt:vector>
  </TitlesOfParts>
  <Company/>
  <LinksUpToDate>false</LinksUpToDate>
  <CharactersWithSpaces>13221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Kodväljare för patientregistret</dc:title>
  <dc:subject/>
  <dc:creator>Segelson, Sara</dc:creator>
  <cp:keywords/>
  <dc:description/>
  <cp:lastModifiedBy>Romanus, Karl</cp:lastModifiedBy>
  <cp:revision>2</cp:revision>
  <cp:lastPrinted>2023-09-28T08:27:00Z</cp:lastPrinted>
  <dcterms:created xsi:type="dcterms:W3CDTF">2024-02-02T09:32:00Z</dcterms:created>
  <dcterms:modified xsi:type="dcterms:W3CDTF">2024-02-02T09:32:00Z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parts">
    <vt:lpwstr>true</vt:lpwstr>
  </property>
</Properties>
</file>